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65" w:rsidRPr="00A70F45" w:rsidRDefault="00D00E65" w:rsidP="00A70F45">
      <w:pPr>
        <w:shd w:val="clear" w:color="auto" w:fill="FFFFFF"/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>Додаток 8</w:t>
      </w:r>
    </w:p>
    <w:p w:rsidR="00D00E65" w:rsidRPr="00A70F45" w:rsidRDefault="00D00E65" w:rsidP="00A70F4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D00E65" w:rsidRPr="00A70F45" w:rsidRDefault="00D00E65" w:rsidP="00A70F4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>ЗВЕДЕНІ ДАНІ ПО КАФЕДРІ</w:t>
      </w:r>
    </w:p>
    <w:p w:rsidR="00D00E65" w:rsidRPr="00A70F45" w:rsidRDefault="00D00E65" w:rsidP="00A70F4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>назва кафедри_______________________________</w:t>
      </w:r>
    </w:p>
    <w:p w:rsidR="00D00E65" w:rsidRPr="00A70F45" w:rsidRDefault="00D00E65" w:rsidP="00A70F4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>про підсумки проходження практики студентів</w:t>
      </w:r>
    </w:p>
    <w:p w:rsidR="00D00E65" w:rsidRPr="00A70F45" w:rsidRDefault="00D00E65" w:rsidP="00A70F4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>денної та заочної форми навчання</w:t>
      </w:r>
    </w:p>
    <w:p w:rsidR="00D00E65" w:rsidRPr="00A70F45" w:rsidRDefault="00D00E65" w:rsidP="00A70F4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>назва спеціальності___________________________</w:t>
      </w:r>
    </w:p>
    <w:p w:rsidR="00D00E65" w:rsidRPr="00A70F45" w:rsidRDefault="00D00E65" w:rsidP="00A70F4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 xml:space="preserve">          20___-20___ н.р.</w:t>
      </w:r>
    </w:p>
    <w:p w:rsidR="00D00E65" w:rsidRPr="00A70F45" w:rsidRDefault="00D00E65" w:rsidP="00A70F45">
      <w:pPr>
        <w:shd w:val="clear" w:color="auto" w:fill="FFFFFF"/>
        <w:autoSpaceDE w:val="0"/>
        <w:autoSpaceDN w:val="0"/>
        <w:adjustRightInd w:val="0"/>
        <w:ind w:right="-185"/>
        <w:rPr>
          <w:rFonts w:ascii="Times New Roman" w:hAnsi="Times New Roman"/>
          <w:color w:val="000000"/>
          <w:sz w:val="28"/>
          <w:szCs w:val="28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>Виробнича практика студентів З, 4, 5 курсу денної, 4, 5 курсу денної та заочної форми навчання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8"/>
        <w:gridCol w:w="1080"/>
        <w:gridCol w:w="1080"/>
        <w:gridCol w:w="956"/>
        <w:gridCol w:w="124"/>
        <w:gridCol w:w="1080"/>
      </w:tblGrid>
      <w:tr w:rsidR="00D00E65" w:rsidRPr="00A70F45" w:rsidTr="00F43986">
        <w:tc>
          <w:tcPr>
            <w:tcW w:w="5508" w:type="dxa"/>
            <w:vMerge w:val="restart"/>
          </w:tcPr>
          <w:p w:rsidR="00D00E65" w:rsidRPr="00523A64" w:rsidRDefault="00D00E65" w:rsidP="00523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A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Основні </w:t>
            </w:r>
            <w:r w:rsidRPr="00523A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результати практики</w:t>
            </w:r>
          </w:p>
        </w:tc>
        <w:tc>
          <w:tcPr>
            <w:tcW w:w="2160" w:type="dxa"/>
            <w:gridSpan w:val="2"/>
          </w:tcPr>
          <w:p w:rsidR="00D00E65" w:rsidRPr="00523A64" w:rsidRDefault="00D00E65" w:rsidP="00844B9B">
            <w:pPr>
              <w:autoSpaceDE w:val="0"/>
              <w:autoSpaceDN w:val="0"/>
              <w:adjustRightInd w:val="0"/>
              <w:ind w:right="-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A64">
              <w:rPr>
                <w:rFonts w:ascii="Times New Roman" w:hAnsi="Times New Roman"/>
                <w:color w:val="000000"/>
                <w:sz w:val="28"/>
                <w:szCs w:val="28"/>
              </w:rPr>
              <w:t>Форма навчання</w:t>
            </w:r>
          </w:p>
        </w:tc>
        <w:tc>
          <w:tcPr>
            <w:tcW w:w="2160" w:type="dxa"/>
            <w:gridSpan w:val="3"/>
          </w:tcPr>
          <w:p w:rsidR="00D00E65" w:rsidRPr="00523A64" w:rsidRDefault="00D00E65" w:rsidP="00844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A64">
              <w:rPr>
                <w:rFonts w:ascii="Times New Roman" w:hAnsi="Times New Roman"/>
                <w:color w:val="000000"/>
                <w:sz w:val="28"/>
                <w:szCs w:val="28"/>
              </w:rPr>
              <w:t>Питома вага, %</w:t>
            </w:r>
          </w:p>
        </w:tc>
      </w:tr>
      <w:tr w:rsidR="00D00E65" w:rsidRPr="00A70F45" w:rsidTr="00F43986">
        <w:tc>
          <w:tcPr>
            <w:tcW w:w="5508" w:type="dxa"/>
            <w:vMerge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D00E65" w:rsidRPr="00523A64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3A64">
              <w:rPr>
                <w:rFonts w:ascii="Times New Roman" w:hAnsi="Times New Roman"/>
                <w:color w:val="000000"/>
                <w:sz w:val="28"/>
                <w:szCs w:val="28"/>
              </w:rPr>
              <w:t>денна</w:t>
            </w:r>
          </w:p>
        </w:tc>
        <w:tc>
          <w:tcPr>
            <w:tcW w:w="1080" w:type="dxa"/>
          </w:tcPr>
          <w:p w:rsidR="00D00E65" w:rsidRPr="00523A64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3A64">
              <w:rPr>
                <w:rFonts w:ascii="Times New Roman" w:hAnsi="Times New Roman"/>
                <w:color w:val="000000"/>
                <w:sz w:val="28"/>
                <w:szCs w:val="28"/>
              </w:rPr>
              <w:t>заочна</w:t>
            </w:r>
          </w:p>
        </w:tc>
        <w:tc>
          <w:tcPr>
            <w:tcW w:w="1080" w:type="dxa"/>
            <w:gridSpan w:val="2"/>
          </w:tcPr>
          <w:p w:rsidR="00D00E65" w:rsidRPr="00523A64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3A64">
              <w:rPr>
                <w:rFonts w:ascii="Times New Roman" w:hAnsi="Times New Roman"/>
                <w:color w:val="000000"/>
                <w:sz w:val="28"/>
                <w:szCs w:val="28"/>
              </w:rPr>
              <w:t>денна</w:t>
            </w:r>
          </w:p>
        </w:tc>
        <w:tc>
          <w:tcPr>
            <w:tcW w:w="1080" w:type="dxa"/>
          </w:tcPr>
          <w:p w:rsidR="00D00E65" w:rsidRPr="00523A64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3A64">
              <w:rPr>
                <w:rFonts w:ascii="Times New Roman" w:hAnsi="Times New Roman"/>
                <w:color w:val="000000"/>
                <w:sz w:val="28"/>
                <w:szCs w:val="28"/>
              </w:rPr>
              <w:t>заочна</w:t>
            </w:r>
          </w:p>
        </w:tc>
      </w:tr>
      <w:tr w:rsidR="00D00E65" w:rsidRPr="00A70F45" w:rsidTr="00F43986">
        <w:tc>
          <w:tcPr>
            <w:tcW w:w="5508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70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Кількість студентів на спеціальності, осіб   </w:t>
            </w:r>
          </w:p>
        </w:tc>
        <w:tc>
          <w:tcPr>
            <w:tcW w:w="1080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00E65" w:rsidRPr="00A70F45" w:rsidTr="00F43986">
        <w:tc>
          <w:tcPr>
            <w:tcW w:w="5508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70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Кількість студентів, які пройшли практику, осіб </w:t>
            </w:r>
          </w:p>
        </w:tc>
        <w:tc>
          <w:tcPr>
            <w:tcW w:w="1080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00E65" w:rsidRPr="00A70F45" w:rsidTr="00F43986">
        <w:tc>
          <w:tcPr>
            <w:tcW w:w="5508" w:type="dxa"/>
          </w:tcPr>
          <w:p w:rsidR="00D00E65" w:rsidRPr="00A70F45" w:rsidRDefault="00D00E65" w:rsidP="00844B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70F45">
              <w:rPr>
                <w:rFonts w:ascii="Times New Roman" w:hAnsi="Times New Roman"/>
                <w:color w:val="000000"/>
                <w:sz w:val="28"/>
                <w:szCs w:val="28"/>
              </w:rPr>
              <w:t>Кількість студентів, які пройшли практику за цільовими договорами на підготовку</w:t>
            </w:r>
          </w:p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70F45">
              <w:rPr>
                <w:rFonts w:ascii="Times New Roman" w:hAnsi="Times New Roman"/>
                <w:color w:val="000000"/>
                <w:sz w:val="28"/>
                <w:szCs w:val="28"/>
              </w:rPr>
              <w:t>спеціалістів, осіб</w:t>
            </w:r>
          </w:p>
        </w:tc>
        <w:tc>
          <w:tcPr>
            <w:tcW w:w="1080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00E65" w:rsidRPr="00A70F45" w:rsidTr="00F43986">
        <w:tc>
          <w:tcPr>
            <w:tcW w:w="5508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70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Кількість студентів, які не пройшли практику, осіб, з них:                                </w:t>
            </w:r>
          </w:p>
        </w:tc>
        <w:tc>
          <w:tcPr>
            <w:tcW w:w="1080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00E65" w:rsidRPr="00A70F45" w:rsidTr="00F43986">
        <w:tc>
          <w:tcPr>
            <w:tcW w:w="5508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70F45">
              <w:rPr>
                <w:rFonts w:ascii="Times New Roman" w:hAnsi="Times New Roman"/>
                <w:color w:val="000000"/>
                <w:sz w:val="28"/>
                <w:szCs w:val="28"/>
              </w:rPr>
              <w:t>- з поважних причин, осіб</w:t>
            </w:r>
          </w:p>
        </w:tc>
        <w:tc>
          <w:tcPr>
            <w:tcW w:w="1080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00E65" w:rsidRPr="00A70F45" w:rsidTr="00F43986">
        <w:tc>
          <w:tcPr>
            <w:tcW w:w="5508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F45">
              <w:rPr>
                <w:rFonts w:ascii="Times New Roman" w:hAnsi="Times New Roman"/>
                <w:color w:val="000000"/>
                <w:sz w:val="28"/>
                <w:szCs w:val="28"/>
              </w:rPr>
              <w:t>Кількість студентів, які пройшли практику за межами м.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70F45">
              <w:rPr>
                <w:rFonts w:ascii="Times New Roman" w:hAnsi="Times New Roman"/>
                <w:color w:val="000000"/>
                <w:sz w:val="28"/>
                <w:szCs w:val="28"/>
              </w:rPr>
              <w:t>Одеса, осіб</w:t>
            </w:r>
          </w:p>
        </w:tc>
        <w:tc>
          <w:tcPr>
            <w:tcW w:w="1080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00E65" w:rsidRPr="00A70F45" w:rsidTr="00F43986">
        <w:tc>
          <w:tcPr>
            <w:tcW w:w="5508" w:type="dxa"/>
          </w:tcPr>
          <w:p w:rsidR="00D00E65" w:rsidRPr="00A70F45" w:rsidRDefault="00D00E65" w:rsidP="00523A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0F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Результати захисту (кількість осіб), з них</w:t>
            </w:r>
          </w:p>
          <w:p w:rsidR="00D00E65" w:rsidRPr="00A70F45" w:rsidRDefault="00D00E65" w:rsidP="00523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F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отримали:</w:t>
            </w:r>
          </w:p>
        </w:tc>
        <w:tc>
          <w:tcPr>
            <w:tcW w:w="1080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00E65" w:rsidRPr="00A70F45" w:rsidTr="00F43986">
        <w:tc>
          <w:tcPr>
            <w:tcW w:w="5508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F45">
              <w:rPr>
                <w:rFonts w:ascii="Times New Roman" w:hAnsi="Times New Roman"/>
                <w:color w:val="000000"/>
                <w:sz w:val="28"/>
                <w:szCs w:val="28"/>
              </w:rPr>
              <w:t>- відмінно</w:t>
            </w:r>
          </w:p>
        </w:tc>
        <w:tc>
          <w:tcPr>
            <w:tcW w:w="1080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00E65" w:rsidRPr="00A70F45" w:rsidTr="00F43986">
        <w:tc>
          <w:tcPr>
            <w:tcW w:w="5508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F45">
              <w:rPr>
                <w:rFonts w:ascii="Times New Roman" w:hAnsi="Times New Roman"/>
                <w:color w:val="000000"/>
                <w:sz w:val="28"/>
                <w:szCs w:val="28"/>
              </w:rPr>
              <w:t>- добре</w:t>
            </w:r>
          </w:p>
        </w:tc>
        <w:tc>
          <w:tcPr>
            <w:tcW w:w="1080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00E65" w:rsidRPr="00A70F45" w:rsidTr="00F43986">
        <w:tc>
          <w:tcPr>
            <w:tcW w:w="5508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F45">
              <w:rPr>
                <w:rFonts w:ascii="Times New Roman" w:hAnsi="Times New Roman"/>
                <w:color w:val="000000"/>
                <w:sz w:val="28"/>
                <w:szCs w:val="28"/>
              </w:rPr>
              <w:t>- задовільно</w:t>
            </w:r>
          </w:p>
        </w:tc>
        <w:tc>
          <w:tcPr>
            <w:tcW w:w="1080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00E65" w:rsidRPr="00A70F45" w:rsidTr="00F43986">
        <w:tc>
          <w:tcPr>
            <w:tcW w:w="5508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F45">
              <w:rPr>
                <w:rFonts w:ascii="Times New Roman" w:hAnsi="Times New Roman"/>
                <w:color w:val="000000"/>
                <w:sz w:val="28"/>
                <w:szCs w:val="28"/>
              </w:rPr>
              <w:t>- незадовільно</w:t>
            </w:r>
          </w:p>
        </w:tc>
        <w:tc>
          <w:tcPr>
            <w:tcW w:w="1080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00E65" w:rsidRPr="00A70F45" w:rsidTr="00F43986">
        <w:tc>
          <w:tcPr>
            <w:tcW w:w="5508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F45">
              <w:rPr>
                <w:rFonts w:ascii="Times New Roman" w:hAnsi="Times New Roman"/>
                <w:color w:val="000000"/>
                <w:sz w:val="28"/>
                <w:szCs w:val="28"/>
              </w:rPr>
              <w:t>- не з’явились (без поважних причин)</w:t>
            </w:r>
          </w:p>
        </w:tc>
        <w:tc>
          <w:tcPr>
            <w:tcW w:w="1080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bookmarkStart w:id="0" w:name="_GoBack"/>
        <w:bookmarkEnd w:id="0"/>
      </w:tr>
      <w:tr w:rsidR="00D00E65" w:rsidRPr="00A70F45" w:rsidTr="00F43986">
        <w:tc>
          <w:tcPr>
            <w:tcW w:w="5508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F45">
              <w:rPr>
                <w:rFonts w:ascii="Times New Roman" w:hAnsi="Times New Roman"/>
                <w:color w:val="000000"/>
                <w:sz w:val="28"/>
                <w:szCs w:val="28"/>
              </w:rPr>
              <w:t>- не з’явились (з поважних причин)</w:t>
            </w:r>
          </w:p>
        </w:tc>
        <w:tc>
          <w:tcPr>
            <w:tcW w:w="1080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00E65" w:rsidRPr="00A70F45" w:rsidTr="00F43986">
        <w:tc>
          <w:tcPr>
            <w:tcW w:w="9828" w:type="dxa"/>
            <w:gridSpan w:val="6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0F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Керівництво практикою</w:t>
            </w:r>
          </w:p>
        </w:tc>
      </w:tr>
      <w:tr w:rsidR="00D00E65" w:rsidRPr="00A70F45" w:rsidTr="00F43986">
        <w:tc>
          <w:tcPr>
            <w:tcW w:w="5508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F45">
              <w:rPr>
                <w:rFonts w:ascii="Times New Roman" w:hAnsi="Times New Roman"/>
                <w:color w:val="000000"/>
                <w:sz w:val="28"/>
                <w:szCs w:val="28"/>
              </w:rPr>
              <w:t>Всього керівників практики, осіб, з них:</w:t>
            </w:r>
          </w:p>
        </w:tc>
        <w:tc>
          <w:tcPr>
            <w:tcW w:w="1080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gridSpan w:val="2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00E65" w:rsidRPr="00A70F45" w:rsidTr="00F43986">
        <w:tc>
          <w:tcPr>
            <w:tcW w:w="5508" w:type="dxa"/>
          </w:tcPr>
          <w:p w:rsidR="00D00E65" w:rsidRPr="00A70F45" w:rsidRDefault="00D00E65" w:rsidP="00A70F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F45">
              <w:rPr>
                <w:rFonts w:ascii="Times New Roman" w:hAnsi="Times New Roman"/>
                <w:color w:val="000000"/>
                <w:sz w:val="28"/>
                <w:szCs w:val="28"/>
              </w:rPr>
              <w:t>професори</w:t>
            </w:r>
          </w:p>
        </w:tc>
        <w:tc>
          <w:tcPr>
            <w:tcW w:w="1080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gridSpan w:val="2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00E65" w:rsidRPr="00A70F45" w:rsidTr="00F43986">
        <w:tc>
          <w:tcPr>
            <w:tcW w:w="5508" w:type="dxa"/>
          </w:tcPr>
          <w:p w:rsidR="00D00E65" w:rsidRPr="00A70F45" w:rsidRDefault="00D00E65" w:rsidP="00A70F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F45">
              <w:rPr>
                <w:rFonts w:ascii="Times New Roman" w:hAnsi="Times New Roman"/>
                <w:color w:val="000000"/>
                <w:sz w:val="28"/>
                <w:szCs w:val="28"/>
              </w:rPr>
              <w:t>доценти</w:t>
            </w:r>
          </w:p>
        </w:tc>
        <w:tc>
          <w:tcPr>
            <w:tcW w:w="1080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gridSpan w:val="2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00E65" w:rsidRPr="00A70F45" w:rsidTr="00F43986">
        <w:tc>
          <w:tcPr>
            <w:tcW w:w="5508" w:type="dxa"/>
          </w:tcPr>
          <w:p w:rsidR="00D00E65" w:rsidRPr="00A70F45" w:rsidRDefault="00D00E65" w:rsidP="00A70F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F45">
              <w:rPr>
                <w:rFonts w:ascii="Times New Roman" w:hAnsi="Times New Roman"/>
                <w:color w:val="000000"/>
                <w:sz w:val="28"/>
                <w:szCs w:val="28"/>
              </w:rPr>
              <w:t>ст. викладачі</w:t>
            </w:r>
          </w:p>
        </w:tc>
        <w:tc>
          <w:tcPr>
            <w:tcW w:w="1080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gridSpan w:val="2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00E65" w:rsidRPr="00A70F45" w:rsidTr="00F43986">
        <w:tc>
          <w:tcPr>
            <w:tcW w:w="5508" w:type="dxa"/>
          </w:tcPr>
          <w:p w:rsidR="00D00E65" w:rsidRPr="00A70F45" w:rsidRDefault="00D00E65" w:rsidP="00A70F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F45">
              <w:rPr>
                <w:rFonts w:ascii="Times New Roman" w:hAnsi="Times New Roman"/>
                <w:color w:val="000000"/>
                <w:sz w:val="28"/>
                <w:szCs w:val="28"/>
              </w:rPr>
              <w:t>асистенти з науковим ступенем</w:t>
            </w:r>
          </w:p>
        </w:tc>
        <w:tc>
          <w:tcPr>
            <w:tcW w:w="1080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gridSpan w:val="2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00E65" w:rsidRPr="00A70F45" w:rsidTr="00F43986">
        <w:tc>
          <w:tcPr>
            <w:tcW w:w="5508" w:type="dxa"/>
          </w:tcPr>
          <w:p w:rsidR="00D00E65" w:rsidRPr="00A70F45" w:rsidRDefault="00D00E65" w:rsidP="00A70F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F45">
              <w:rPr>
                <w:rFonts w:ascii="Times New Roman" w:hAnsi="Times New Roman"/>
                <w:color w:val="000000"/>
                <w:sz w:val="28"/>
                <w:szCs w:val="28"/>
              </w:rPr>
              <w:t>асистенти без наукового ступеня</w:t>
            </w:r>
          </w:p>
        </w:tc>
        <w:tc>
          <w:tcPr>
            <w:tcW w:w="1080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gridSpan w:val="2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00E65" w:rsidRPr="00A70F45" w:rsidTr="00F43986">
        <w:tc>
          <w:tcPr>
            <w:tcW w:w="9828" w:type="dxa"/>
            <w:gridSpan w:val="6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F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Забезпеченість </w:t>
            </w:r>
            <w:r w:rsidRPr="00A70F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базами </w:t>
            </w:r>
            <w:r w:rsidRPr="00A70F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практики</w:t>
            </w:r>
          </w:p>
        </w:tc>
      </w:tr>
      <w:tr w:rsidR="00D00E65" w:rsidRPr="00A70F45" w:rsidTr="00F43986">
        <w:tc>
          <w:tcPr>
            <w:tcW w:w="5508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Кількість місць для проходження практики, на які студенти влаштовані (розподілені) кафедрою </w:t>
            </w:r>
          </w:p>
        </w:tc>
        <w:tc>
          <w:tcPr>
            <w:tcW w:w="1080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gridSpan w:val="2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00E65" w:rsidRPr="00A70F45" w:rsidTr="00F43986">
        <w:tc>
          <w:tcPr>
            <w:tcW w:w="5508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F45">
              <w:rPr>
                <w:rFonts w:ascii="Times New Roman" w:hAnsi="Times New Roman"/>
                <w:color w:val="000000"/>
                <w:sz w:val="28"/>
                <w:szCs w:val="28"/>
              </w:rPr>
              <w:t>Кількість місць для проходження практики, які обрані студентами самостійно</w:t>
            </w:r>
          </w:p>
        </w:tc>
        <w:tc>
          <w:tcPr>
            <w:tcW w:w="1080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gridSpan w:val="2"/>
          </w:tcPr>
          <w:p w:rsidR="00D00E65" w:rsidRPr="00A70F45" w:rsidRDefault="00D00E65" w:rsidP="00844B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00E65" w:rsidRPr="00A70F45" w:rsidRDefault="00D00E65" w:rsidP="00A70F4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00E65" w:rsidRDefault="00D00E65" w:rsidP="00F43986">
      <w:pPr>
        <w:shd w:val="clear" w:color="auto" w:fill="FFFFFF"/>
        <w:autoSpaceDE w:val="0"/>
        <w:autoSpaceDN w:val="0"/>
        <w:adjustRightInd w:val="0"/>
        <w:ind w:right="-365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70F45">
        <w:rPr>
          <w:rFonts w:ascii="Times New Roman" w:hAnsi="Times New Roman"/>
          <w:color w:val="000000"/>
          <w:sz w:val="28"/>
          <w:szCs w:val="28"/>
        </w:rPr>
        <w:t xml:space="preserve">Відповідальний за організацію практик по кафедрі________________________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</w:t>
      </w:r>
    </w:p>
    <w:p w:rsidR="00D00E65" w:rsidRPr="00F43986" w:rsidRDefault="00D00E65" w:rsidP="00F43986">
      <w:pPr>
        <w:shd w:val="clear" w:color="auto" w:fill="FFFFFF"/>
        <w:autoSpaceDE w:val="0"/>
        <w:autoSpaceDN w:val="0"/>
        <w:adjustRightInd w:val="0"/>
        <w:ind w:right="-365"/>
        <w:outlineLvl w:val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</w:t>
      </w:r>
      <w:r w:rsidRPr="00F43986">
        <w:rPr>
          <w:rFonts w:ascii="Times New Roman" w:hAnsi="Times New Roman"/>
          <w:color w:val="000000"/>
        </w:rPr>
        <w:t>(Прізвище, ім’я, по-батькові)</w:t>
      </w:r>
    </w:p>
    <w:p w:rsidR="00D00E65" w:rsidRPr="00A70F45" w:rsidRDefault="00D00E65" w:rsidP="00A70F45">
      <w:pPr>
        <w:rPr>
          <w:rFonts w:ascii="Times New Roman" w:hAnsi="Times New Roman"/>
          <w:sz w:val="28"/>
          <w:szCs w:val="28"/>
          <w:lang w:eastAsia="ru-RU"/>
        </w:rPr>
      </w:pPr>
    </w:p>
    <w:p w:rsidR="00D00E65" w:rsidRPr="00A70F45" w:rsidRDefault="00D00E65" w:rsidP="00A70F45">
      <w:pPr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D00E65" w:rsidRPr="00A70F45" w:rsidRDefault="00D00E65" w:rsidP="00A70F45">
      <w:pPr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D00E65" w:rsidRPr="00A70F45" w:rsidRDefault="00D00E65" w:rsidP="00A70F45">
      <w:pPr>
        <w:rPr>
          <w:rFonts w:ascii="Times New Roman" w:hAnsi="Times New Roman"/>
          <w:sz w:val="28"/>
          <w:szCs w:val="28"/>
          <w:lang w:eastAsia="ru-RU"/>
        </w:rPr>
      </w:pPr>
    </w:p>
    <w:p w:rsidR="00D00E65" w:rsidRPr="00A70F45" w:rsidRDefault="00D00E65" w:rsidP="00A70F45">
      <w:pPr>
        <w:rPr>
          <w:rFonts w:ascii="Times New Roman" w:hAnsi="Times New Roman"/>
          <w:sz w:val="28"/>
          <w:szCs w:val="28"/>
          <w:lang w:eastAsia="ru-RU"/>
        </w:rPr>
      </w:pPr>
    </w:p>
    <w:p w:rsidR="00D00E65" w:rsidRPr="00A70F45" w:rsidRDefault="00D00E65">
      <w:pPr>
        <w:rPr>
          <w:rFonts w:ascii="Times New Roman" w:hAnsi="Times New Roman"/>
          <w:sz w:val="28"/>
          <w:szCs w:val="28"/>
        </w:rPr>
      </w:pPr>
    </w:p>
    <w:sectPr w:rsidR="00D00E65" w:rsidRPr="00A70F45" w:rsidSect="00EC26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67AAF"/>
    <w:multiLevelType w:val="hybridMultilevel"/>
    <w:tmpl w:val="D138E780"/>
    <w:lvl w:ilvl="0" w:tplc="B8F8A3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15A45"/>
    <w:multiLevelType w:val="hybridMultilevel"/>
    <w:tmpl w:val="41AE41C0"/>
    <w:lvl w:ilvl="0" w:tplc="1310C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04809"/>
    <w:multiLevelType w:val="hybridMultilevel"/>
    <w:tmpl w:val="4A6ED6FA"/>
    <w:lvl w:ilvl="0" w:tplc="3536C9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B82"/>
    <w:rsid w:val="00014B82"/>
    <w:rsid w:val="00523A64"/>
    <w:rsid w:val="00634569"/>
    <w:rsid w:val="00670A4D"/>
    <w:rsid w:val="00844B9B"/>
    <w:rsid w:val="00A60813"/>
    <w:rsid w:val="00A70F45"/>
    <w:rsid w:val="00D00E65"/>
    <w:rsid w:val="00EC2677"/>
    <w:rsid w:val="00F4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F45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0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258</Words>
  <Characters>1473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</dc:creator>
  <cp:keywords/>
  <dc:description/>
  <cp:lastModifiedBy>натусик</cp:lastModifiedBy>
  <cp:revision>5</cp:revision>
  <dcterms:created xsi:type="dcterms:W3CDTF">2017-09-19T19:55:00Z</dcterms:created>
  <dcterms:modified xsi:type="dcterms:W3CDTF">2017-09-25T09:18:00Z</dcterms:modified>
</cp:coreProperties>
</file>