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Додаток 9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ЗВІТ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про проходження виробничої практики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студентами_____курсу___________форми навчання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спеціальності___________________________________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факультету_____________________________________</w:t>
      </w:r>
    </w:p>
    <w:p w:rsidR="0053240F" w:rsidRDefault="0053240F" w:rsidP="001232C7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Одеського національного університету імені І.І.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Мечникова</w:t>
      </w: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outlineLvl w:val="0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Відповідно до навчального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плану_______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факультету на 20____/20___навчальний рік по кафедрі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6642BB">
        <w:rPr>
          <w:rFonts w:ascii="Times New Roman" w:hAnsi="Times New Roman"/>
          <w:color w:val="000000"/>
          <w:sz w:val="28"/>
          <w:szCs w:val="28"/>
        </w:rPr>
        <w:t>було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проведено виробничу практику студентів______курсу_____________форми навчання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спеціальності «_________________________________________»___________форми з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«_____»__________20___р. по «____»_______________20___р.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База практики:</w:t>
      </w:r>
    </w:p>
    <w:p w:rsidR="0053240F" w:rsidRDefault="0053240F" w:rsidP="001232C7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-  для проходження практики студенти були направлені на наступний об’єкт:</w:t>
      </w:r>
    </w:p>
    <w:p w:rsidR="0053240F" w:rsidRPr="006642BB" w:rsidRDefault="0053240F" w:rsidP="001232C7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   ________________________________</w:t>
      </w: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185"/>
        <w:rPr>
          <w:rFonts w:ascii="Times New Roman" w:hAnsi="Times New Roman"/>
          <w:color w:val="000000"/>
        </w:rPr>
      </w:pPr>
      <w:r w:rsidRPr="001232C7">
        <w:rPr>
          <w:rFonts w:ascii="Times New Roman" w:hAnsi="Times New Roman"/>
          <w:color w:val="000000"/>
        </w:rPr>
        <w:t xml:space="preserve">                                (назва бази практики)                           </w:t>
      </w:r>
      <w:r>
        <w:rPr>
          <w:rFonts w:ascii="Times New Roman" w:hAnsi="Times New Roman"/>
          <w:color w:val="000000"/>
          <w:lang w:val="ru-RU"/>
        </w:rPr>
        <w:t xml:space="preserve">               </w:t>
      </w:r>
      <w:r w:rsidRPr="001232C7">
        <w:rPr>
          <w:rFonts w:ascii="Times New Roman" w:hAnsi="Times New Roman"/>
          <w:color w:val="000000"/>
        </w:rPr>
        <w:t>(кількість студентів)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-  з метою забезпечення ефективності проходження практики студентами за ініціативою кафедри укладено _____________договорів, з них: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642BB">
        <w:rPr>
          <w:rFonts w:ascii="Times New Roman" w:hAnsi="Times New Roman"/>
          <w:sz w:val="28"/>
          <w:szCs w:val="28"/>
        </w:rPr>
        <w:t xml:space="preserve">     ___________________  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___________________</w:t>
      </w:r>
      <w:r w:rsidRPr="006642BB">
        <w:rPr>
          <w:rFonts w:ascii="Times New Roman" w:hAnsi="Times New Roman"/>
          <w:sz w:val="28"/>
          <w:szCs w:val="28"/>
        </w:rPr>
        <w:t xml:space="preserve">  </w:t>
      </w:r>
    </w:p>
    <w:p w:rsidR="0053240F" w:rsidRPr="006642BB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1232C7">
        <w:rPr>
          <w:rFonts w:ascii="Times New Roman" w:hAnsi="Times New Roman"/>
          <w:color w:val="000000"/>
        </w:rPr>
        <w:t xml:space="preserve"> (назва бази практики)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1232C7">
        <w:rPr>
          <w:rFonts w:ascii="Times New Roman" w:hAnsi="Times New Roman"/>
          <w:color w:val="000000"/>
        </w:rPr>
        <w:t>(кількість студентів)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1232C7">
        <w:rPr>
          <w:rFonts w:ascii="Times New Roman" w:hAnsi="Times New Roman"/>
          <w:color w:val="000000"/>
        </w:rPr>
        <w:t>(термін дії договору)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За звітний період за ініціативою кафедри укладено ______ договорів, зокрема:</w:t>
      </w:r>
    </w:p>
    <w:p w:rsidR="0053240F" w:rsidRPr="001232C7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  <w:lang w:val="ru-RU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    __________________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6642BB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</w:p>
    <w:p w:rsidR="0053240F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232C7">
        <w:rPr>
          <w:rFonts w:ascii="Times New Roman" w:hAnsi="Times New Roman"/>
          <w:color w:val="000000"/>
        </w:rPr>
        <w:t xml:space="preserve">(назва бази практики)                   </w:t>
      </w:r>
      <w:r>
        <w:rPr>
          <w:rFonts w:ascii="Times New Roman" w:hAnsi="Times New Roman"/>
          <w:color w:val="000000"/>
          <w:lang w:val="ru-RU"/>
        </w:rPr>
        <w:t xml:space="preserve">                  </w:t>
      </w:r>
      <w:r w:rsidRPr="001232C7">
        <w:rPr>
          <w:rFonts w:ascii="Times New Roman" w:hAnsi="Times New Roman"/>
          <w:color w:val="000000"/>
        </w:rPr>
        <w:t xml:space="preserve"> (кількість студентів)       </w:t>
      </w:r>
      <w:r>
        <w:rPr>
          <w:rFonts w:ascii="Times New Roman" w:hAnsi="Times New Roman"/>
          <w:color w:val="000000"/>
          <w:lang w:val="ru-RU"/>
        </w:rPr>
        <w:t xml:space="preserve">         </w:t>
      </w:r>
      <w:r w:rsidRPr="001232C7">
        <w:rPr>
          <w:rFonts w:ascii="Times New Roman" w:hAnsi="Times New Roman"/>
          <w:color w:val="000000"/>
        </w:rPr>
        <w:t>(термін дії договору)</w:t>
      </w:r>
    </w:p>
    <w:p w:rsidR="0053240F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  <w:lang w:val="ru-RU"/>
        </w:rPr>
      </w:pPr>
    </w:p>
    <w:p w:rsidR="0053240F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  <w:lang w:val="ru-RU"/>
        </w:rPr>
      </w:pP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  <w:lang w:val="ru-RU"/>
        </w:rPr>
      </w:pPr>
    </w:p>
    <w:p w:rsidR="0053240F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outlineLvl w:val="0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Кафедра має домовленості на укладання договорів на проходження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 </w:t>
      </w:r>
      <w:r w:rsidRPr="006642BB">
        <w:rPr>
          <w:rFonts w:ascii="Times New Roman" w:hAnsi="Times New Roman"/>
          <w:color w:val="000000"/>
          <w:sz w:val="28"/>
          <w:szCs w:val="28"/>
        </w:rPr>
        <w:t>практики студентами на наступний період практики з</w:t>
      </w:r>
    </w:p>
    <w:p w:rsidR="0053240F" w:rsidRPr="001232C7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  <w:lang w:val="ru-RU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 xml:space="preserve">________________________установами, з них:_____________________________    </w:t>
      </w: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  <w:lang w:val="ru-RU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    __________________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6642BB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spacing w:line="240" w:lineRule="auto"/>
        <w:ind w:right="-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232C7">
        <w:rPr>
          <w:rFonts w:ascii="Times New Roman" w:hAnsi="Times New Roman"/>
          <w:color w:val="000000"/>
        </w:rPr>
        <w:t xml:space="preserve">(назва бази практики)                   </w:t>
      </w:r>
      <w:r>
        <w:rPr>
          <w:rFonts w:ascii="Times New Roman" w:hAnsi="Times New Roman"/>
          <w:color w:val="000000"/>
          <w:lang w:val="ru-RU"/>
        </w:rPr>
        <w:t xml:space="preserve">                </w:t>
      </w:r>
      <w:r w:rsidRPr="001232C7">
        <w:rPr>
          <w:rFonts w:ascii="Times New Roman" w:hAnsi="Times New Roman"/>
          <w:color w:val="000000"/>
        </w:rPr>
        <w:t xml:space="preserve"> (кількість студентів)       </w:t>
      </w:r>
      <w:r>
        <w:rPr>
          <w:rFonts w:ascii="Times New Roman" w:hAnsi="Times New Roman"/>
          <w:color w:val="000000"/>
          <w:lang w:val="ru-RU"/>
        </w:rPr>
        <w:t xml:space="preserve">         </w:t>
      </w:r>
      <w:r w:rsidRPr="001232C7">
        <w:rPr>
          <w:rFonts w:ascii="Times New Roman" w:hAnsi="Times New Roman"/>
          <w:color w:val="000000"/>
        </w:rPr>
        <w:t>(термін дії договору)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365"/>
        <w:rPr>
          <w:rFonts w:ascii="Times New Roman" w:hAnsi="Times New Roman"/>
          <w:sz w:val="28"/>
          <w:szCs w:val="28"/>
        </w:rPr>
      </w:pP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Керівництво практикою: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- Відповідальним за____________________практику від кафедри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призначено_________________________________________________________</w:t>
      </w:r>
    </w:p>
    <w:p w:rsidR="0053240F" w:rsidRPr="001232C7" w:rsidRDefault="0053240F" w:rsidP="006642BB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Times New Roman" w:hAnsi="Times New Roman"/>
        </w:rPr>
      </w:pPr>
      <w:r w:rsidRPr="001232C7">
        <w:rPr>
          <w:rFonts w:ascii="Times New Roman" w:hAnsi="Times New Roman"/>
          <w:color w:val="000000"/>
        </w:rPr>
        <w:t>(посада, ПІБ)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- Наукові керівники_______________________________     ________________</w:t>
      </w:r>
    </w:p>
    <w:p w:rsidR="0053240F" w:rsidRPr="001232C7" w:rsidRDefault="0053240F" w:rsidP="001232C7">
      <w:pPr>
        <w:shd w:val="clear" w:color="auto" w:fill="FFFFFF"/>
        <w:autoSpaceDE w:val="0"/>
        <w:autoSpaceDN w:val="0"/>
        <w:adjustRightInd w:val="0"/>
        <w:spacing w:line="360" w:lineRule="auto"/>
        <w:ind w:right="-185"/>
        <w:rPr>
          <w:rFonts w:ascii="Times New Roman" w:hAnsi="Times New Roman"/>
          <w:color w:val="000000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1232C7">
        <w:rPr>
          <w:rFonts w:ascii="Times New Roman" w:hAnsi="Times New Roman"/>
          <w:color w:val="000000"/>
        </w:rPr>
        <w:t xml:space="preserve">(посада, ПІБ)                     </w:t>
      </w:r>
      <w:r>
        <w:rPr>
          <w:rFonts w:ascii="Times New Roman" w:hAnsi="Times New Roman"/>
          <w:color w:val="000000"/>
          <w:lang w:val="ru-RU"/>
        </w:rPr>
        <w:t xml:space="preserve">               </w:t>
      </w:r>
      <w:r w:rsidRPr="001232C7">
        <w:rPr>
          <w:rFonts w:ascii="Times New Roman" w:hAnsi="Times New Roman"/>
          <w:color w:val="000000"/>
        </w:rPr>
        <w:t xml:space="preserve">   (кількість студентів)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ind w:right="-185" w:firstLine="708"/>
        <w:rPr>
          <w:rFonts w:ascii="Times New Roman" w:hAnsi="Times New Roman"/>
          <w:color w:val="000000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Загальний висновок про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ня і захист</w:t>
      </w:r>
      <w:r w:rsidRPr="006642BB">
        <w:rPr>
          <w:rFonts w:ascii="Times New Roman" w:hAnsi="Times New Roman"/>
          <w:color w:val="000000"/>
          <w:sz w:val="28"/>
          <w:szCs w:val="28"/>
        </w:rPr>
        <w:t xml:space="preserve"> практики.</w:t>
      </w:r>
    </w:p>
    <w:p w:rsidR="0053240F" w:rsidRPr="006642BB" w:rsidRDefault="0053240F" w:rsidP="006642BB">
      <w:pPr>
        <w:shd w:val="clear" w:color="auto" w:fill="FFFFFF"/>
        <w:autoSpaceDE w:val="0"/>
        <w:autoSpaceDN w:val="0"/>
        <w:adjustRightInd w:val="0"/>
        <w:spacing w:line="360" w:lineRule="auto"/>
        <w:ind w:right="-185" w:firstLine="708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2BB">
        <w:rPr>
          <w:rFonts w:ascii="Times New Roman" w:hAnsi="Times New Roman"/>
          <w:color w:val="000000"/>
          <w:sz w:val="28"/>
          <w:szCs w:val="28"/>
        </w:rPr>
        <w:t>Пропозиції щодо підвищення ефективності проведення практики.</w:t>
      </w:r>
    </w:p>
    <w:p w:rsidR="0053240F" w:rsidRPr="006642BB" w:rsidRDefault="0053240F" w:rsidP="001232C7">
      <w:pPr>
        <w:shd w:val="clear" w:color="auto" w:fill="FFFFFF"/>
        <w:autoSpaceDE w:val="0"/>
        <w:autoSpaceDN w:val="0"/>
        <w:adjustRightInd w:val="0"/>
        <w:spacing w:line="360" w:lineRule="auto"/>
        <w:ind w:right="-185" w:firstLine="708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color w:val="000000"/>
          <w:sz w:val="28"/>
          <w:szCs w:val="28"/>
        </w:rPr>
        <w:t>«______»________________20____р.</w:t>
      </w:r>
    </w:p>
    <w:p w:rsidR="0053240F" w:rsidRPr="006642BB" w:rsidRDefault="0053240F" w:rsidP="006642BB">
      <w:pPr>
        <w:ind w:right="-185" w:firstLine="708"/>
        <w:rPr>
          <w:rFonts w:ascii="Times New Roman" w:hAnsi="Times New Roman"/>
          <w:sz w:val="28"/>
          <w:szCs w:val="28"/>
        </w:rPr>
      </w:pPr>
      <w:r w:rsidRPr="006642B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Звіти подаються у двох примірниках відповідальному за систему практик від факультету (не пізніше ніж через 14 календарних днів після проведення звітної конференції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 практики</w:t>
      </w:r>
      <w:bookmarkStart w:id="0" w:name="_GoBack"/>
      <w:bookmarkEnd w:id="0"/>
      <w:r w:rsidRPr="006642BB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53240F" w:rsidRPr="006642BB" w:rsidRDefault="0053240F" w:rsidP="006642BB">
      <w:pPr>
        <w:rPr>
          <w:rFonts w:ascii="Times New Roman" w:hAnsi="Times New Roman"/>
          <w:sz w:val="28"/>
          <w:szCs w:val="28"/>
          <w:lang w:eastAsia="ru-RU"/>
        </w:rPr>
      </w:pPr>
    </w:p>
    <w:p w:rsidR="0053240F" w:rsidRPr="006642BB" w:rsidRDefault="0053240F" w:rsidP="006642BB">
      <w:pPr>
        <w:rPr>
          <w:rFonts w:ascii="Times New Roman" w:hAnsi="Times New Roman"/>
          <w:sz w:val="28"/>
          <w:szCs w:val="28"/>
          <w:lang w:eastAsia="ru-RU"/>
        </w:rPr>
      </w:pPr>
    </w:p>
    <w:p w:rsidR="0053240F" w:rsidRPr="006642BB" w:rsidRDefault="0053240F">
      <w:pPr>
        <w:rPr>
          <w:rFonts w:ascii="Times New Roman" w:hAnsi="Times New Roman"/>
          <w:sz w:val="28"/>
          <w:szCs w:val="28"/>
        </w:rPr>
      </w:pPr>
    </w:p>
    <w:p w:rsidR="0053240F" w:rsidRPr="006642BB" w:rsidRDefault="0053240F">
      <w:pPr>
        <w:rPr>
          <w:rFonts w:ascii="Times New Roman" w:hAnsi="Times New Roman"/>
          <w:sz w:val="28"/>
          <w:szCs w:val="28"/>
        </w:rPr>
      </w:pPr>
    </w:p>
    <w:sectPr w:rsidR="0053240F" w:rsidRPr="006642BB" w:rsidSect="00DF3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4F"/>
    <w:rsid w:val="001232C7"/>
    <w:rsid w:val="0053240F"/>
    <w:rsid w:val="006642BB"/>
    <w:rsid w:val="00696D79"/>
    <w:rsid w:val="00A82D4F"/>
    <w:rsid w:val="00AC523D"/>
    <w:rsid w:val="00CD249F"/>
    <w:rsid w:val="00DF34CF"/>
    <w:rsid w:val="00F15104"/>
    <w:rsid w:val="00F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B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6</cp:revision>
  <cp:lastPrinted>2017-09-25T09:24:00Z</cp:lastPrinted>
  <dcterms:created xsi:type="dcterms:W3CDTF">2017-09-19T20:03:00Z</dcterms:created>
  <dcterms:modified xsi:type="dcterms:W3CDTF">2017-09-25T09:24:00Z</dcterms:modified>
</cp:coreProperties>
</file>