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9D" w:rsidRPr="00CC533B" w:rsidRDefault="0002659D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CC533B">
        <w:rPr>
          <w:rFonts w:ascii="Times New Roman" w:hAnsi="Times New Roman"/>
          <w:sz w:val="28"/>
          <w:szCs w:val="28"/>
          <w:lang w:val="uk-UA"/>
        </w:rPr>
        <w:t>Де</w:t>
      </w:r>
      <w:r>
        <w:rPr>
          <w:rFonts w:ascii="Times New Roman" w:hAnsi="Times New Roman"/>
          <w:sz w:val="28"/>
          <w:szCs w:val="28"/>
          <w:lang w:val="uk-UA"/>
        </w:rPr>
        <w:t xml:space="preserve">кану факультету ____________ </w:t>
      </w:r>
    </w:p>
    <w:p w:rsidR="0002659D" w:rsidRPr="00CC533B" w:rsidRDefault="0002659D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CC533B">
        <w:rPr>
          <w:rFonts w:ascii="Times New Roman" w:hAnsi="Times New Roman"/>
          <w:sz w:val="28"/>
          <w:szCs w:val="28"/>
          <w:lang w:val="uk-UA"/>
        </w:rPr>
        <w:t>роф./доц.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</w:t>
      </w:r>
    </w:p>
    <w:p w:rsidR="0002659D" w:rsidRDefault="0002659D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здобувача вищої освіти</w:t>
      </w:r>
    </w:p>
    <w:p w:rsidR="0002659D" w:rsidRDefault="0002659D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    </w:t>
      </w:r>
      <w:r w:rsidRPr="00CC533B">
        <w:rPr>
          <w:rFonts w:ascii="Times New Roman" w:hAnsi="Times New Roman"/>
          <w:sz w:val="28"/>
          <w:szCs w:val="28"/>
          <w:lang w:val="uk-UA"/>
        </w:rPr>
        <w:t>курсу</w:t>
      </w:r>
      <w:r>
        <w:rPr>
          <w:rFonts w:ascii="Times New Roman" w:hAnsi="Times New Roman"/>
          <w:sz w:val="28"/>
          <w:szCs w:val="28"/>
          <w:lang w:val="uk-UA"/>
        </w:rPr>
        <w:t xml:space="preserve">    ______      групи</w:t>
      </w:r>
    </w:p>
    <w:p w:rsidR="0002659D" w:rsidRDefault="0002659D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      рівня вищої освіти</w:t>
      </w:r>
    </w:p>
    <w:p w:rsidR="0002659D" w:rsidRDefault="0002659D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спеціальності__________________</w:t>
      </w:r>
    </w:p>
    <w:p w:rsidR="0002659D" w:rsidRPr="004010DC" w:rsidRDefault="0002659D" w:rsidP="00CC533B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4010DC">
        <w:rPr>
          <w:rFonts w:ascii="Times New Roman" w:hAnsi="Times New Roman"/>
          <w:sz w:val="20"/>
          <w:szCs w:val="20"/>
          <w:lang w:val="uk-UA"/>
        </w:rPr>
        <w:t>(шифр назва</w:t>
      </w:r>
    </w:p>
    <w:p w:rsidR="0002659D" w:rsidRPr="00CC533B" w:rsidRDefault="0002659D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CC533B">
        <w:rPr>
          <w:rFonts w:ascii="Times New Roman" w:hAnsi="Times New Roman"/>
          <w:sz w:val="28"/>
          <w:szCs w:val="28"/>
          <w:lang w:val="uk-UA"/>
        </w:rPr>
        <w:t xml:space="preserve">акультету 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02659D" w:rsidRPr="00CC533B" w:rsidRDefault="0002659D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CC533B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2659D" w:rsidRPr="00CC533B" w:rsidRDefault="0002659D" w:rsidP="00CC533B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CC533B">
        <w:rPr>
          <w:rFonts w:ascii="Times New Roman" w:hAnsi="Times New Roman"/>
          <w:sz w:val="20"/>
          <w:szCs w:val="20"/>
          <w:lang w:val="uk-UA"/>
        </w:rPr>
        <w:t>(прізвище, ім’</w:t>
      </w:r>
      <w:r w:rsidRPr="00CC533B">
        <w:rPr>
          <w:rFonts w:ascii="Times New Roman" w:hAnsi="Times New Roman"/>
          <w:sz w:val="20"/>
          <w:szCs w:val="20"/>
        </w:rPr>
        <w:t>я, по</w:t>
      </w:r>
      <w:r>
        <w:rPr>
          <w:rFonts w:ascii="Times New Roman" w:hAnsi="Times New Roman"/>
          <w:sz w:val="20"/>
          <w:szCs w:val="20"/>
          <w:lang w:val="uk-UA"/>
        </w:rPr>
        <w:t>-</w:t>
      </w:r>
      <w:r w:rsidRPr="00CC533B">
        <w:rPr>
          <w:rFonts w:ascii="Times New Roman" w:hAnsi="Times New Roman"/>
          <w:sz w:val="20"/>
          <w:szCs w:val="20"/>
        </w:rPr>
        <w:t>батькові)</w:t>
      </w:r>
    </w:p>
    <w:p w:rsidR="0002659D" w:rsidRPr="00CC533B" w:rsidRDefault="0002659D" w:rsidP="00CC53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659D" w:rsidRDefault="0002659D">
      <w:pPr>
        <w:rPr>
          <w:lang w:val="uk-UA"/>
        </w:rPr>
      </w:pPr>
    </w:p>
    <w:p w:rsidR="0002659D" w:rsidRPr="00CC533B" w:rsidRDefault="0002659D" w:rsidP="00CC533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C533B">
        <w:rPr>
          <w:rFonts w:ascii="Times New Roman" w:hAnsi="Times New Roman"/>
          <w:sz w:val="28"/>
          <w:szCs w:val="28"/>
          <w:lang w:val="uk-UA"/>
        </w:rPr>
        <w:t>Заява</w:t>
      </w:r>
    </w:p>
    <w:p w:rsidR="0002659D" w:rsidRPr="002E4DE6" w:rsidRDefault="0002659D" w:rsidP="002E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 xml:space="preserve">Прошу включити в мій індивідуальний навчальний план на 20__ /20__ навчальний рік наступні навчальні дисципліни вільного вибору: </w:t>
      </w:r>
    </w:p>
    <w:p w:rsidR="0002659D" w:rsidRPr="002E4DE6" w:rsidRDefault="0002659D" w:rsidP="002E4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02659D" w:rsidRPr="002E4DE6" w:rsidRDefault="0002659D" w:rsidP="002E4D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(назва дисципліни, семестр, у якому планується вивчення)</w:t>
      </w:r>
    </w:p>
    <w:p w:rsidR="0002659D" w:rsidRPr="002E4DE6" w:rsidRDefault="0002659D" w:rsidP="002E4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02659D" w:rsidRPr="002E4DE6" w:rsidRDefault="0002659D" w:rsidP="002E4D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 (назва дисципліни, семестр, у якому планується вивчення)</w:t>
      </w:r>
    </w:p>
    <w:p w:rsidR="0002659D" w:rsidRPr="002E4DE6" w:rsidRDefault="0002659D" w:rsidP="002E4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02659D" w:rsidRPr="002E4DE6" w:rsidRDefault="0002659D" w:rsidP="002E4D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 (назва дисципліни, семестр, у якому планується вивчення)</w:t>
      </w:r>
    </w:p>
    <w:p w:rsidR="0002659D" w:rsidRPr="002E4DE6" w:rsidRDefault="0002659D" w:rsidP="002E4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02659D" w:rsidRPr="002E4DE6" w:rsidRDefault="0002659D" w:rsidP="002E4D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  (назва дисципліни, семестр, у якому планується вивчення)</w:t>
      </w:r>
    </w:p>
    <w:p w:rsidR="0002659D" w:rsidRPr="002E4DE6" w:rsidRDefault="0002659D" w:rsidP="002E4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02659D" w:rsidRPr="002E4DE6" w:rsidRDefault="0002659D" w:rsidP="002E4DE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   (назва дисципліни, семестр, у якому планується вивчення)</w:t>
      </w:r>
    </w:p>
    <w:p w:rsidR="0002659D" w:rsidRPr="002E4DE6" w:rsidRDefault="0002659D" w:rsidP="00CC533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59D" w:rsidRDefault="0002659D" w:rsidP="00CC533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59D" w:rsidRDefault="0002659D" w:rsidP="00CC53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C53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«___» ______________ 20__р.                  ______/___________________/</w:t>
      </w:r>
    </w:p>
    <w:p w:rsidR="0002659D" w:rsidRPr="00CC533B" w:rsidRDefault="0002659D" w:rsidP="00CC533B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0"/>
          <w:szCs w:val="20"/>
          <w:lang w:val="uk-UA"/>
        </w:rPr>
        <w:t>п</w:t>
      </w:r>
      <w:r w:rsidRPr="0009718D">
        <w:rPr>
          <w:rFonts w:ascii="Times New Roman" w:hAnsi="Times New Roman"/>
          <w:sz w:val="20"/>
          <w:szCs w:val="20"/>
          <w:lang w:val="uk-UA"/>
        </w:rPr>
        <w:t>ідпис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C533B">
        <w:rPr>
          <w:rFonts w:ascii="Times New Roman" w:hAnsi="Times New Roman"/>
          <w:sz w:val="20"/>
          <w:szCs w:val="20"/>
          <w:lang w:val="uk-UA"/>
        </w:rPr>
        <w:t>(прізвище, ім’</w:t>
      </w:r>
      <w:r w:rsidRPr="003310EC">
        <w:rPr>
          <w:rFonts w:ascii="Times New Roman" w:hAnsi="Times New Roman"/>
          <w:sz w:val="20"/>
          <w:szCs w:val="20"/>
          <w:lang w:val="uk-UA"/>
        </w:rPr>
        <w:t>я, по</w:t>
      </w:r>
      <w:r>
        <w:rPr>
          <w:rFonts w:ascii="Times New Roman" w:hAnsi="Times New Roman"/>
          <w:sz w:val="20"/>
          <w:szCs w:val="20"/>
          <w:lang w:val="uk-UA"/>
        </w:rPr>
        <w:t>-</w:t>
      </w:r>
      <w:r w:rsidRPr="003310EC">
        <w:rPr>
          <w:rFonts w:ascii="Times New Roman" w:hAnsi="Times New Roman"/>
          <w:sz w:val="20"/>
          <w:szCs w:val="20"/>
          <w:lang w:val="uk-UA"/>
        </w:rPr>
        <w:t>батькові)</w:t>
      </w:r>
    </w:p>
    <w:p w:rsidR="0002659D" w:rsidRPr="00CC533B" w:rsidRDefault="0002659D" w:rsidP="00CC533B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02659D" w:rsidRDefault="0002659D" w:rsidP="00CC533B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2659D" w:rsidRPr="0009718D" w:rsidRDefault="0002659D" w:rsidP="004010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Резолюція гаранта ОП</w:t>
      </w:r>
      <w:r w:rsidRPr="003310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659D" w:rsidRPr="0009718D" w:rsidRDefault="0002659D" w:rsidP="004010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 xml:space="preserve">_____________________ </w:t>
      </w:r>
    </w:p>
    <w:p w:rsidR="0002659D" w:rsidRPr="0009718D" w:rsidRDefault="0002659D" w:rsidP="004010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 xml:space="preserve">_____________________ </w:t>
      </w:r>
    </w:p>
    <w:p w:rsidR="0002659D" w:rsidRDefault="0002659D" w:rsidP="004010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>«___»_______________ 20 р.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9718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310EC">
        <w:rPr>
          <w:rFonts w:ascii="Times New Roman" w:hAnsi="Times New Roman"/>
          <w:sz w:val="28"/>
          <w:szCs w:val="28"/>
          <w:lang w:val="uk-UA"/>
        </w:rPr>
        <w:t xml:space="preserve"> _________/</w:t>
      </w:r>
      <w:r w:rsidRPr="0009718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3310EC">
        <w:rPr>
          <w:rFonts w:ascii="Times New Roman" w:hAnsi="Times New Roman"/>
          <w:sz w:val="28"/>
          <w:szCs w:val="28"/>
          <w:lang w:val="uk-UA"/>
        </w:rPr>
        <w:t>/</w:t>
      </w:r>
    </w:p>
    <w:p w:rsidR="0002659D" w:rsidRDefault="0002659D" w:rsidP="0009718D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п</w:t>
      </w:r>
      <w:r w:rsidRPr="0009718D">
        <w:rPr>
          <w:rFonts w:ascii="Times New Roman" w:hAnsi="Times New Roman"/>
          <w:sz w:val="20"/>
          <w:szCs w:val="20"/>
          <w:lang w:val="uk-UA"/>
        </w:rPr>
        <w:t>ідпис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C533B">
        <w:rPr>
          <w:rFonts w:ascii="Times New Roman" w:hAnsi="Times New Roman"/>
          <w:sz w:val="20"/>
          <w:szCs w:val="20"/>
          <w:lang w:val="uk-UA"/>
        </w:rPr>
        <w:t>(прізвище, ім’</w:t>
      </w:r>
      <w:r w:rsidRPr="003310EC">
        <w:rPr>
          <w:rFonts w:ascii="Times New Roman" w:hAnsi="Times New Roman"/>
          <w:sz w:val="20"/>
          <w:szCs w:val="20"/>
          <w:lang w:val="uk-UA"/>
        </w:rPr>
        <w:t>я, по</w:t>
      </w:r>
      <w:r>
        <w:rPr>
          <w:rFonts w:ascii="Times New Roman" w:hAnsi="Times New Roman"/>
          <w:sz w:val="20"/>
          <w:szCs w:val="20"/>
          <w:lang w:val="uk-UA"/>
        </w:rPr>
        <w:t>-</w:t>
      </w:r>
      <w:r w:rsidRPr="003310EC">
        <w:rPr>
          <w:rFonts w:ascii="Times New Roman" w:hAnsi="Times New Roman"/>
          <w:sz w:val="20"/>
          <w:szCs w:val="20"/>
          <w:lang w:val="uk-UA"/>
        </w:rPr>
        <w:t>батькові)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02659D" w:rsidRDefault="0002659D" w:rsidP="0009718D">
      <w:pPr>
        <w:rPr>
          <w:rFonts w:ascii="Times New Roman" w:hAnsi="Times New Roman"/>
          <w:sz w:val="20"/>
          <w:szCs w:val="20"/>
          <w:lang w:val="uk-UA"/>
        </w:rPr>
      </w:pPr>
    </w:p>
    <w:p w:rsidR="0002659D" w:rsidRPr="0009718D" w:rsidRDefault="0002659D" w:rsidP="000971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 xml:space="preserve">Резолюція декана </w:t>
      </w:r>
    </w:p>
    <w:p w:rsidR="0002659D" w:rsidRPr="0009718D" w:rsidRDefault="0002659D" w:rsidP="000971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 xml:space="preserve">_____________________ </w:t>
      </w:r>
    </w:p>
    <w:p w:rsidR="0002659D" w:rsidRPr="0009718D" w:rsidRDefault="0002659D" w:rsidP="000971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 xml:space="preserve">_____________________ </w:t>
      </w:r>
    </w:p>
    <w:p w:rsidR="0002659D" w:rsidRDefault="0002659D" w:rsidP="000971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>«___»_______________ 20 р.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9718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310EC">
        <w:rPr>
          <w:rFonts w:ascii="Times New Roman" w:hAnsi="Times New Roman"/>
          <w:sz w:val="28"/>
          <w:szCs w:val="28"/>
          <w:lang w:val="uk-UA"/>
        </w:rPr>
        <w:t xml:space="preserve"> _________/</w:t>
      </w:r>
      <w:r w:rsidRPr="0009718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3310EC">
        <w:rPr>
          <w:rFonts w:ascii="Times New Roman" w:hAnsi="Times New Roman"/>
          <w:sz w:val="28"/>
          <w:szCs w:val="28"/>
          <w:lang w:val="uk-UA"/>
        </w:rPr>
        <w:t>/</w:t>
      </w:r>
    </w:p>
    <w:p w:rsidR="0002659D" w:rsidRDefault="0002659D" w:rsidP="000E33C4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>п</w:t>
      </w:r>
      <w:r w:rsidRPr="0009718D">
        <w:rPr>
          <w:rFonts w:ascii="Times New Roman" w:hAnsi="Times New Roman"/>
          <w:sz w:val="20"/>
          <w:szCs w:val="20"/>
          <w:lang w:val="uk-UA"/>
        </w:rPr>
        <w:t>ідпис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C533B">
        <w:rPr>
          <w:rFonts w:ascii="Times New Roman" w:hAnsi="Times New Roman"/>
          <w:sz w:val="20"/>
          <w:szCs w:val="20"/>
          <w:lang w:val="uk-UA"/>
        </w:rPr>
        <w:t>(прізвище, ім’</w:t>
      </w:r>
      <w:r w:rsidRPr="003310EC">
        <w:rPr>
          <w:rFonts w:ascii="Times New Roman" w:hAnsi="Times New Roman"/>
          <w:sz w:val="20"/>
          <w:szCs w:val="20"/>
          <w:lang w:val="uk-UA"/>
        </w:rPr>
        <w:t>я, по</w:t>
      </w:r>
      <w:r>
        <w:rPr>
          <w:rFonts w:ascii="Times New Roman" w:hAnsi="Times New Roman"/>
          <w:sz w:val="20"/>
          <w:szCs w:val="20"/>
          <w:lang w:val="uk-UA"/>
        </w:rPr>
        <w:t>-</w:t>
      </w:r>
      <w:r w:rsidRPr="003310EC">
        <w:rPr>
          <w:rFonts w:ascii="Times New Roman" w:hAnsi="Times New Roman"/>
          <w:sz w:val="20"/>
          <w:szCs w:val="20"/>
          <w:lang w:val="uk-UA"/>
        </w:rPr>
        <w:t>батькові)</w:t>
      </w:r>
    </w:p>
    <w:sectPr w:rsidR="0002659D" w:rsidSect="00BF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0E1B"/>
    <w:multiLevelType w:val="hybridMultilevel"/>
    <w:tmpl w:val="528E772E"/>
    <w:lvl w:ilvl="0" w:tplc="1570B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3B"/>
    <w:rsid w:val="0002659D"/>
    <w:rsid w:val="0009718D"/>
    <w:rsid w:val="000D7B84"/>
    <w:rsid w:val="000E33C4"/>
    <w:rsid w:val="002E4DE6"/>
    <w:rsid w:val="003310EC"/>
    <w:rsid w:val="004010DC"/>
    <w:rsid w:val="00B525DF"/>
    <w:rsid w:val="00BE4665"/>
    <w:rsid w:val="00BF1920"/>
    <w:rsid w:val="00CC533B"/>
    <w:rsid w:val="00D8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266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Vitaliy</cp:lastModifiedBy>
  <cp:revision>4</cp:revision>
  <dcterms:created xsi:type="dcterms:W3CDTF">2020-04-17T20:41:00Z</dcterms:created>
  <dcterms:modified xsi:type="dcterms:W3CDTF">2020-04-22T12:55:00Z</dcterms:modified>
</cp:coreProperties>
</file>