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8" w:rsidRPr="000E2F62" w:rsidRDefault="008913A8" w:rsidP="000E2F62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right"/>
        <w:rPr>
          <w:color w:val="000000"/>
          <w:sz w:val="28"/>
          <w:szCs w:val="28"/>
          <w:lang w:val="uk-UA"/>
        </w:rPr>
      </w:pPr>
      <w:bookmarkStart w:id="0" w:name="_GoBack"/>
      <w:r w:rsidRPr="000E2F62">
        <w:rPr>
          <w:color w:val="000000"/>
          <w:sz w:val="28"/>
          <w:szCs w:val="28"/>
          <w:lang w:val="uk-UA"/>
        </w:rPr>
        <w:t>Додаток 1.2</w:t>
      </w:r>
    </w:p>
    <w:bookmarkEnd w:id="0"/>
    <w:p w:rsidR="008913A8" w:rsidRPr="00FD218F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ПРИКЛАД   2</w:t>
      </w:r>
    </w:p>
    <w:p w:rsidR="008913A8" w:rsidRPr="00FD218F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center"/>
        <w:rPr>
          <w:b/>
          <w:color w:val="000000"/>
          <w:sz w:val="28"/>
          <w:szCs w:val="28"/>
          <w:lang w:val="uk-UA"/>
        </w:rPr>
      </w:pPr>
      <w:r w:rsidRPr="00FD218F">
        <w:rPr>
          <w:b/>
          <w:color w:val="000000"/>
          <w:sz w:val="28"/>
          <w:szCs w:val="28"/>
          <w:lang w:val="uk-UA"/>
        </w:rPr>
        <w:t xml:space="preserve"> оформлення наказу про проведення практики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center"/>
        <w:rPr>
          <w:b/>
          <w:color w:val="000000"/>
          <w:sz w:val="28"/>
          <w:szCs w:val="28"/>
          <w:lang w:val="uk-UA"/>
        </w:rPr>
      </w:pP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>Про проведення практики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>студентів денної (заочної)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>форми навчання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 факультету/інституту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center"/>
        <w:rPr>
          <w:b/>
          <w:color w:val="000000"/>
          <w:sz w:val="28"/>
          <w:szCs w:val="28"/>
          <w:lang w:val="uk-UA"/>
        </w:rPr>
      </w:pP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</w:pPr>
      <w:r>
        <w:rPr>
          <w:color w:val="000000"/>
          <w:sz w:val="28"/>
          <w:szCs w:val="28"/>
          <w:lang w:val="uk-UA"/>
        </w:rPr>
        <w:t>Згідно з навчальним планом і графіком освітнього процесу на_________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навчальний рік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jc w:val="center"/>
      </w:pPr>
      <w:r>
        <w:rPr>
          <w:color w:val="000000"/>
          <w:sz w:val="28"/>
          <w:szCs w:val="28"/>
          <w:lang w:val="uk-UA"/>
        </w:rPr>
        <w:t>Н А К А З У Ю:</w:t>
      </w:r>
    </w:p>
    <w:p w:rsidR="008913A8" w:rsidRDefault="008913A8" w:rsidP="00F8091D">
      <w:pPr>
        <w:shd w:val="clear" w:color="auto" w:fill="FFFFFF"/>
        <w:autoSpaceDE w:val="0"/>
        <w:autoSpaceDN w:val="0"/>
        <w:adjustRightInd w:val="0"/>
        <w:ind w:right="-365" w:firstLine="708"/>
      </w:pPr>
      <w:r>
        <w:rPr>
          <w:color w:val="000000"/>
          <w:sz w:val="28"/>
          <w:szCs w:val="28"/>
          <w:lang w:val="uk-UA"/>
        </w:rPr>
        <w:t>1.Провести___________________________практику студентів _____курсу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(назва виду практики)</w:t>
      </w:r>
    </w:p>
    <w:p w:rsidR="008913A8" w:rsidRDefault="008913A8" w:rsidP="00F8091D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другого (магістерського) рівня спеціальності </w:t>
      </w:r>
      <w:r>
        <w:rPr>
          <w:i/>
          <w:color w:val="000000"/>
          <w:sz w:val="28"/>
          <w:szCs w:val="28"/>
          <w:lang w:val="uk-UA"/>
        </w:rPr>
        <w:t xml:space="preserve">091 «Біологія» </w:t>
      </w:r>
      <w:r>
        <w:rPr>
          <w:color w:val="000000"/>
          <w:sz w:val="28"/>
          <w:szCs w:val="28"/>
          <w:lang w:val="uk-UA"/>
        </w:rPr>
        <w:t>на базі ____________________________________________________________________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(місце проведення практики)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________тижнів з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 по __________________ р.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>№п/п       Прізвище, ім’я та по-батькові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Місце проведення практики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(підприємства, організації, установи)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</w:pPr>
      <w:r>
        <w:rPr>
          <w:color w:val="000000"/>
          <w:sz w:val="28"/>
          <w:szCs w:val="28"/>
          <w:lang w:val="uk-UA"/>
        </w:rPr>
        <w:t>2.Направити на практику за викликами зацікавлених підприємств (організацій, установ) наступних студентів: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>№п/п      Прізвище, ім’я та по-батькові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Місце проведення практики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(підприємства, організації, установи)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3.Відповідальним керівником за організацію практики, складання звіту про її підсумки та надання відповідних документів до Навчального відділу призначити ________________________.</w:t>
      </w:r>
    </w:p>
    <w:p w:rsidR="008913A8" w:rsidRDefault="008913A8" w:rsidP="00F8091D">
      <w:pPr>
        <w:shd w:val="clear" w:color="auto" w:fill="FFFFFF"/>
        <w:autoSpaceDE w:val="0"/>
        <w:autoSpaceDN w:val="0"/>
        <w:adjustRightInd w:val="0"/>
        <w:ind w:right="-365" w:firstLine="708"/>
      </w:pPr>
      <w:r>
        <w:rPr>
          <w:color w:val="000000"/>
          <w:sz w:val="28"/>
          <w:szCs w:val="28"/>
          <w:lang w:val="uk-UA"/>
        </w:rPr>
        <w:t>4. Декану/директору____________факультету/інституту_____________та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(назва факультету)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                          </w:t>
      </w:r>
      <w:r>
        <w:rPr>
          <w:color w:val="000000"/>
          <w:sz w:val="22"/>
          <w:szCs w:val="22"/>
          <w:lang w:val="uk-UA"/>
        </w:rPr>
        <w:t>(прізвище, ініціали)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керівнику(ам) практики провести зі студентами настановну конференцію, на якій роз’яснити студентам їх завдання та обов’язки на час проведення практики.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Звернути увагу на виконання трудової дисципліни студентів під час проходження практики та обговорити питання про дотримання правил техніки безпеки. 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</w:pPr>
      <w:r>
        <w:rPr>
          <w:color w:val="000000"/>
          <w:sz w:val="28"/>
          <w:szCs w:val="28"/>
          <w:lang w:val="uk-UA"/>
        </w:rPr>
        <w:t>Керівнику(ам) провести захист практики____________________20____р.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Звіти про практику та всі необхідні документи надати до Навчального відділу _______________ 20____р.</w:t>
      </w:r>
    </w:p>
    <w:p w:rsidR="008913A8" w:rsidRDefault="008913A8" w:rsidP="00F8091D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</w:pPr>
      <w:r>
        <w:rPr>
          <w:color w:val="000000"/>
          <w:sz w:val="28"/>
          <w:szCs w:val="28"/>
          <w:lang w:val="uk-UA"/>
        </w:rPr>
        <w:t>5.</w:t>
      </w:r>
      <w:r w:rsidRPr="000425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Контроль за виконанням даного наказу покласти: в інститутах на заступника директора, факультетах на відповідального керівника.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2"/>
          <w:szCs w:val="22"/>
          <w:lang w:val="uk-UA"/>
        </w:rPr>
      </w:pPr>
    </w:p>
    <w:p w:rsidR="008913A8" w:rsidRPr="00F8091D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lang w:val="uk-UA"/>
        </w:rPr>
      </w:pPr>
    </w:p>
    <w:p w:rsidR="008913A8" w:rsidRDefault="008913A8" w:rsidP="00F8091D">
      <w:pPr>
        <w:shd w:val="clear" w:color="auto" w:fill="FFFFFF"/>
        <w:autoSpaceDE w:val="0"/>
        <w:autoSpaceDN w:val="0"/>
        <w:adjustRightInd w:val="0"/>
        <w:ind w:right="-284" w:firstLine="708"/>
      </w:pPr>
      <w:r>
        <w:rPr>
          <w:color w:val="000000"/>
          <w:sz w:val="28"/>
          <w:szCs w:val="28"/>
          <w:lang w:val="uk-UA"/>
        </w:rPr>
        <w:t>Ректор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                            </w:t>
      </w:r>
      <w:r>
        <w:rPr>
          <w:rFonts w:hAnsi="Arial"/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підпис)                             _________________________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(ініціали, прізвище)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РОЗСИЛКА: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1. Канцелярія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2. Навчальний відділ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3. Директор (декан) факультету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4. Кафедра_____________________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Керівник____________________</w:t>
      </w:r>
    </w:p>
    <w:p w:rsidR="008913A8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</w:p>
    <w:p w:rsidR="008913A8" w:rsidRPr="002118CE" w:rsidRDefault="008913A8" w:rsidP="001E7E77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i/>
          <w:color w:val="000000"/>
          <w:sz w:val="28"/>
          <w:szCs w:val="28"/>
          <w:lang w:val="uk-UA"/>
        </w:rPr>
      </w:pPr>
      <w:r w:rsidRPr="002118CE">
        <w:rPr>
          <w:i/>
          <w:color w:val="000000"/>
          <w:sz w:val="28"/>
          <w:szCs w:val="28"/>
          <w:lang w:val="uk-UA"/>
        </w:rPr>
        <w:t>Примітка: влітку треба робити розсилку до бухгалтерії (коли є кошторис) і директору студмістечка.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Проректор з навчально-</w:t>
      </w: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педагогічної роботи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865F30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(ініціали, прізвище)</w:t>
      </w:r>
    </w:p>
    <w:p w:rsidR="008913A8" w:rsidRPr="002118CE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Декан/директор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>___________________</w:t>
      </w:r>
      <w:r w:rsidRPr="00865F30">
        <w:rPr>
          <w:color w:val="000000"/>
          <w:sz w:val="28"/>
          <w:szCs w:val="28"/>
          <w:lang w:val="uk-UA"/>
        </w:rPr>
        <w:t>факультету</w:t>
      </w:r>
      <w:r>
        <w:rPr>
          <w:color w:val="000000"/>
          <w:sz w:val="28"/>
          <w:szCs w:val="28"/>
          <w:lang w:val="uk-UA"/>
        </w:rPr>
        <w:t>/</w:t>
      </w:r>
    </w:p>
    <w:p w:rsidR="008913A8" w:rsidRPr="002118CE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інституту                                 </w:t>
      </w:r>
      <w:r w:rsidRPr="00865F30">
        <w:rPr>
          <w:rFonts w:ascii="Arial" w:hAnsi="Arial" w:cs="Arial"/>
          <w:color w:val="000000"/>
          <w:sz w:val="28"/>
          <w:szCs w:val="28"/>
          <w:lang w:val="uk-U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      </w:t>
      </w:r>
      <w:r>
        <w:rPr>
          <w:rFonts w:hAnsi="Arial"/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 </w:t>
      </w:r>
      <w:r>
        <w:rPr>
          <w:color w:val="000000"/>
          <w:sz w:val="22"/>
          <w:szCs w:val="22"/>
          <w:lang w:val="uk-UA"/>
        </w:rPr>
        <w:t>_________________________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(назва факультету/інституту)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                                                     </w:t>
      </w:r>
      <w:r>
        <w:rPr>
          <w:color w:val="000000"/>
          <w:sz w:val="22"/>
          <w:szCs w:val="22"/>
          <w:lang w:val="uk-UA"/>
        </w:rPr>
        <w:t>(ініціали, прізвище)</w:t>
      </w:r>
    </w:p>
    <w:p w:rsidR="008913A8" w:rsidRPr="002118CE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ЮЦ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  <w:t xml:space="preserve">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</w:t>
      </w:r>
      <w:r w:rsidRPr="00865F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(ініціали, прізвище) 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Начальник навчального відділу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(ініціали, прізвище)</w:t>
      </w: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Зав. виробничих і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навчальних практик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</w:t>
      </w:r>
      <w:r w:rsidRPr="00865F3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8913A8" w:rsidRPr="00437CB0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(ініціали, прізвище)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Виконавець: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                      </w:t>
      </w:r>
      <w:r w:rsidRPr="00865F30">
        <w:rPr>
          <w:color w:val="000000"/>
          <w:sz w:val="22"/>
          <w:szCs w:val="22"/>
          <w:lang w:val="uk-UA"/>
        </w:rPr>
        <w:t>(підпис)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</w:t>
      </w:r>
      <w:r w:rsidRPr="00865F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(ініціали, прізвище)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тел._____________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факс____________</w:t>
      </w:r>
    </w:p>
    <w:p w:rsidR="008913A8" w:rsidRDefault="008913A8" w:rsidP="002118CE">
      <w:pPr>
        <w:shd w:val="clear" w:color="auto" w:fill="FFFFFF"/>
        <w:autoSpaceDE w:val="0"/>
        <w:autoSpaceDN w:val="0"/>
        <w:adjustRightInd w:val="0"/>
        <w:ind w:right="-284"/>
      </w:pPr>
    </w:p>
    <w:p w:rsidR="008913A8" w:rsidRDefault="008913A8" w:rsidP="00F8091D">
      <w:pPr>
        <w:ind w:right="-284" w:firstLine="708"/>
      </w:pPr>
      <w:r w:rsidRPr="002118CE">
        <w:rPr>
          <w:i/>
          <w:color w:val="000000"/>
          <w:sz w:val="28"/>
          <w:szCs w:val="28"/>
          <w:lang w:val="uk-UA"/>
        </w:rPr>
        <w:t>Примітка: коли у наказі є кошторис, треба підпис головного бухгалтера.</w:t>
      </w:r>
    </w:p>
    <w:sectPr w:rsidR="008913A8" w:rsidSect="00DE36C4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9E6"/>
    <w:rsid w:val="000425F2"/>
    <w:rsid w:val="000E2F62"/>
    <w:rsid w:val="001E7E77"/>
    <w:rsid w:val="002118CE"/>
    <w:rsid w:val="00437CB0"/>
    <w:rsid w:val="00736DFF"/>
    <w:rsid w:val="00865F30"/>
    <w:rsid w:val="008913A8"/>
    <w:rsid w:val="00BE39E6"/>
    <w:rsid w:val="00DE36C4"/>
    <w:rsid w:val="00ED7BCD"/>
    <w:rsid w:val="00F8091D"/>
    <w:rsid w:val="00FA3D8F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635</Words>
  <Characters>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6</cp:revision>
  <cp:lastPrinted>2017-09-25T08:46:00Z</cp:lastPrinted>
  <dcterms:created xsi:type="dcterms:W3CDTF">2017-09-18T10:01:00Z</dcterms:created>
  <dcterms:modified xsi:type="dcterms:W3CDTF">2017-09-25T08:47:00Z</dcterms:modified>
</cp:coreProperties>
</file>