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91" w:rsidRPr="00F45794" w:rsidRDefault="004E2F91" w:rsidP="00F4579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45794">
        <w:rPr>
          <w:rFonts w:ascii="Times New Roman" w:hAnsi="Times New Roman"/>
          <w:sz w:val="28"/>
          <w:szCs w:val="28"/>
        </w:rPr>
        <w:t>Додаток 7</w:t>
      </w:r>
    </w:p>
    <w:p w:rsidR="004E2F91" w:rsidRPr="00F45794" w:rsidRDefault="004E2F91" w:rsidP="00F457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«ЗАТВЕРДЖУЮ»</w:t>
      </w:r>
    </w:p>
    <w:p w:rsidR="004E2F91" w:rsidRPr="00F45794" w:rsidRDefault="004E2F91" w:rsidP="00F45794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ЗАМОВНИК -</w:t>
      </w:r>
    </w:p>
    <w:p w:rsidR="004E2F91" w:rsidRDefault="004E2F91" w:rsidP="009F10B7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5794">
        <w:rPr>
          <w:rFonts w:ascii="Times New Roman" w:hAnsi="Times New Roman"/>
          <w:sz w:val="28"/>
          <w:szCs w:val="28"/>
        </w:rPr>
        <w:t>Одеський національний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F91" w:rsidRPr="009F10B7" w:rsidRDefault="004E2F91" w:rsidP="009F10B7">
      <w:pPr>
        <w:spacing w:line="240" w:lineRule="auto"/>
        <w:ind w:left="5664" w:firstLine="81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університет </w:t>
      </w:r>
      <w:r w:rsidRPr="00F45794">
        <w:rPr>
          <w:rFonts w:ascii="Times New Roman" w:hAnsi="Times New Roman"/>
          <w:sz w:val="28"/>
          <w:szCs w:val="28"/>
        </w:rPr>
        <w:t xml:space="preserve">імені І.І.Мечникова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F4579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F45794">
        <w:rPr>
          <w:rFonts w:ascii="Times New Roman" w:hAnsi="Times New Roman"/>
          <w:sz w:val="28"/>
          <w:szCs w:val="28"/>
        </w:rPr>
        <w:t>ректор Коваль І.М.</w:t>
      </w:r>
    </w:p>
    <w:p w:rsidR="004E2F91" w:rsidRDefault="004E2F91" w:rsidP="00F45794">
      <w:pPr>
        <w:spacing w:line="240" w:lineRule="auto"/>
        <w:ind w:right="-365"/>
        <w:jc w:val="right"/>
        <w:rPr>
          <w:rFonts w:ascii="Times New Roman" w:hAnsi="Times New Roman"/>
          <w:sz w:val="28"/>
          <w:szCs w:val="28"/>
          <w:lang w:val="ru-RU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45794">
        <w:rPr>
          <w:rFonts w:ascii="Times New Roman" w:hAnsi="Times New Roman"/>
          <w:sz w:val="28"/>
          <w:szCs w:val="28"/>
        </w:rPr>
        <w:t xml:space="preserve"> «_____»_________________ 20___р.</w:t>
      </w:r>
    </w:p>
    <w:p w:rsidR="004E2F91" w:rsidRPr="009F10B7" w:rsidRDefault="004E2F91" w:rsidP="00F45794">
      <w:pPr>
        <w:spacing w:line="240" w:lineRule="auto"/>
        <w:ind w:right="-365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E2F91" w:rsidRPr="00F45794" w:rsidRDefault="004E2F91" w:rsidP="00F45794">
      <w:pPr>
        <w:spacing w:line="360" w:lineRule="auto"/>
        <w:ind w:right="-365"/>
        <w:jc w:val="center"/>
        <w:outlineLvl w:val="0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АКТ</w:t>
      </w:r>
    </w:p>
    <w:p w:rsidR="004E2F91" w:rsidRDefault="004E2F91" w:rsidP="00F45794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ПРИЙОМУ – ПЕРЕДАЧІ РОБІТ</w:t>
      </w:r>
      <w:r w:rsidRPr="00F45794">
        <w:rPr>
          <w:rFonts w:ascii="Times New Roman" w:hAnsi="Times New Roman"/>
          <w:sz w:val="28"/>
          <w:szCs w:val="28"/>
        </w:rPr>
        <w:br/>
        <w:t>виконаних згідно Договору підряду</w:t>
      </w:r>
    </w:p>
    <w:p w:rsidR="004E2F91" w:rsidRDefault="004E2F91" w:rsidP="00F45794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(для педагогічної практики)</w:t>
      </w:r>
    </w:p>
    <w:p w:rsidR="004E2F91" w:rsidRPr="00F45794" w:rsidRDefault="004E2F91" w:rsidP="00F45794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         від «____»______________20___р.</w:t>
      </w:r>
    </w:p>
    <w:p w:rsidR="004E2F91" w:rsidRPr="00F45794" w:rsidRDefault="004E2F91" w:rsidP="00F45794">
      <w:pPr>
        <w:spacing w:line="360" w:lineRule="auto"/>
        <w:ind w:right="-365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ab/>
        <w:t>м. Одеса</w:t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  <w:t xml:space="preserve">              «____»_____________20___р.</w:t>
      </w:r>
    </w:p>
    <w:p w:rsidR="004E2F91" w:rsidRPr="00F45794" w:rsidRDefault="004E2F91" w:rsidP="00F45794">
      <w:pPr>
        <w:spacing w:line="360" w:lineRule="auto"/>
        <w:ind w:right="279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ab/>
        <w:t>Ми, що нижче підписались, комісія у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45794">
        <w:rPr>
          <w:rFonts w:ascii="Times New Roman" w:hAnsi="Times New Roman"/>
          <w:sz w:val="28"/>
          <w:szCs w:val="28"/>
        </w:rPr>
        <w:t>кладі:_______________</w:t>
      </w:r>
      <w:r>
        <w:rPr>
          <w:rFonts w:ascii="Times New Roman" w:hAnsi="Times New Roman"/>
          <w:sz w:val="28"/>
          <w:szCs w:val="28"/>
        </w:rPr>
        <w:t>____ _______________</w:t>
      </w:r>
      <w:r w:rsidRPr="00F45794">
        <w:rPr>
          <w:rFonts w:ascii="Times New Roman" w:hAnsi="Times New Roman"/>
          <w:sz w:val="28"/>
          <w:szCs w:val="28"/>
        </w:rPr>
        <w:t xml:space="preserve"> склали цей акт про те, </w:t>
      </w:r>
      <w:r>
        <w:rPr>
          <w:rFonts w:ascii="Times New Roman" w:hAnsi="Times New Roman"/>
          <w:sz w:val="28"/>
          <w:szCs w:val="28"/>
        </w:rPr>
        <w:t>що робота здійснена Виконавцем у</w:t>
      </w:r>
      <w:r w:rsidRPr="00F45794">
        <w:rPr>
          <w:rFonts w:ascii="Times New Roman" w:hAnsi="Times New Roman"/>
          <w:sz w:val="28"/>
          <w:szCs w:val="28"/>
        </w:rPr>
        <w:t xml:space="preserve"> період      з _______________20___р. до___________20___р. у виконання Договору підряду від ________________20___р. відповідно до договору між Одеським національним університетом імені І.І.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794">
        <w:rPr>
          <w:rFonts w:ascii="Times New Roman" w:hAnsi="Times New Roman"/>
          <w:sz w:val="28"/>
          <w:szCs w:val="28"/>
        </w:rPr>
        <w:t>Мечникова та базою практики №_______ від _____________ 20___р.</w:t>
      </w:r>
      <w:r>
        <w:rPr>
          <w:rFonts w:ascii="Times New Roman" w:hAnsi="Times New Roman"/>
          <w:sz w:val="28"/>
          <w:szCs w:val="28"/>
        </w:rPr>
        <w:t>,</w:t>
      </w:r>
      <w:r w:rsidRPr="00F45794">
        <w:rPr>
          <w:rFonts w:ascii="Times New Roman" w:hAnsi="Times New Roman"/>
          <w:sz w:val="28"/>
          <w:szCs w:val="28"/>
        </w:rPr>
        <w:t xml:space="preserve"> яким передбачено виконання (керівництво педагогічною практикою) згідно з предметом </w:t>
      </w:r>
      <w:r>
        <w:rPr>
          <w:rFonts w:ascii="Times New Roman" w:hAnsi="Times New Roman"/>
          <w:sz w:val="28"/>
          <w:szCs w:val="28"/>
        </w:rPr>
        <w:t>договору підряду і задовольняє</w:t>
      </w:r>
      <w:r w:rsidRPr="00F45794">
        <w:rPr>
          <w:rFonts w:ascii="Times New Roman" w:hAnsi="Times New Roman"/>
          <w:sz w:val="28"/>
          <w:szCs w:val="28"/>
        </w:rPr>
        <w:t xml:space="preserve"> його умовам.</w:t>
      </w:r>
    </w:p>
    <w:p w:rsidR="004E2F91" w:rsidRPr="00F45794" w:rsidRDefault="004E2F91" w:rsidP="009F10B7">
      <w:pPr>
        <w:numPr>
          <w:ilvl w:val="0"/>
          <w:numId w:val="3"/>
        </w:numPr>
        <w:spacing w:after="0" w:line="36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Директор, заст. директора</w:t>
      </w:r>
      <w:r w:rsidRPr="00F45794">
        <w:rPr>
          <w:rFonts w:ascii="Times New Roman" w:hAnsi="Times New Roman"/>
          <w:sz w:val="28"/>
          <w:szCs w:val="28"/>
        </w:rPr>
        <w:t xml:space="preserve"> (кількість студентів) _____________</w:t>
      </w:r>
    </w:p>
    <w:p w:rsidR="004E2F91" w:rsidRPr="00F45794" w:rsidRDefault="004E2F91" w:rsidP="009F10B7">
      <w:pPr>
        <w:tabs>
          <w:tab w:val="left" w:pos="9540"/>
        </w:tabs>
        <w:spacing w:line="240" w:lineRule="auto"/>
        <w:ind w:left="705" w:right="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5794">
        <w:rPr>
          <w:rFonts w:ascii="Times New Roman" w:hAnsi="Times New Roman"/>
          <w:sz w:val="28"/>
          <w:szCs w:val="28"/>
        </w:rPr>
        <w:t>Вчитель з предмету _______________ кількість студентів___________</w:t>
      </w:r>
    </w:p>
    <w:p w:rsidR="004E2F91" w:rsidRPr="00F45794" w:rsidRDefault="004E2F91" w:rsidP="009F10B7">
      <w:pPr>
        <w:spacing w:line="240" w:lineRule="auto"/>
        <w:ind w:left="705"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3) Класний керівник (кількість студентів)____________</w:t>
      </w:r>
    </w:p>
    <w:p w:rsidR="004E2F91" w:rsidRDefault="004E2F91" w:rsidP="009F10B7">
      <w:pPr>
        <w:spacing w:line="240" w:lineRule="auto"/>
        <w:ind w:left="705"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F45794">
        <w:rPr>
          <w:rFonts w:ascii="Times New Roman" w:hAnsi="Times New Roman"/>
          <w:sz w:val="28"/>
          <w:szCs w:val="28"/>
        </w:rPr>
        <w:t>4) Годин до оплати     ________________</w:t>
      </w:r>
    </w:p>
    <w:p w:rsidR="004E2F91" w:rsidRDefault="004E2F91" w:rsidP="009F10B7">
      <w:pPr>
        <w:spacing w:line="240" w:lineRule="auto"/>
        <w:ind w:left="705"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F91" w:rsidRDefault="004E2F91" w:rsidP="009F10B7">
      <w:pPr>
        <w:spacing w:line="240" w:lineRule="auto"/>
        <w:ind w:left="705"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F91" w:rsidRPr="009F10B7" w:rsidRDefault="004E2F91" w:rsidP="009F10B7">
      <w:pPr>
        <w:spacing w:line="240" w:lineRule="auto"/>
        <w:ind w:left="705"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F91" w:rsidRPr="00F45794" w:rsidRDefault="004E2F91" w:rsidP="00F45794">
      <w:pPr>
        <w:spacing w:line="360" w:lineRule="auto"/>
        <w:ind w:left="705"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ab/>
        <w:t xml:space="preserve"> Зміст проведеної роботи:</w:t>
      </w:r>
    </w:p>
    <w:p w:rsidR="004E2F91" w:rsidRPr="00F45794" w:rsidRDefault="004E2F91" w:rsidP="00F45794">
      <w:pPr>
        <w:numPr>
          <w:ilvl w:val="0"/>
          <w:numId w:val="1"/>
        </w:numPr>
        <w:spacing w:after="0" w:line="360" w:lineRule="auto"/>
        <w:ind w:right="279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ознайомлення студентів з документацію (плануванням роботи класного керівника, тематичним планом з предмету, поурочними планами-конспектами, з системою позаурочної роботи, планом виховної роботи);</w:t>
      </w:r>
    </w:p>
    <w:p w:rsidR="004E2F91" w:rsidRPr="00F45794" w:rsidRDefault="004E2F91" w:rsidP="00F45794">
      <w:pPr>
        <w:numPr>
          <w:ilvl w:val="0"/>
          <w:numId w:val="1"/>
        </w:numPr>
        <w:spacing w:after="0" w:line="36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аналіз уроків;</w:t>
      </w:r>
    </w:p>
    <w:p w:rsidR="004E2F91" w:rsidRPr="00F45794" w:rsidRDefault="004E2F91" w:rsidP="00F45794">
      <w:pPr>
        <w:numPr>
          <w:ilvl w:val="0"/>
          <w:numId w:val="1"/>
        </w:numPr>
        <w:spacing w:after="0" w:line="36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аналіз виховних заходів;</w:t>
      </w:r>
    </w:p>
    <w:p w:rsidR="004E2F91" w:rsidRPr="00F45794" w:rsidRDefault="004E2F91" w:rsidP="009F10B7">
      <w:pPr>
        <w:numPr>
          <w:ilvl w:val="0"/>
          <w:numId w:val="1"/>
        </w:numPr>
        <w:spacing w:after="0" w:line="360" w:lineRule="auto"/>
        <w:ind w:right="-81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консультування студентів, перевірка планів-конспектів уроку, планів </w:t>
      </w:r>
    </w:p>
    <w:p w:rsidR="004E2F91" w:rsidRPr="00F45794" w:rsidRDefault="004E2F91" w:rsidP="00F45794">
      <w:pPr>
        <w:spacing w:line="360" w:lineRule="auto"/>
        <w:ind w:left="705"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виховних заходів;</w:t>
      </w:r>
    </w:p>
    <w:p w:rsidR="004E2F91" w:rsidRPr="00F45794" w:rsidRDefault="004E2F91" w:rsidP="00F45794">
      <w:pPr>
        <w:numPr>
          <w:ilvl w:val="0"/>
          <w:numId w:val="1"/>
        </w:numPr>
        <w:spacing w:after="0" w:line="36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аналіз роботи студента-практиканта, написання характеристики на студента;</w:t>
      </w:r>
    </w:p>
    <w:p w:rsidR="004E2F91" w:rsidRPr="00F45794" w:rsidRDefault="004E2F91" w:rsidP="00F45794">
      <w:pPr>
        <w:numPr>
          <w:ilvl w:val="0"/>
          <w:numId w:val="1"/>
        </w:numPr>
        <w:spacing w:after="0" w:line="36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підсумкової</w:t>
      </w:r>
      <w:r w:rsidRPr="00F45794">
        <w:rPr>
          <w:rFonts w:ascii="Times New Roman" w:hAnsi="Times New Roman"/>
          <w:sz w:val="28"/>
          <w:szCs w:val="28"/>
        </w:rPr>
        <w:t xml:space="preserve"> конференції з</w:t>
      </w:r>
      <w:r>
        <w:rPr>
          <w:rFonts w:ascii="Times New Roman" w:hAnsi="Times New Roman"/>
          <w:sz w:val="28"/>
          <w:szCs w:val="28"/>
        </w:rPr>
        <w:t>а</w:t>
      </w:r>
      <w:r w:rsidRPr="00F4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</w:t>
      </w:r>
      <w:r w:rsidRPr="00F45794">
        <w:rPr>
          <w:rFonts w:ascii="Times New Roman" w:hAnsi="Times New Roman"/>
          <w:sz w:val="28"/>
          <w:szCs w:val="28"/>
        </w:rPr>
        <w:t xml:space="preserve"> практики.</w:t>
      </w:r>
    </w:p>
    <w:p w:rsidR="004E2F91" w:rsidRDefault="004E2F91" w:rsidP="00F45794">
      <w:pPr>
        <w:spacing w:line="360" w:lineRule="auto"/>
        <w:ind w:right="279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F45794">
        <w:rPr>
          <w:rFonts w:ascii="Times New Roman" w:hAnsi="Times New Roman"/>
          <w:sz w:val="28"/>
          <w:szCs w:val="28"/>
        </w:rPr>
        <w:t xml:space="preserve">За виконану роботу Замовник сплачує Виконавцеві винагороду у розмірі ________грн. _____коп.__________________ Згідно з договором підряду від ________________20___р., а також нараховує внески в пенсійний фонд України згідно чинного законодавства. </w:t>
      </w:r>
    </w:p>
    <w:p w:rsidR="004E2F91" w:rsidRPr="009F10B7" w:rsidRDefault="004E2F91" w:rsidP="00F45794">
      <w:pPr>
        <w:spacing w:line="360" w:lineRule="auto"/>
        <w:ind w:right="279" w:firstLine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F91" w:rsidRPr="00F45794" w:rsidRDefault="004E2F91" w:rsidP="00F45794">
      <w:pPr>
        <w:spacing w:line="360" w:lineRule="auto"/>
        <w:ind w:right="-5" w:firstLine="705"/>
        <w:jc w:val="both"/>
        <w:rPr>
          <w:rFonts w:ascii="Times New Roman" w:hAnsi="Times New Roman"/>
          <w:b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РОБОТУ ЗДАВ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F45794">
        <w:rPr>
          <w:rFonts w:ascii="Times New Roman" w:hAnsi="Times New Roman"/>
          <w:b/>
          <w:sz w:val="28"/>
          <w:szCs w:val="28"/>
        </w:rPr>
        <w:t>РОБОТУ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794">
        <w:rPr>
          <w:rFonts w:ascii="Times New Roman" w:hAnsi="Times New Roman"/>
          <w:b/>
          <w:sz w:val="28"/>
          <w:szCs w:val="28"/>
        </w:rPr>
        <w:t>ПРИЙНЯЛАКОМІСІЯ</w:t>
      </w:r>
    </w:p>
    <w:p w:rsidR="004E2F91" w:rsidRPr="00F45794" w:rsidRDefault="004E2F91" w:rsidP="00F45794">
      <w:pPr>
        <w:spacing w:line="360" w:lineRule="auto"/>
        <w:ind w:right="-5" w:firstLine="705"/>
        <w:jc w:val="both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ВИКОНАВЕЦЬ</w:t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</w:r>
      <w:r w:rsidRPr="00F45794">
        <w:rPr>
          <w:rFonts w:ascii="Times New Roman" w:hAnsi="Times New Roman"/>
          <w:sz w:val="28"/>
          <w:szCs w:val="28"/>
        </w:rPr>
        <w:tab/>
        <w:t xml:space="preserve">     У СКЛАДІ:</w:t>
      </w:r>
    </w:p>
    <w:p w:rsidR="004E2F91" w:rsidRPr="00F45794" w:rsidRDefault="004E2F91" w:rsidP="00BF6855">
      <w:pPr>
        <w:spacing w:line="360" w:lineRule="auto"/>
        <w:ind w:left="5220" w:right="-545" w:hanging="5220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_________________/ ______________/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45794">
        <w:rPr>
          <w:rFonts w:ascii="Times New Roman" w:hAnsi="Times New Roman"/>
          <w:sz w:val="28"/>
          <w:szCs w:val="28"/>
        </w:rPr>
        <w:t xml:space="preserve">Помічник ректора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45794">
        <w:rPr>
          <w:rFonts w:ascii="Times New Roman" w:hAnsi="Times New Roman"/>
          <w:sz w:val="28"/>
          <w:szCs w:val="28"/>
        </w:rPr>
        <w:t>________________С.М.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794">
        <w:rPr>
          <w:rFonts w:ascii="Times New Roman" w:hAnsi="Times New Roman"/>
          <w:sz w:val="28"/>
          <w:szCs w:val="28"/>
        </w:rPr>
        <w:t>Стрельцов</w:t>
      </w:r>
    </w:p>
    <w:p w:rsidR="004E2F91" w:rsidRDefault="004E2F91" w:rsidP="00BF6855">
      <w:pPr>
        <w:ind w:right="-5"/>
        <w:rPr>
          <w:rFonts w:ascii="Times New Roman" w:hAnsi="Times New Roman"/>
          <w:sz w:val="28"/>
          <w:szCs w:val="28"/>
          <w:lang w:val="ru-RU"/>
        </w:rPr>
      </w:pPr>
      <w:r w:rsidRPr="00F45794">
        <w:rPr>
          <w:rFonts w:ascii="Times New Roman" w:hAnsi="Times New Roman"/>
          <w:sz w:val="28"/>
          <w:szCs w:val="28"/>
        </w:rPr>
        <w:t xml:space="preserve">ПОГОДЖЕНО: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E2F91" w:rsidRPr="00F45794" w:rsidRDefault="004E2F91" w:rsidP="00BF6855">
      <w:pPr>
        <w:ind w:left="4956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45794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виробничих і </w:t>
      </w:r>
      <w:r w:rsidRPr="00F45794">
        <w:rPr>
          <w:rFonts w:ascii="Times New Roman" w:hAnsi="Times New Roman"/>
          <w:sz w:val="28"/>
          <w:szCs w:val="28"/>
        </w:rPr>
        <w:t xml:space="preserve"> навчальних практик</w:t>
      </w:r>
    </w:p>
    <w:p w:rsidR="004E2F91" w:rsidRPr="00F45794" w:rsidRDefault="004E2F91" w:rsidP="00BF6855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>Директор __________________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5794">
        <w:rPr>
          <w:rFonts w:ascii="Times New Roman" w:hAnsi="Times New Roman"/>
          <w:sz w:val="28"/>
          <w:szCs w:val="28"/>
        </w:rPr>
        <w:t>________________О.С.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794">
        <w:rPr>
          <w:rFonts w:ascii="Times New Roman" w:hAnsi="Times New Roman"/>
          <w:sz w:val="28"/>
          <w:szCs w:val="28"/>
        </w:rPr>
        <w:t>Браславська</w:t>
      </w:r>
    </w:p>
    <w:p w:rsidR="004E2F91" w:rsidRPr="00BF6855" w:rsidRDefault="004E2F91" w:rsidP="00F45794">
      <w:pPr>
        <w:ind w:right="-5"/>
        <w:rPr>
          <w:rFonts w:ascii="Times New Roman" w:hAnsi="Times New Roman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               </w:t>
      </w:r>
      <w:r w:rsidRPr="00BF6855">
        <w:rPr>
          <w:rFonts w:ascii="Times New Roman" w:hAnsi="Times New Roman"/>
        </w:rPr>
        <w:t>(підпис)</w:t>
      </w:r>
    </w:p>
    <w:p w:rsidR="004E2F91" w:rsidRPr="00F45794" w:rsidRDefault="004E2F91" w:rsidP="00F45794">
      <w:pPr>
        <w:ind w:right="-5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</w:t>
      </w:r>
    </w:p>
    <w:p w:rsidR="004E2F91" w:rsidRPr="00F45794" w:rsidRDefault="004E2F91" w:rsidP="00F45794">
      <w:pPr>
        <w:spacing w:line="360" w:lineRule="auto"/>
        <w:ind w:right="-5"/>
        <w:outlineLvl w:val="0"/>
        <w:rPr>
          <w:rFonts w:ascii="Times New Roman" w:hAnsi="Times New Roman"/>
          <w:sz w:val="28"/>
          <w:szCs w:val="28"/>
        </w:rPr>
      </w:pPr>
      <w:r w:rsidRPr="00F45794">
        <w:rPr>
          <w:rFonts w:ascii="Times New Roman" w:hAnsi="Times New Roman"/>
          <w:sz w:val="28"/>
          <w:szCs w:val="28"/>
        </w:rPr>
        <w:t xml:space="preserve">          М.П.            </w:t>
      </w:r>
      <w:bookmarkStart w:id="0" w:name="_GoBack"/>
      <w:bookmarkEnd w:id="0"/>
    </w:p>
    <w:sectPr w:rsidR="004E2F91" w:rsidRPr="00F45794" w:rsidSect="00ED2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126"/>
    <w:multiLevelType w:val="hybridMultilevel"/>
    <w:tmpl w:val="5B925F8C"/>
    <w:lvl w:ilvl="0" w:tplc="4A1EE2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E661F51"/>
    <w:multiLevelType w:val="hybridMultilevel"/>
    <w:tmpl w:val="17EE45B2"/>
    <w:lvl w:ilvl="0" w:tplc="726611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AE2140F"/>
    <w:multiLevelType w:val="hybridMultilevel"/>
    <w:tmpl w:val="E4BA2F40"/>
    <w:lvl w:ilvl="0" w:tplc="587AD5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7A"/>
    <w:rsid w:val="001F00C1"/>
    <w:rsid w:val="004E2F91"/>
    <w:rsid w:val="009E6F25"/>
    <w:rsid w:val="009F10B7"/>
    <w:rsid w:val="00A60813"/>
    <w:rsid w:val="00BF6855"/>
    <w:rsid w:val="00CD0428"/>
    <w:rsid w:val="00D1257A"/>
    <w:rsid w:val="00ED2763"/>
    <w:rsid w:val="00F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5</cp:revision>
  <cp:lastPrinted>2017-09-25T09:15:00Z</cp:lastPrinted>
  <dcterms:created xsi:type="dcterms:W3CDTF">2017-09-19T19:33:00Z</dcterms:created>
  <dcterms:modified xsi:type="dcterms:W3CDTF">2017-09-25T09:16:00Z</dcterms:modified>
</cp:coreProperties>
</file>