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2" w:rsidRPr="00894B48" w:rsidRDefault="0044357E" w:rsidP="002343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4357E">
        <w:rPr>
          <w:rFonts w:ascii="Arial" w:hAnsi="Arial" w:cs="Arial"/>
          <w:b/>
          <w:sz w:val="24"/>
          <w:szCs w:val="24"/>
          <w:lang w:val="uk-UA"/>
        </w:rPr>
        <w:t xml:space="preserve">Додаток до річного плану закупівель </w:t>
      </w:r>
    </w:p>
    <w:tbl>
      <w:tblPr>
        <w:tblW w:w="0" w:type="auto"/>
        <w:tblInd w:w="964" w:type="dxa"/>
        <w:tblLayout w:type="fixed"/>
        <w:tblLook w:val="04A0"/>
      </w:tblPr>
      <w:tblGrid>
        <w:gridCol w:w="7253"/>
        <w:gridCol w:w="709"/>
        <w:gridCol w:w="708"/>
      </w:tblGrid>
      <w:tr w:rsidR="00234322" w:rsidRPr="00A9559F" w:rsidTr="00944975">
        <w:tc>
          <w:tcPr>
            <w:tcW w:w="7253" w:type="dxa"/>
          </w:tcPr>
          <w:p w:rsidR="00234322" w:rsidRPr="00A9559F" w:rsidRDefault="00234322" w:rsidP="00A9559F">
            <w:pPr>
              <w:spacing w:after="0" w:line="240" w:lineRule="auto"/>
              <w:ind w:right="-80"/>
              <w:jc w:val="right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9559F">
              <w:rPr>
                <w:rFonts w:ascii="Arial" w:hAnsi="Arial" w:cs="Arial"/>
                <w:b/>
                <w:sz w:val="24"/>
                <w:szCs w:val="24"/>
                <w:lang w:val="uk-UA"/>
              </w:rPr>
              <w:t>Одеський національний університет імені І.І.Мечникова за</w:t>
            </w:r>
          </w:p>
        </w:tc>
        <w:tc>
          <w:tcPr>
            <w:tcW w:w="709" w:type="dxa"/>
          </w:tcPr>
          <w:p w:rsidR="00234322" w:rsidRPr="00C67AF7" w:rsidRDefault="00B44367" w:rsidP="00C67AF7">
            <w:pPr>
              <w:spacing w:after="0" w:line="240" w:lineRule="auto"/>
              <w:ind w:right="-8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F6BBE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6C4944"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234322" w:rsidRPr="00A9559F" w:rsidRDefault="00234322" w:rsidP="00CA62FF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9559F">
              <w:rPr>
                <w:rFonts w:ascii="Arial" w:hAnsi="Arial" w:cs="Arial"/>
                <w:b/>
                <w:sz w:val="24"/>
                <w:szCs w:val="24"/>
                <w:lang w:val="uk-UA"/>
              </w:rPr>
              <w:t>рік</w:t>
            </w:r>
          </w:p>
        </w:tc>
      </w:tr>
    </w:tbl>
    <w:p w:rsidR="003446FF" w:rsidRDefault="003446FF" w:rsidP="00163609">
      <w:pPr>
        <w:spacing w:line="240" w:lineRule="auto"/>
        <w:rPr>
          <w:rFonts w:ascii="Arial" w:hAnsi="Arial" w:cs="Arial"/>
          <w:sz w:val="16"/>
          <w:szCs w:val="16"/>
          <w:lang w:val="uk-UA"/>
        </w:rPr>
      </w:pPr>
    </w:p>
    <w:p w:rsidR="00C67AF7" w:rsidRDefault="00C67AF7" w:rsidP="00163609">
      <w:pPr>
        <w:spacing w:line="240" w:lineRule="auto"/>
        <w:rPr>
          <w:rFonts w:ascii="Arial" w:hAnsi="Arial" w:cs="Arial"/>
          <w:sz w:val="16"/>
          <w:szCs w:val="16"/>
          <w:lang w:val="uk-UA"/>
        </w:rPr>
      </w:pPr>
    </w:p>
    <w:tbl>
      <w:tblPr>
        <w:tblW w:w="13600" w:type="dxa"/>
        <w:tblInd w:w="1064" w:type="dxa"/>
        <w:tblLook w:val="04A0"/>
      </w:tblPr>
      <w:tblGrid>
        <w:gridCol w:w="3562"/>
        <w:gridCol w:w="1153"/>
        <w:gridCol w:w="1275"/>
        <w:gridCol w:w="1808"/>
        <w:gridCol w:w="1267"/>
        <w:gridCol w:w="4535"/>
      </w:tblGrid>
      <w:tr w:rsidR="006C4944" w:rsidRPr="006C4944" w:rsidTr="006C4944">
        <w:trPr>
          <w:trHeight w:val="315"/>
        </w:trPr>
        <w:tc>
          <w:tcPr>
            <w:tcW w:w="35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6C494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предмет закупівлі</w:t>
            </w:r>
          </w:p>
        </w:tc>
        <w:tc>
          <w:tcPr>
            <w:tcW w:w="100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6C494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6C4944" w:rsidRPr="006C4944" w:rsidTr="006C4944">
        <w:trPr>
          <w:trHeight w:val="885"/>
        </w:trPr>
        <w:tc>
          <w:tcPr>
            <w:tcW w:w="35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6C494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Код КЕКВ (для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6C494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6C494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Процедура закупівлі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6C494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6C494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Примітки</w:t>
            </w:r>
          </w:p>
        </w:tc>
      </w:tr>
      <w:tr w:rsidR="006C4944" w:rsidRPr="006C4944" w:rsidTr="002C516C">
        <w:trPr>
          <w:trHeight w:val="300"/>
        </w:trPr>
        <w:tc>
          <w:tcPr>
            <w:tcW w:w="35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6C494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бюджетних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6C4944" w:rsidRPr="006C4944" w:rsidTr="002C516C">
        <w:trPr>
          <w:trHeight w:val="6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09120000-6 Газове паливо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61227,00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"Одесагаз-постачання" № 000043-2\2017\ від 2018.01.17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09120000-6 Газове паливо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61227,00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"Одесагаз-постачання" № 000043-2\2017\ від 2018.01.17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09120000-6 Газове паливо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61227,00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"Одесагаз-постачання" № 00043-2\2017\ від 2018.01.17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09320000-8 Пара, гаряча вода та пов’язана продукція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1300843,00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КП "Теплопостачання м.Одеси" № 2025\6 від 2018.01.17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65110000-7 Розподіл води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377964,60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Фiлiя "Iнфоксводоканал" № 7\17в від 2018.01.17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90430000-0 Послуги з відведення стічних вод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255063,40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Фiлiя "Iнфоксводоканал" № 7\17с від 2018.01.17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90510000-5 Утилізація сміття та поводження зі сміттям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56964,00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"Еко-Лiдер" № 65\17 від 2018.01.17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700000,00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"Одесаобленерго" Південний РЕМ № 1635 від 2018.01.17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539086,00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"Одесобленерго" Центральний РЕМ № 9459Ц від 2018.01.17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51186,60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"Одесаобленерго" Чорноморський РЕМ № 1257 від 2018.01.17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21748,00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"Одесаобенерго" Балтський РЕМ № БА-286 від 2018.01.17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26475,80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"Одесаобленерго" Біляевський РЕМ № 192 від 2018.01.17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09120000-6 Газове паливо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433,00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"Одесагаз-постачання" № 000043\2017\-Т від 2018.01.17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ЛЮФТ № 1 від 2018.01.17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65210000-8 Розподіл газу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22588,92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"Одесагаз" № 000043\17\ від 2018.01.18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6429,34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"Одесагаз" № 000043\об\2018\ від 2018.01.18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ЛЮФТ № 03 від 2018.01.25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30120000-6 Фотокопіювальне та поліграфічне обладнання для офсетного друку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21600,00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Скайлайн електроніксЛТД № 160118\01 від 2018.01.25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80310000-0 Послуги у сфері освіти для молоді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3723,00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46 від 2018.01.25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31610000-5 Електричне обладнання для двигунів і транспортних засобів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11480,41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"Росавтодетальсервiс" № 7 від 2018.01.25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31430000-9 Електричні акумулятори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4155,00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"Автопрофi плюс" № 8 від 2018.01.25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34320000-6 Механічні запасні частини, крім двигунів і частин двигунів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12654,92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"Росавтодетальсервiс" № 5 від 2018.01.25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22820000-4 Бланки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"УДЦМО Украiни" № 01\45 від 2018.01.25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48150000-4 Пакети програмного забезпечення для керування виробничими процесами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2652,00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МНIАЦ "Iнфобуд" № 1294\11-17АО від 2018.01.26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72210000-0 Послуги з розробки пакетів програмного забезпечення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78000,00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Власюк Свiтлана Григорiвна № 19\18 від 2018.01.26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72210000-0 Послуги з розробки пакетів програмного забезпечення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78000,00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СПДФОВласюкАльбiна Валерiiвна № 6\18 від 2018.01.26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09320000-8 Пара, гаряча вода та пов’язана продукція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5500000,00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КП "Теплопостачання м.Одеси" № 2025\7 від 2018.01.31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79820000-8 Послуги, пов’язані з друком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Редакція газети "Одеські вісті" № 1 від 2018.02.05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2060,00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8 від 2018.02.05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7 від 2018.02.05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9680,00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9 від 2018.02.05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138240,00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10 від 2018.02.05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26560,00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11 від 2018.02.05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72210000-0 Послуги з розробки пакетів програмного забезпечення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43500,00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СПД ФО Дрiзо Вiктор Юхимович № 2018\1 від 2018.02.05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744,00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ЛЮФТ № 9 від 2018.02.05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90910000-9 Послуги з прибирання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18684,00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"Пiчник" № 29 від 2018.02.05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64210000-1 Послуги телефонного зв’язку та передачі даних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Укртелеком № 00-1489 від 2018.02.05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09120000-6 Газове паливо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473348,85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відкриті торги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"Одесагаз-постачання" № 000043\2018\ від 2018.02.05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"ЦСО "ЮТИС" № 8121325 від 2018.02.05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31170000-8 Трансформатори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2760,00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20 від 2018.02.07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50750000-7 Послуги з технічного обслуговування ліфтів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16754,20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"Престиж-лiфт" № 51\О від 2018.02.07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29962,00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Теплоенергокомплект № 753\1к від 2018.02.07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39130000-2 Офісні меблі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13 від 2018.02.07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39120000-9 Столи, серванти, письмові столи та книжкові шафи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62400,00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12 від 2018.02.07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48610000-7 Системи баз даних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1176,00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"ИНЖБУД" № 292\18 від 2018.02.07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79710000-4 Охоронні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8100,00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Управління поліції охорони в Одеській області № ПЦО-1\7380-18 від 2018.02.09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79710000-4 Охоронні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7924,80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Управління поліції охорони в Одеській області № ПЦО-2\3482-18 від 2018.02.09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64120000-3 Кур’єрські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Упр уряд фельд звязку ДССЗЗІУ № 25\18 від 2018.02.09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98360000-4 Послуги у сфері морських перевезень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65000,00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ООКП "Острiвне" № 16 від 2018.02.09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98340000-8 Послуги з тимчасового розміщення (проживання) та офісні послуги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21000,00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ООКП "Острiвне" № 15 від 2018.02.09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80310000-0 Послуги у сфері освіти для молоді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3723,00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138 від 2018.02.09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48210000-3 Пакети мережевого програмного забезпечення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7836,00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"Радiолiнк" № 70\6-2018 від 2018.02.09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48210000-3 Пакети мережевого програмного забезпечення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7284,00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"Радiолiнк" № 70\5-2018 від 2018.02.09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ЛЮФТ № 19 від 2018.02.12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71095,20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"ЕО""Проект МонтажНаладка" № 20 від 2018.02.12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13286,40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Багатопрофiльний кооператив"ГЕРМЕС" № 26 від 2018.02.12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64210000-1 Послуги телефонного зв’язку та передачі даних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ВАТ Фарлеп-Инвест № 716712\17 від 2018.02.13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72410000-7 Послуги провайдерів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66900,00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НТЦ"УАДМ"IФКСНАН Украiни № 113309 від 2018.02.13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70024,80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"Спеценергоремонт-Юг" № 21 від 2018.02.22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72320000-4 Послуги, пов’язані з базами даних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89820,00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"IВП" № 01-02-18 від 2018.02.22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72320000-4 Послуги, пов’язані з базами даних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99000,00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"Iнформатiо" № 1802\25 від 2018.02.22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79820000-8 Послуги, пов’язані з друком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Редакц газ "Вечiрня Одеса" № 39 від 2018.02.23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90470000-2 Послуги з чищення каналізаційних колекторів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12775,20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"Укрспецтехнiка" № 24 від 2018.02.23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Багатопрофiльний кооператив"ГЕРМЕС" № 30 від 2018.02.23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49730,94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29 від 2018.02.23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2652,30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28 від 2018.02.23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ПП"Випробувальний центр технічної діагностікі" № 29 від 2018.02.27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90510000-5 Утилізація сміття та поводження зі сміттям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427020,00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відкриті торги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"Еко-Лiдер" № 65\18 від 2018.02.27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6300000,00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"Одесаобленерго" Південний РЕМ № 1635 від 2018.03.02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2100000,00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"Одесобленерго" Центральний РЕМ № 9459Ц від 2018.03.02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270000,00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"Одесаобленерго" Чорноморський РЕМ № 1257 від 2018.03.02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50760,00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"Одесаобенерго" Балтський РЕМ № БА-286 від 2018.03.02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91368,00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"Одесаобленерго" Біляевський РЕМ № 192 від 2018.03.02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75120000-3 Адміністративні послуги державних установ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481,91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Регіон серв центр МВС в Одеськ обл № 38 від 2018.03.05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75120000-3 Адміністративні послуги державних установ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353,63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Регіон серв центр МВС в Одеськ обл № 39 від 2018.03.05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79970000-4 Видавничі послуги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3570,00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Тарасова № 40 від 2018.03.05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42130000-9 Арматура трубопровідна: крани, вентилі, клапани та подібні пристрої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15036,00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Дубровiн Володимир Володимиров № 25 від 2018.03.06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44620000-2 Радіатори і котли для систем центрального опалення та їх деталі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9726,28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Дубровiн Володимир Володимиров № 41 від 2018.03.06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9165,42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ПрАТ"Нова лінія" № 17\31-Т від 2018.03.06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38340000-0 Прилади для вимірювання величин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426,24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ПрАТ"Нова лінія" № 17\32-т від 2018.03.06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44480000-8 Протипожежне обладнання різне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2005,80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ОСП "Пожежна техніка" № 95 від 2018.03.06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39540000-9 Вироби різні з канату, мотузки, шпагату та сітки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2760,00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Петрова № 42 від 2018.03.06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1464,00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Петрова № 28 від 2018.03.06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42650000-7 Ручні інструменти пневматичні чи моторизовані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2757,20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Петрова № 28 від 2018.03.06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50760,00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ПАТ "Одесаобленерго" Лиманський РЕМ № 202 від 2018.03.06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18\1 від 2018.03.12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4215,00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18\1 від 2018.03.12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12038,00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18\1 від 2018.03.12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2225,00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18\1 від 2018.03.12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44330000-2 Будівельні прути, стрижні, дроти та профілі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4410,00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18\1 від 2018.03.12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18\1 від 2018.03.12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31210000-1 Електрична апаратура для комутування та захисту електричних кіл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18\1 від 2018.03.12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31320000-5 Електророзподільні кабелі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18\1 від 2018.03.12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8951,58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11 від 2018.03.12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3630,00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12 від 2018.03.12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24110000-8 Промислові гази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6545,00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"Кріопром-газ-ізмаіл" № 0603\18 від 2018.03.12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44610000-9 Цистерни, резервуари, контейнери та посудини високого тиску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"Кріопром-газ-ізмаіл" № 0603\18 від 2018.03.12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39150000-8 Меблі та приспособи різні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7830,00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6 від 2018.03.12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39130000-2 Офісні меблі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4 від 2018.03.12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39120000-9 Столи, серванти, письмові столи та книжкові шафи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27000,00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5 від 2018.03.12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14810000-2 Абразивні вироби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7315,00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Скобелев № 30 від 2018.03.12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24220000-2 Екстракти дубильних речовин, екстракти барвників, дубильні та фарбувальні речовини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1472,00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Скобелев № 30 від 2018.03.12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09210000-4 Мастильні засоби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48750,00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Скобелев № 30 від 2018.03.12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44220000-8 Столярні вироби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12025,14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31 від 2018.03.12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15020,00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23 від 2018.03.13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22 від 2018.03.13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72410000-7 Послуги провайдерів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516,00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"ОД,ЮА" № ДИ18\03-2018 від 2018.03.13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22450000-9 Друкована продукція з елементами захисту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128771,64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"Полiграф комбiнат "ЗОРЯ" № 089\18 від 2018.03.14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38340000-0 Прилади для вимірювання величин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10380,00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 від 2018.03.15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366 від 2018.03.15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10285,20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366 від 2018.03.16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1008,00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366 від 2018.03.16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14810000-2 Абразивні вироби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86,40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366 від 2018.03.16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18140000-2 Аксесуари до робочого одягу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288,00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366 від 2018.03.16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31440000-2 Акумуляторні батареї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366 від 2018.03.16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1917,60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365 від 2018.03.16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1686,00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368 від 2018.03.16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44170000-2 Плити, листи, стрічки та фольга, пов’язані з конструкційними матеріалами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2394,00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367 від 2018.03.16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5554,80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370 від 2018.03.16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1340,40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369 від 2018.03.16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31320000-5 Електророзподільні кабелі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1056,00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32 від 2018.03.21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31210000-1 Електрична апаратура для комутування та захисту електричних кіл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31 від 2018.03.21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32410000-0 Локальні мережі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17553,68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"Сканлайн телеком" № 21 від 2018.03.21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71178,00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"Ксилон" № 36 від 2018.03.22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34026,00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"Ксилон" № 34 від 2018.03.22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50720000-8 Послуги з ремонту і технічного обслуговування систем центрального опалення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22512,00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"Ксилон" № 35 від 2018.03.22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71240000-2 Архітектурні, інженерні та планувальні послуги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8789,75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Бюро технічної інвентаризації № 492818.72.18 від 2018.03.22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13320,00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Петрова № 293 від 2018.03.22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31170000-8 Трансформатори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10346,40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"Промоцентр 2017" № 33 від 2018.03.22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1481,76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Теплоенергокомплект № 1903 від 2018.03.22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32 від 2018.03.22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31210000-1 Електрична апаратура для комутування та захисту електричних кіл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"Промоцентр 2017" № 30 від 2018.03.22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38550000-5 Лічильники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4482,00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"Промоцентр 2017" № 31 від 2018.03.22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98310000-9 Послуги з прання і сухого чищення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106500,00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"Укрлотос" № 0131 від 2018.03.22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13398,00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"Комфі трейд" № 1418 від 2018.03.22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12928,78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"Промстройпрофi" № 38 від 2018.03.22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833,78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37 від 2018.03.22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2923,20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540 від 2018.03.22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540 від 2018.03.22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13207,44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ДП"Укрметртестстандарт" № 440-В178\18 від 2018.03.23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44610000-9 Цистерни, резервуари, контейнери та посудини високого тиску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6128,09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ДП"Укрметртестстандарт" № 440-В178\18 від 2018.03.23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4508,46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18\2 від 2018.03.23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374,22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18\2 від 2018.03.23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458,47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18\2 від 2018.03.23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20088,00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18\2 від 2018.03.23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18420000-9 Аксесуари для одягу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2125,00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18\2 від 2018.03.23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19640000-4 Поліетиленові мішки та пакети для сміття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5750,00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18\2 від 2018.03.23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39530000-6 Килимові покриття, килимки та килими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18\2 від 2018.03.23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39810000-3 Ароматизатори та воски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3480,00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18\2 від 2018.03.23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8943,60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18\2 від 2018.03.23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8000,50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41 від 2018.03.26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09210000-4 Мастильні засоби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4362,54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"Автопрофi плюс" № 40 від 2018.03.26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09210000-4 Мастильні засоби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6305,58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"Автопрофi плюс" № 41 від 2018.03.26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42910000-8 Апарати для дистилювання, фільтрування чи ректифікації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1882,62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"Автопрофi плюс" № 42 від 2018.03.26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75250000-3 Послуги пожежних і рятувальних служб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18942,72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ДПРЧ2 № 98-01\2 від 2018.03.26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79950000-8 Послуги з організації виставок, ярмарок і конгресів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"УДЦМО Украiни" № 57\ф від 2018.03.26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1994,00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ПФ "КВАНТ" № 44 від 2018.03.27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50610000-4 Послуги з ремонту і технічного обслуговування захисного обладнання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8970,00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ОСП "Пожежна техніка" № 45 від 2018.03.28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Редакц газ "Вечiрня Одеса" № 46 від 2018.03.30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90520000-8 Послуги у сфері поводження з радіоактивними, токсичними, медичними та небезпечними відходами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71783,02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"ПДНВЦ "Прогрес" № 103 від 2018.03.30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71610000-7 Послуги з випробувань та аналізу складу і чистоти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4404,10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Регiстр судноплавства Украiни № 92-91-18 від 2018.03.30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24960000-1 Хімічна продукція різна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6271,20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СК_ТБздослід вир ФХІНАН України № 217-п від 2018.04.03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30120000-6 Фотокопіювальне та поліграфічне обладнання для офсетного друку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9484,20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Озеровський № 46 від 2018.04.03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24960000-1 Хімічна продукція різна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6997,77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"Бiолабтех ЛТД" № 280318-01 від 2018.04.10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"Бiолабтех ЛТД" № 280318-01 від 2018.04.10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90920000-2 Послуги із санітарно-гігієнічної обробки приміщень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4714,20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"Одеська обласна дезинфекційна станція" № 48П від 2018.04.10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31530000-0 Частини до світильників та освітлювального обладнання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11262,50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ВелiгоньЛюдмила Вiталiiвна № 49\270318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15990000-4 Тютюн, тютюнові вироби та супутні товари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1384,32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25 від 2018.04.11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3699,84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25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24950000-8 Спеціалізована хімічна продукція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25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38340000-0 Прилади для вимірювання величин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454,56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25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1500,02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25 від 2018.04.11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33140000-3 Медичні матеріали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25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22850000-3 Швидкозшивачі та супутнє приладдя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16999,20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165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49898,94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155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22810000-1 Паперові чи картонні реєстраційні журнали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222,36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169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39540000-9 Вироби різні з канату, мотузки, шпагату та сітки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Петрова № 316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3099,00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"Комфі трейд" № 1644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2386,00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ПФ "КВАНТ" № 229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66510000-8 Страхові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1909,44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"Центр страхових послуг" № 0306\18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362,88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26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468,00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26 від 2018.04.11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НДЦ Інститут біографіч досліджень № 62\102 від 2018.04.11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19977,00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Ліннік № 17 від 2018.04.13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72260000-5 Послуги, пов’язані з програмним забезпеченням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8760,00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ВНЗУ "Полтав унів економ і торгівлі" № 2018-145\01297 від 2018.04.13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12446,40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"Офiс-Майстер" № 152 від 2018.04.13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33760000-5 Туалетний папір, носові хустинки, рушники для рук і серветки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1908,00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"Офiс-Майстер" № 152 від 2018.04.13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16644,66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48 від 2018.04.13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7984,80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"Спеценергоремонт-Юг" № 49 від 2018.04.17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72320000-4 Послуги, пов’язані з базами даних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31416,24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"Iнфоресурс" № 28-1-g\1518 від 2018.04.17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72210000-0 Послуги з розробки пакетів програмного забезпечення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17997,00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СПД ФО Дрiзо Вiктор Юхимович № 2018\1а від 2018.04.17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8471,70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ТехноЮг № 50 від 2018.04.17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15990000-4 Тютюн, тютюнові вироби та супутні товари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4785,06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79 від 2018.04.17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32410000-0 Локальні мережі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25248,00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"Сканлайн телеком" № 55 від 2018.04.19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691,20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757 від 2018.04.19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3996,00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758 від 2018.04.19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9588,00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755 від 2018.04.19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3369,60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755 від 2018.04.19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755 від 2018.04.19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44330000-2 Будівельні прути, стрижні, дроти та профілі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3974,40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755 від 2018.04.19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44420000-0 Будівельні товари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363,60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756 від 2018.04.19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216,00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756 від 2018.04.19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73875,00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Скайлайн електроніксЛТД № 1904 від 2018.04.19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43581,72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"Алмадiн" № 1704-01 від 2018.04.19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39120000-9 Столи, серванти, письмові столи та книжкові шафи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10 від 2018.04.20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39130000-2 Офісні меблі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9 від 2018.04.20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42130000-9 Арматура трубопровідна: крани, вентилі, клапани та подібні пристрої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19523,00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14 від 2018.04.20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4912,00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14 від 2018.04.20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1270,00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14 від 2018.04.20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2595,00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14 від 2018.04.20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44160000-9 Магістралі, трубопроводи, труби, обсадні труби, тюбінги та супутні вироби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6525,00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14 від 2018.04.20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2315,00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14 від 2018.04.20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42130000-9 Арматура трубопровідна: крани, вентилі, клапани та подібні пристрої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1426,00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Гайдаржи № 13 від 2018.04.20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31320000-5 Електророзподільні кабелі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Гайдаржи № 13 від 2018.04.20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31210000-1 Електрична апаратура для комутування та захисту електричних кіл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Гайдаржи № 13 від 2018.04.20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3816,00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Гайдаржи № 13 від 2018.04.20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44160000-9 Магістралі, трубопроводи, труби, обсадні труби, тюбінги та супутні вироби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Гайдаржи № 13 від 2018.04.20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44410000-7 Вироби для ванної кімнати та кухні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38720,00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Гайдаржи № 13 від 2018.04.20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39290000-1 Фурнітура різна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10150,00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Гайдаржи № 13 від 2018.04.20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9988,00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Гайдаржи № 13 від 2018.04.20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80310000-0 Послуги у сфері освіти для молоді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4080,00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914 від 2018.04.20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50320000-4 Послуги з ремонту і технічного обслуговування персональних комп’ютерів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49221,00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"Алмадiн" № 75 від 2018.04.20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39520000-3 Готові текстильні вироби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5580,00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"Ролл тарп" № 58 від 2018.04.24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80520000-5 Навчальні засоби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5742,00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"Інформаційно-іміджевий центр" № 17\04\18-24 від 2018.04.24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80530000-8 Послуги у сфері професійної підготовки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Одеськ технічн коледж ОНАХТ № 27 від 2018.04.24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50610000-4 Послуги з ремонту і технічного обслуговування захисного обладнання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ОСП "Пожежна техніка" № 61 від 2018.04.25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30120000-6 Фотокопіювальне та поліграфічне обладнання для офсетного друку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5188,00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ТОВ"Принт Хелпер" № 25042018 від 2018.04.25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44160000-9 Магістралі, трубопроводи, труби, обсадні труби, тюбінги та супутні вироби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Дубровiн Володимир Володимиров № 63 від 2018.04.25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22110000-4 Друковані книги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"Видавнич дім "Гельветика" № 25 від 2018.04.25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799,80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65 від 2018.04.25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48714,00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"Ксилон" № 74 від 2018.04.27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22320,00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"Ксилон" № 75 від 2018.04.27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23980,00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71 від 2018.04.27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23180,00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72 від 2018.04.27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СПД Кулешов № 69 від 2018.04.27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79960000-1 Послуги фотографів і супутні послуги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68 від 2018.04.27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92210000-6 Послуги радіомовлення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27864,00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66 від 2018.04.27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60720,00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67 від 2018.04.27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31320000-5 Електророзподільні кабелі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33 від 2018.05.02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3324,00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ПФ "КВАНТ" № 404 від 2018.05.02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09210000-4 Мастильні засоби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2004,00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ПФ "КВАНТ" № 404 від 2018.05.02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30140000-2 Лічильна та обчислювальна техніка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6862,50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502 від 2018.05.02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45043,32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Одесстандартметрологія № 78 від 2018.05.03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90470000-2 Послуги з чищення каналізаційних колекторів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18531,60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"Укрспецтехнiка" № 80 від 2018.05.04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80510000-2 Послуги з професійної підготовки спеціалістів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1085,24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НМЦ цив зах та безп Житедівяльн Одеськ обл № 31-к від 2018.05.04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20160,00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Петрова № 411 від 2018.05.04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60170000-0 Прокат пасажирських транспортних засобів із водієм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14750,40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Марченко № 78 від 2018.05.04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22850000-3 Швидкозшивачі та супутнє приладдя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5406,00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71 від 2018.05.07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03210000-6 Зернові культури та картопля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"Корм-Сервiс" № 92 від 2018.05.07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31710000-6 Електронне обладнання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4060,18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Процеров № 80 від 2018.05.11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44320000-9 Кабелі та супутня продукція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298,50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Процеров № 80 від 2018.05.11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38340000-0 Прилади для вимірювання величин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3032,29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Процеров № 80 від 2018.05.11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42650000-7 Ручні інструменти пневматичні чи моторизовані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2253,76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Процеров № 81 від 2018.05.11  </w:t>
            </w:r>
          </w:p>
        </w:tc>
      </w:tr>
      <w:tr w:rsidR="006C4944" w:rsidRPr="006C4944" w:rsidTr="006C4944">
        <w:trPr>
          <w:trHeight w:val="18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42660000-0 Інструменти для паяння м’яким і твердим припоєм та для зварювання, машини та устаткування для поверхневої термообробки і гарячого напилювання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967,59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Процеров № 81 від 2018.05.11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192,80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Процеров № 81 від 2018.05.11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2563,00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Процеров № 81 від 2018.05.11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31710000-6 Електронне обладнання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10060,33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Процеров № 129 від 2018.05.11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19510000-4 Гумові вироби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400,42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Процеров № 129 від 2018.05.11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42920000-1 Машини для миття пляшок, пакування, зважування та розпилювання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1158,00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"Епiцентр К" № 12 від 2018.05.11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44160000-9 Магістралі, трубопроводи, труби, обсадні труби, тюбінги та супутні вироби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1774,08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"Епiцентр К" № 12 від 2018.05.11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1290,72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"Епiцентр К" № 12 від 2018.05.11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75250000-3 Послуги пожежних і рятувальних служб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49772,36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Фаетон-2002 № 83 від 2018.05.11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9838,34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Регiстр судноплавства Украiни № 191-315-18 від 2018.05.11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50610000-4 Послуги з ремонту і технічного обслуговування захисного обладнання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4708,80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ОСП "Пожежна техніка" № 87 від 2018.05.11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33690000-3 Лікарські засоби різні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10489,21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"Укрбіо" № 31 від 2018.05.11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99999999-9 Капітальний ремонт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Одеський націолнальний медичний університет № 128 від 2018.05.14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2990,00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Редакц газ "Вечiрня Одеса" № 89 від 2018.05.14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72310000-1 Послуги з обробки даних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37020,00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"Видавнича служба УРАН" № РЧ/14-2018 від 2018.05.14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24440000-0 Добрива різні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5007,32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"Ваш сад" № 244 від 2018.05.15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1840,00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Родославов Евген Костянтинович № 74 від 2018.05.15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35120000-1 Системи та пристрої нагляду та охорони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1086,30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109 від 2018.05.15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49933,98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108 від 2018.05.15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3909,00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Лабтайм ЛТД № 94 від 2018.05.15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6920,00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Лабтайм ЛТД № 1 від 2018.05.15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38950000-9 Обладнання для полімеразної ланцюгової реакції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29721,00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"Логіклабгрупа" № 93 від 2018.05.15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39150000-8 Меблі та приспособи різні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14 від 2018.05.18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39130000-2 Офісні меблі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15 від 2018.05.18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39290000-1 Фурнітура різна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15 від 2018.05.18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4393,80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102 від 2018.05.18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1656,00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102 від 2018.05.18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24950000-8 Спеціалізована хімічна продукція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561,60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102 від 2018.05.18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11766,00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104 від 2018.05.18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31891,68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103 від 2018.05.18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85140000-2 Послуги у сфері охорони здоров’я різні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1926,31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ДУ "ООЛЦ "Держсанепiдслужби Укр" № 274 від 2018.05.18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45440000-3 Фарбування та скління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132248,42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107 від 2018.05.22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45440000-3 Фарбування та скління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7631,58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108 від 2018.05.22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45440000-3 Фарбування та скління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99953,68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Антов Олександр Дмитрович № 106 від 2018.05.22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39110000-6 Сидіння, стільці та супутні вироби і частини до них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4256,28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126 від 2018.05.23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10461,00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Дубровiн Володимир Володимиров № 110 від 2018.05.23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90470000-2 Послуги з чищення каналізаційних колекторів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13941,60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"Укрспецтехнiка" № 8 від 2018.05.23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44310000-6 Вироби з дроту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18090,00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202 від 2018.05.23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Чебан № 131 від 2018.05.23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31710000-6 Електронне обладнання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4271,15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Процеров № 203 від 2018.05.24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42650000-7 Ручні інструменти пневматичні чи моторизовані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200,40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Процеров № 203 від 2018.05.24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45450000-6 Інші завершальні будівельні роботи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48108,00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"Еліткровлі" № 110 від 2018.05.25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44820000-4 Лаки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604,80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113 від 2018.05.25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1742,40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113 від 2018.05.25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14810000-2 Абразивні вироби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864,00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113 від 2018.05.25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18140000-2 Аксесуари до робочого одягу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216,00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113 від 2018.05.25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14830000-8 Скловолокно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1814,40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113 від 2018.05.25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1670,40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113 від 2018.05.25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6906,00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113 від 2018.05.25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786,00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113 від 2018.05.25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44220000-8 Столярні вироби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11660,00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114 від 2018.05.25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85140000-2 Послуги у сфері охорони здоров’я різні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694,57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ДУ "ООЛЦ "Держсанепiдслужби Укр" № 307 від 2018.05.25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6102,00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1074 від 2018.05.29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80310000-0 Послуги у сфері освіти для молоді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3723,00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1172 від 2018.05.29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33600000-6 Фармацевтична продукція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9036,03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"Сана К" № 208 від 2018.05.30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33140000-3 Медичні матеріали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1517,15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"Сана К" № 209 від 2018.05.30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37308,00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"Укрспирт" № 258м від 2018.05.30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117 від 2018.06.01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92400000-5 Послуги інформаційних агентств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"Контекст Причерномор"е" № 119 від 2018.06.01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92210000-6 Послуги радіомовлення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20900,00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118 від 2018.06.05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92220000-9 Телевізійні послуги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118 від 2018.06.05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118 від 2018.06.05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60170000-0 Прокат пасажирських транспортних засобів із водієм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28500,00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Кулагiн Володимир Юрiйович № 6017 від 2018.06.05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98110000-7 Послуги підприємницьких, професійних та спеціалізованих організацій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1267 від 2018.06.05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98110000-7 Послуги підприємницьких, професійних та спеціалізованих організацій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3723,00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1272 від 2018.06.05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98110000-7 Послуги підприємницьких, професійних та спеціалізованих організацій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7446,00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1273 від 2018.06.05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32410000-0 Локальні мережі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36846,00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"Сканлайн телеком" № 0406 від 2018.06.05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Ковальова № 3105-2018 від 2018.06.05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39520000-3 Готові текстильні вироби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12798,00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Сартокарат № 180604\1 від 2018.06.05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ЛЮФТ № 130 від 2018.06.25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98110000-7 Послуги підприємницьких, професійних та спеціалізованих організацій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1514 від 2018.06.27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98330000-5 Послуги у сфері фітнесу та догляду за тілом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99960,00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Гайдаржи № 18 від 2018.07.03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22450000-9 Друкована продукція з елементами захисту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1890,00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НУ "Одеська морська академія" № 138 від 2018.07.03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44170000-2 Плити, листи, стрічки та фольга, пов’язані з конструкційними матеріалами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13651,20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154 від 2018.07.03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10730,40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140 від 2018.07.03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1296,00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141 від 2018.07.03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216,00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141 від 2018.07.03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39720000-5 Неелектричні побутові прилади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666,00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141 від 2018.07.03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44610000-9 Цистерни, резервуари, контейнери та посудини високого тиску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342,00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141 від 2018.07.03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142 від 2018.07.03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4428,00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142 від 2018.07.03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44820000-4 Лаки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912,00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142 від 2018.07.03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44330000-2 Будівельні прути, стрижні, дроти та профілі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3974,40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142 від 2018.07.03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1175,00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"Орбіта-Р" № 145 від 2018.07.05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22110000-4 Друковані книги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5910,00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Грищенко Ірина Вячеславівна № 214 від 2018.07.09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Редакц газ "Вечiрня Одеса" № 148 від 2018.07.09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66510000-8 Страхові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10793,76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"Центр страхових послуг" № 0321\18\осцпв від 2018.07.09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66510000-8 Страхові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1468,80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Прат"СК Велтлінер" № 040007-0006\18 від 2018.07.09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66510000-8 Страхові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1652,40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Прат"СК Велтлінер" № 060007-0006\18 від 2018.07.09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66510000-8 Страхові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3150,00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Прат"СК Велтлінер" № 05007-0006\18 від 2018.07.09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73110000-6 Дослідницькі послуги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Інститут фізики НАН України № 103-2018 від 2018.07.10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30120000-6 Фотокопіювальне та поліграфічне обладнання для офсетного друку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74019,00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"Вайтер Юг" № 0407П від 2018.07.10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21642,00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"Вайтер Юг" № 1806\с від 2018.07.10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79970000-4 Видавничі послуги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14608,00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Родославов Евген Костянтинович № 383,382,386,388,387 від 2018.07.10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50720000-8 Послуги з ремонту і технічного обслуговування систем центрального опалення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78198,00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"А-Будрем" № 153 від 2018.07.10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50720000-8 Послуги з ремонту і технічного обслуговування систем центрального опалення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39162,00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"А-Будрем" № 154 від 2018.07.10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25460,00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156 від 2018.07.10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155 від 2018.07.10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71800000-6 Консультаційні послуги у сферах водопостачання та відходів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Фiлiя "Iнфоксводоканал" № 58 від 2018.07.10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22450000-9 Друкована продукція з елементами захисту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1982,88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"Iнфоресурс" № 519 від 2018.07.11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22450000-9 Друкована продукція з елементами захисту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145,80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"Iнфоресурс" № 556\пп від 2018.07.11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22410000-7 Марки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ОД УДППЗ"Укрпошта" № 13-725 від 2018.07.12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4224,00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167 від 2018.07.13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160 від 2018.07.13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44420000-0 Будівельні товари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10806,36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"Епiцентр К" № ок\ від 2018.07.16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23276,94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"Офiс-Престиж" № 172 від 2018.07.16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18420000-9 Аксесуари для одягу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4783,00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"Вiтесс-Групп" № 173 від 2018.07.16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6176,94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170 від 2018.07.16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30230000-0 Комп’ютерне обладнання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131409,90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Скайлайн електроніксЛТД № 200718\01 від 2018.07.20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22110000-4 Друковані книги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12015,00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"Видавництво Ліра-К" № 250 від 2018.07.20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22110000-4 Друковані книги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4425,00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"ВД "Центр учбовоi лiтератури" № 251 від 2018.07.20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2988,00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175 від 2018.07.20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25432,80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176 від 2018.07.20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14674,80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177 від 2018.07.20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42130000-9 Арматура трубопровідна: крани, вентилі, клапани та подібні пристрої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8046,00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178 від 2018.07.20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5670,00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180 від 2018.07.20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179 від 2018.07.20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44190000-8 Конструкційні матеріали різні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13608,00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182 від 2018.07.20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44170000-2 Плити, листи, стрічки та фольга, пов’язані з конструкційними матеріалами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181 від 2018.07.20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28477,50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"ОВ-К" № 180 від 2018.07.20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44220000-8 Столярні вироби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13869,00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181 від 2018.07.20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39150000-8 Меблі та приспособи різні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47080,00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Вітрина № 185 від 2018.07.24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85110000-3 Послуги лікувальних закладів та супутні послуги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5328,87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КУ "Міська поліклініка №6" № 47 від 2018.07.24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90920000-2 Послуги із санітарно-гігієнічної обробки приміщень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37420,76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"Одеська обласна дезстанція" № 08Р від 2018.07.24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18420000-9 Аксесуари для одягу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5399,86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"Контакт Хенді" № 0207\18 від 2018.07.24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33760000-5 Туалетний папір, носові хустинки, рушники для рук і серветки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1100,96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"Контакт Хенді" № 0207\18 від 2018.07.24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33690000-3 Лікарські засоби різні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1386,72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"Стерімед" № 307 від 2018.07.24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80510000-2 Послуги з професійної підготовки спеціалістів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"Конс-навч центр охорони працi" № 1377 від 2018.07.24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9720,00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Багатопрофiльний кооператив"ГЕРМЕС" № 80 від 2018.07.24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39130000-2 Офісні меблі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21250,00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192 від 2018.07.27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39120000-9 Столи, серванти, письмові столи та книжкові шафи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192 від 2018.07.27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39893,03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Керхер № 195 від 2018.07.27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22850000-3 Швидкозшивачі та супутнє приладдя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793,80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"Офiс-Престиж" № 197 від 2018.07.27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31040,00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192 від 2018.07.30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6594,00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193 від 2018.07.30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47532,00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"А-Будрем" № 196 від 2018.07.30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50720000-8 Послуги з ремонту і технічного обслуговування систем центрального опалення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90036,00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"А-Будрем" № 197 від 2018.07.30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98110000-7 Послуги підприємницьких, професійних та спеціалізованих організацій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1834 від 2018.07.30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72310000-1 Послуги з обробки даних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658,00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"Центр сертифікації ключів "Україна" № 02071091 від 2018.07.30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60140000-1 Нерегулярні пасажирські перевезення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80040,00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Марченко № 198 від 2018.07.30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39510000-0 Вироби домашнього текстилю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36474,96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"Хітсан" № 197 від 2018.07.30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34520000-8 Човни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3797,00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Загинайло № 200 від 2018.07.30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34910000-9 Гужові чи ручні вози, інші транспортні засоби з немеханічним приводом, багажні вози та різні запасні частини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Загинайло № 200 від 2018.07.30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50730000-1 Послуги з ремонту і технічного обслуговування охолоджувальних установок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11430,00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"ОВ-К" № 201 від 2018.07.30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44160000-9 Магістралі, трубопроводи, труби, обсадні труби, тюбінги та супутні вироби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23658,60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Дубровiн Володимир Володимиров № 202 від 2018.08.01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44410000-7 Вироби для ванної кімнати та кухні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54384,00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НЕруца М А № 201 від 2018.08.01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44130000-0 Каналізаційні системи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19436,20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Дубровiн Володимир Володимиров № 210 від 2018.08.01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39110000-6 Сидіння, стільці та супутні вироби і частини до них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9020,00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Кивіржик № 200 від 2018.08.01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39120000-9 Столи, серванти, письмові столи та книжкові шафи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6093,00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Кивіржик № 200 від 2018.08.01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2851,20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208 від 2018.08.01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208 від 2018.08.01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39190000-0 Шпалери та інші настінні покриття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774,00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208 від 2018.08.01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207 від 2018.08.01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207 від 2018.08.01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14830000-8 Скловолокно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2563,20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206 від 2018.08.01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1460,40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205 від 2018.08.01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6544,80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203 від 2018.08.01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464,40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203 від 2018.08.01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66,96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204 від 2018.08.01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18930000-7 Мішки та пакети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204 від 2018.08.01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209 від 2018.08.01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44420000-0 Будівельні товари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691,20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209 від 2018.08.01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336,00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209 від 2018.08.01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36132,36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211 від 2018.08.03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31520000-7 Світильники та освітлювальна арматура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890,28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212 від 2018.08.03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39150000-8 Меблі та приспособи різні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86520,00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Вітрина № 205 від 2018.08.14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10719,48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210 від 2018.08.21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32550000-3 Телефонне обладнання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7479,78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215 від 2018.08.28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12990,00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217 від 2018.08.28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1136,40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216 від 2018.08.28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44420000-0 Будівельні товари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626,40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216 від 2018.08.28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44220000-8 Столярні вироби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221 від 2018.08.28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44220000-8 Столярні вироби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7208,00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220 від 2018.08.28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72320000-4 Послуги, пов’язані з базами даних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43213,20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"Iнфоресурс" № 28-3-4\518 від 2018.08.28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79140000-7 Послуги з юридичної консультації та правового інформування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Одеськ.держ.екол.ун-т МОН Украiни № 1 від 2018.08.29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18140000-2 Аксесуари до робочого одягу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259,20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216 від 2018.08.29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75250000-3 Послуги пожежних і рятувальних служб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2793,45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ДПРЧ №2ГУДСНС № 18\30 від 2018.09.04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5660,93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Петрова № 309 від 2018.09.04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72220000-3 Консультаційні послуги з питань систем та з технічних питань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49800,00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Сіборг № 13\07\18 від 2018.09.04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31710000-6 Електронне обладнання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Жуков В.В. № 318 від 2018.09.04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7455,24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Петрова № 230 від 2018.09.05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09130000-9 Нафта і дистиляти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27500,00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"Лівайн торг № 861/09 від 2018.09.05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22990000-6 Газетний папір, папір ручного виготовлення та інший некрейдований папір або картон для графічних цілей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2365,44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"Афіціо-Украіна" № 240 від 2018.09.10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972,00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"Афіціо-Украіна" № 235 від 2018.09.10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2560,80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"Афіціо-Украіна" № 236 від 2018.09.10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30230000-0 Комп’ютерне обладнання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15708,66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"Афіціо-Украіна" № 237 від 2018.09.10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30120000-6 Фотокопіювальне та поліграфічне обладнання для офсетного друку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37335,12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"Афіціо-Украіна" № 238 від 2018.09.10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31430000-9 Електричні акумулятори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41887,44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"Афіціо-Украіна" № 239 від 2018.09.10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5346,00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232 від 2018.09.11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708,00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232 від 2018.09.11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2214,00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232 від 2018.09.11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145,20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232 від 2018.09.11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1372,80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233 від 2018.09.11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236,40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233 від 2018.09.11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18140000-2 Аксесуари до робочого одягу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172,80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233 від 2018.09.11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50720000-8 Послуги з ремонту і технічного обслуговування систем центрального опалення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94896,00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"А-Будрем" № 231 від 2018.09.11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30477,60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Теплоенергокомплект № 753\2к від 2018.09.12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24930000-2 Фотохімікати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43143,43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250 від 2018.09.12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17031,78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251 від 2018.09.12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1785,79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251 від 2018.09.12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33120000-7 Системи реєстрації медичної інформації та дослідне обладнання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3354,43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251 від 2018.09.12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33140000-3 Медичні матеріали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230,83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252 від 2018.09.12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9873,08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252 від 2018.09.12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5915,76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252 від 2018.09.12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15990000-4 Тютюн, тютюнові вироби та супутні товари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1236,00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252 від 2018.09.12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33130000-0 Стоматологічні та вузькоспеціалізовані інструменти та прилади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612,05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252 від 2018.09.12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31640000-4 Машини та апарати спеціального призначення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2740,78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252 від 2018.09.12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19510000-4 Гумові вироби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1694,40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252 від 2018.09.12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24960000-1 Хімічна продукція різна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39473,94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260 від 2018.09.12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38430000-8 Детектори та аналізатори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325000,00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відкриті торги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"АЛСI"ЛТД № 18-Е1466 від 2018.09.18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8544,00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"ОВ-К" № 261 від 2018.09.18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92620000-3 Послуги, пов’язані зі спортом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ООВ Коміт з фізичн вих та спорту МОНУ № 387 від 2018.09.18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03210000-6 Зернові культури та картопля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"Корм-Сервiс" № 398 від 2018.09.18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"Фенiкс" № 271 від 2018.09.18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2070,00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Редакц газ "Вечiрня Одеса" № 280 від 2018.09.20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71240000-2 Архітектурні, інженерні та планувальні послуги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Топалова С О № 281 від 2018.09.24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50510000-3 Послуги з ремонту і технічного обслуговування насосів, клапанів, кранів і металевих контейнерів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32880,00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32811128 № 265 від 2018.09.24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48920000-3 Пакети програмного забезпечення для автоматизації офісу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Чимчук Тетяна Вiталiiвна № 1809009МОТЧ від 2018.09.25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198998,04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1619 від 2018.09.25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90520000-8 Послуги у сфері поводження з радіоактивними, токсичними, медичними та небезпечними відходами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60350,40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"Украінський центр поводження з відходами" № 739-У\18\ОД від 2018.09.25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Ковальова № 305-2018 від 2018.10.01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18582,00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"А-Будрем" № 303 від 2018.10.01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31210000-1 Електрична апаратура для комутування та захисту електричних кіл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183,20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291 від 2018.10.01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31320000-5 Електророзподільні кабелі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409,95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291 від 2018.10.01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1794,90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291 від 2018.10.01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3295,20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300 від 2018.10.01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44420000-0 Будівельні товари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6878,02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300 від 2018.10.01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300 від 2018.10.01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14810000-2 Абразивні вироби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468,00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300 від 2018.10.01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42528,00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290 від 2018.10.01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1231,20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290 від 2018.10.01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99999999-9 Капітальний ремонт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3033,00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ФХІ захисту навкол серед і людини МОН України № 318 від 2018.10.01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308 від 2018.10.02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44130000-0 Каналізаційні системи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Дубровiн Володимир Володимиров № 313 від 2018.10.02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44220000-8 Столярні вироби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307 від 2018.10.02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СПД Куценко № 309 від 2018.10.02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СПД Куценко № 310 від 2018.10.02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4944,00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322 від 2018.10.08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1698,00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322 від 2018.10.08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320 від 2018.10.09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Редакц газ "Вечiрня Одеса" № 323 від 2018.10.09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59969,70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324 від 2018.10.09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76734,00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321 від 2018.10.09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327 від 2018.10.09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92210000-6 Послуги радіомовлення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34884,00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328 від 2018.10.09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79960000-1 Послуги фотографів і супутні послуги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27600,00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326 від 2018.10.09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2100,00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329 від 2018.10.10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50720000-8 Послуги з ремонту і технічного обслуговування систем центрального опалення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100500,00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"А-Будрем" № 330 від 2018.10.17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90470000-2 Послуги з чищення каналізаційних колекторів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16917,60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"Укрспецтехнiка" № 331 від 2018.10.17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90470000-2 Послуги з чищення каналізаційних колекторів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15615,60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"Укрспецтехнiка" № 333 від 2018.10.17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90470000-2 Послуги з чищення каналізаційних колекторів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7808,40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"Укрспецтехнiка" № 332 від 2018.10.17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90470000-2 Послуги з чищення каналізаційних колекторів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16752,00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"Укрспецтехнiка" № 334 від 2018.10.17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39140000-5 Меблі для дому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"СОФТ-2010" № 350 від 2018.10.17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10464,00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Багатопрофiльний кооператив"ГЕРМЕС" № 95 від 2018.10.19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2226,00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352 від 2018.10.22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353 від 2018.10.22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34350000-5 Шини для транспортних засобів великої та малої тоннажності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10538,40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"Росавтодетальсервiс" № 512 від 2018.10.22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09130000-9 Нафта і дистиляти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8699,11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"Росавтодетальсервiс" № 361 від 2018.10.22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34330000-9 Запасні частини до вантажних транспортних засобів, фургонів та легкових автомобілів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16522,40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"Росавтодетальсервiс" № 364 від 2018.10.22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09210000-4 Мастильні засоби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10432,20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"Росавтодетальсервiс" № 511 від 2018.10.22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9982,50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"Стерімед" № 503 від 2018.10.25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19982,20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90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1958,40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368 від 2018.10.25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79990000-0 Різні послуги, пов’язані з діловою сферою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ТЛВ "Фраксім" № 61\09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366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366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3938,40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365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64,80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367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4849,20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367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367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44420000-0 Будівельні товари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421,20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367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58,32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367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18930000-7 Мішки та пакети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79,20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367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100,80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370 від 2018.10.25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640,80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370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289,20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370 від 2018.10.25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669,60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370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196,20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370 від 2018.10.25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</w:t>
            </w: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828,36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382 від 2018.10.26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867,60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381 від 2018.10.26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2668,50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381 від 2018.10.26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30120000-6 Фотокопіювальне та поліграфічне обладнання для офсетного друку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11340,00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"Вайтер Юг" № 2009П від 2018.10.26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331,20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401 від 2018.11.05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684,00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401 від 2018.11.05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401 від 2018.11.05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8670,00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402 від 2018.11.05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347,40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403 від 2018.11.05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4039,20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403 від 2018.11.05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30230000-0 Комп’ютерне обладнання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2928,24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Скайлайн електроніксЛТД № 406 від 2018.11.05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92210000-6 Послуги радіомовлення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16020,00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404 від 2018.11.05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92220000-9 Телевізійні послуги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8040,00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404 від 2018.11.05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7980,00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404 від 2018.11.05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7719,00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Безусенко № 407 від 2018.11.05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32410000-0 Локальні мережі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34874,40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Скайлайн електроніксЛТД № 408 від 2018.11.05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32410000-0 Локальні мережі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13986,00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"Сканлайн телеком" № 410 від 2018.11.05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744,00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ЛЮФТ № 79 від 2018.11.05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79970000-4 Видавничі послуги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28608,00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"Видавничій центр Делюкс" № 10\1\18 від 2018.11.06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38510000-3 Мікроскопи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32995,00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Чепак № 259Ч18 від 2018.11.19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39150000-8 Меблі та приспособи різні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54286,16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Згут № 426 від 2018.11.19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Редакц газ "Вечiрня Одеса" № 425 від 2018.11.19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12360,00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"Орбіта-Р" № 430 від 2018.11.22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14810000-2 Абразивні вироби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Скобелев № 432 від 2018.11.22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44820000-4 Лаки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15420,00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Скобелев № 432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6948,00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Скобелев № 432 від 2018.11.22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34320000-6 Механічні запасні частини, крім двигунів і частин двигунів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7899,62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"Росавтодетальсервiс" № 444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702,00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124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1116,00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124 від 2018.11.22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50420000-5 Послуги з ремонту і технічного обслуговування медичного та хірургічного обладнання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ВКФ ТОВ "Оптика-Мед-Сервiс" № 95\10-18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443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442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44220000-8 Столярні вироби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2992,00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444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44220000-8 Столярні вироби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1750,00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441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6796,00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427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79980,00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"А-Будрем" № 440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48652,02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"ЛК Енерголюкс" № 436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45430000-0 Покривання підлоги та стін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12961,05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Книш № 433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45430000-0 Покривання підлоги та стін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10347,37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Книш № 431 від 2018.11.22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22410000-7 Марки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ОД УДППЗ"Укрпошта" № 445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45430000-0 Покривання підлоги та стін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36100,00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Книш № 432 від 2018.11.22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42410000-3 Підіймально-транспортувальне обладнання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Центр технічних рішень № 464 від 2018.11.27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18140000-2 Аксесуари до робочого одягу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504,00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464 від 2018.11.27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44420000-0 Будівельні товари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723,60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464 від 2018.11.27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43,20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464 від 2018.11.27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3172,32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464 від 2018.11.27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93,60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464 від 2018.11.27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461 від 2018.11.27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6144,00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461 від 2018.11.27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3955,20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462 від 2018.11.27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1346,40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463 від 2018.11.27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747,00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463 від 2018.11.27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475,20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463 від 2018.11.27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2478,00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460 від 2018.11.27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5266,80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460 від 2018.11.27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44220000-8 Столярні вироби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11003,20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450 від 2018.11.27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22810000-1 Паперові чи картонні реєстраційні журнали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1966,20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463 від 2018.11.27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44220000-8 Столярні вироби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57801,60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479 від 2018.11.27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99999999-8 Поточний ремонт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Одеський націолнальний медичний університет № 408 від 2018.11.27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44160000-9 Магістралі, трубопроводи, труби, обсадні труби, тюбінги та супутні вироби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4593,00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Дубровiн Володимир Володимиров № 467 від 2018.11.27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22210000-5 Газети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47121,18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ОД УДППЗ"Укрпошта" № 471 від 2018.11.28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22210000-5 Газети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31927,12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ОД УДППЗ"Укрпошта" № 472 від 2018.11.28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64110000-0 Поштові послуги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262,50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ОД УДППЗ"Укрпошта" № 471 від 2018.11.28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64110000-0 Поштові послуги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445,10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ОД УДППЗ"Укрпошта" № 472 від 2018.11.28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48150000-4 Пакети програмного забезпечення для керування виробничими процесами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3182,40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МНIАЦ "Iнфобуд" № 1294\11-18АО від 2018.11.28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39110000-6 Сидіння, стільці та супутні вироби і частини до них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69750,00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Янков Микола Миколайович № 480 від 2018.11.28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09130000-9 Нафта і дистиляти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162800,00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"Торговий дім""Сан-ойл" № ТД-3475 від 2018.11.28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30230000-0 Комп’ютерне обладнання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9270,00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Екопром систем № 466 від 2018.11.29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42940000-7 Машини для термічної обробки матеріалів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129630,00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Медіко-інструментальний завод -Медапарат" № 497 від 2018.11.29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20000,00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"НВФ Оптрон" № 125 від 2018.11.29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62773,20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"Полiграф комбiнат "ЗОРЯ" № 362\18 від 2018.11.29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80510000-2 Послуги з професійної підготовки спеціалістів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1263,56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НМЦ цив зах та безп Житедівяльн Одеськ обл № 214-к від 2018.11.29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42940000-7 Машини для термічної обробки матеріалів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69080,00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492 від 2018.11.29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33190000-8 Медичне обладнання та вироби медичного призначення різні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66097,22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493 від 2018.11.29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33690000-3 Лікарські засоби різні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3923,88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"Стерімед" № 495 від 2018.11.29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42910000-8 Апарати для дистилювання, фільтрування чи ректифікації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160082,00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Фенікс-СД № 26\11\18 від 2018.11.29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31680000-6 Електричне приладдя та супутні товари до електричного обладнання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11917,61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494 від 2018.11.29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42920000-1 Машини для миття пляшок, пакування, зважування та розпилювання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47691,25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510 від 2018.11.30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31640000-4 Машини та апарати спеціального призначення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39168,96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"АЛСI"ЛТД № 18-е2344 від 2018.11.30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33190000-8 Медичне обладнання та вироби медичного призначення різні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120960,00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"АЛСI"ЛТД № 18-е2343 від 2018.11.30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38910000-7 Обладнання для санітарно-гігієнічного контролю та перевірки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199999,20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"АЛСI"ЛТД № 18-е2346 від 2018.11.30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3625,62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502 від 2018.11.30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503 від 2018.11.30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1775,76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504 від 2018.11.30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19510000-4 Гумові вироби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504 від 2018.11.30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2744,58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501 від 2018.11.30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24930000-2 Фотохімікати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9834,84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500 від 2018.11.30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31640000-4 Машини та апарати спеціального призначення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19142,47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502 від 2018.11.30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33690000-3 Лікарські засоби різні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1386,72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"Стерімед" № 501 від 2018.11.30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54400,00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499 від 2018.11.30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26860,00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498 від 2018.11.30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29992,01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"Селена Мед" № 872 від 2018.12.07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47678,33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"Селена Мед" № 872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9437,80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"Селена Мед" № 872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30774,39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Лисенко Лiлiя Олександрiвна № 155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33690000-3 Лікарські засоби різні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28311,52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Лисенко Лiлiя Олександрiвна № 155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33140000-3 Медичні матеріали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6569,00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Лисенко Лiлiя Олександрiвна № 155 від 2018.12.07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33690000-3 Лікарські засоби різні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6933,60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"Стерімед" № 518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24450000-3 Агрохімічна продукція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41169,45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Лисенко Лiлiя Олександрiвна № 156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18420000-9 Аксесуари для одягу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8269,50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Лисенко Лiлiя Олександрiвна № 156 від 2018.12.07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2920,00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СПД Попов юВ № 03122018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42000,00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504 від 2018.12.07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37340,00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Ліннік № 18 від 2018.12.07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24930000-2 Фотохімікати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8066,40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"Стерімед" № 507 від 2018.12.07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48760000-3 Пакети програмного забезпечення для захисту від вірусів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35444,00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"ТСЛ" № 051218\01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39984,00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Видавн "Астропринт" № 502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31530000-0 Частини до світильників та освітлювального обладнання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5300,40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Ледекс Украіна" № 521 від 2018.12.07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24440000-0 Добрива різні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5018,04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"Ваш сад" № 522 від 2018.12.07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30120000-6 Фотокопіювальне та поліграфічне обладнання для офсетного друку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40867,20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Скайлайн електроніксЛТД № 031218\01 від 2018.12.07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44420000-0 Будівельні товари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845,04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523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505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43830000-0 Електричні інструменти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942,23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505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1057,48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505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31440000-2 Акумуляторні батареї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4097,40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505 від 2018.12.07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44310000-6 Вироби з дроту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1422,00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ПРАТ ВО Стальканат-сілур № 903ОД від 2018.12.10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42520000-7 Вентиляційне обладнання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34026,00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"ОВ-К" № 501 від 2018.12.10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1584,00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"Торгова фiрма "ТiД" № 612 від 2018.12.10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23622,00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614 від 2018.12.10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10193,57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Швець Сергiй Гаврилович № 611 від 2018.12.10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50730000-1 Послуги з ремонту і технічного обслуговування охолоджувальних установок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8916,00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Швець Сергiй Гаврилович № 618 від 2018.12.10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42650000-7 Ручні інструменти пневматичні чи моторизовані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2360,64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"Епiцентр К" № ОК\204 від 2018.12.11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34910000-9 Гужові чи ручні вози, інші транспортні засоби з немеханічним приводом, багажні вози та різні запасні частини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2828,40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"Епiцентр К" № ОК\204 від 2018.12.11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31520000-7 Світильники та освітлювальна арматура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1245,00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622 від 2018.12.11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31310000-2 Мережеві кабелі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28100,00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624 від 2018.12.11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31320000-5 Електророзподільні кабелі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9230,00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621 від 2018.12.11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19510000-4 Гумові вироби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623 від 2018.12.11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31210000-1 Електрична апаратура для комутування та захисту електричних кіл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14890,00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625 від 2018.12.11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1416,72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615 від 2018.12.11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615 від 2018.12.11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44620000-2 Радіатори і котли для систем центрального опалення та їх деталі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15582,00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Паньковецький № 700 від 2018.12.12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42130000-9 Арматура трубопровідна: крани, вентилі, клапани та подібні пристрої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34505,00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Паньковецький № 618 від 2018.12.12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50430000-8 Послуги з ремонтування і технічного обслуговування високоточного </w:t>
            </w: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обладнання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16084,00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СПД Попов юВ № 620 від 2018.12.12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7392,05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ВелiгоньЛюдмила Вiталiiвна № 051218 від 2018.12.12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35110000-8 Протипожежне, рятувальне та захисне обладнання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1761,06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135 від 2018.12.12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33140000-3 Медичні матеріали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135 від 2018.12.12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135 від 2018.12.12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18140000-2 Аксесуари до робочого одягу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135 від 2018.12.12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33730000-6 Офтальмологічні вироби та коригувальні лінзи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425,10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135 від 2018.12.12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3662,40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135 від 2018.12.12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7654,92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135 від 2018.12.12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Костюненко Л В № 572 від 2018.12.12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14410000-8 Кам’яна сіль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5090,00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Костюненко Л В № 572 від 2018.12.12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42324,00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575 від 2018.12.12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31530000-0 Частини до світильників та освітлювального обладнання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573 від 2018.12.12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31320000-5 Електророзподільні кабелі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7083,50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574 від 2018.12.12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8496,00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570 від 2018.12.12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1488,00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570 від 2018.12.12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571 від 2018.12.12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31210000-1 Електрична апаратура для комутування та захисту електричних кіл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4727,50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Жабко Iгор Миколайович № 575 від 2018.12.12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24960000-1 Хімічна продукція різна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4872,81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"Бiолабтех ЛТД" № 061218-03 від 2018.12.12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19430000-9 Пряжа та текстильні нитки з натуральних волокон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9106,21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730 від 2018.12.12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44550000-0 Пружини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1032,00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731 від 2018.12.12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50730000-1 Послуги з ремонту і технічного обслуговування охолоджувальних установок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Катан Вадим Пантелеймонович № 10-12 від 2018.12.13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623 від 2018.12.13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31310000-2 Мережеві кабелі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622 від 2018.12.13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31210000-1 Електрична апаратура для комутування та захисту електричних кіл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25960,00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621 від 2018.12.13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90520000-8 Послуги у сфері поводження з радіоактивними, токсичними, медичними та небезпечними відходами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12029,16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ДП "ПДНВЦ "Прогрес" № 625 від 2018.12.13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98110000-7 Послуги підприємницьких, професійних та спеціалізованих організацій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3723,00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2264 від 2018.12.14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32220000-1 Телевізійна передавальна апаратура без приймальних пристроїв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46361,00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Жуков В.В. № 121218\01 від 2018.12.14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30140000-2 Лічильна та обчислювальна техніка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"Компанiя "Стiмпекс" № 630 від 2018.12.14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32330000-5 Апаратура для запису та відтворення аудіо- та відеоматеріалу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3299,04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"Компанiя "Стiмпекс" № 630 від 2018.12.14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30230000-0 Комп’ютерне обладнання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2302,62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"Компанiя "Стiмпекс" № 630 від 2018.12.14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38650000-6 Фотографічне обладнання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3675,00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"Компанiя "Стiмпекс" № 630 від 2018.12.14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42910000-8 Апарати для дистилювання, фільтрування чи ректифікації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2625,60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Фенікс-СД № 632 від 2018.12.14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39110000-6 Сидіння, стільці та супутні вироби і частини до них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23460,00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Янков Микола Миколайович № 638 від 2018.12.17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39110000-6 Сидіння, стільці та супутні вироби і частини до них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13035,00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Янков Микола Миколайович № 637 від 2018.12.17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30210000-4 Машини для обробки даних (апаратна частина)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47799,00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"Діавестенд комплексні рішення" № 135 від 2018.12.17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30230000-0 Комп’ютерне обладнання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3819,00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Кішмар № 640 від 2018.12.17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1191,60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Теплоенергокомплект № 753/3к від 2018.12.17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33690000-3 Лікарські засоби різні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2998,80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"Стерімед" № 632 від 2018.12.17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33690000-3 Лікарські засоби різні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5979,75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"Стерімед" № 631 від 2018.12.17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63120000-6 Послуги зберігання та складування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997,80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Одесакнига № 671 від 2018.12.17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42650000-7 Ручні інструменти пневматичні чи моторизовані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18244,80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719 від 2018.12.18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719 від 2018.12.18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31680000-6 Електричне приладдя та супутні товари до електричного обладнання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1501,20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719 від 2018.12.18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2149,20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719 від 2018.12.18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14353,20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715 від 2018.12.18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8650,80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715 від 2018.12.18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936,00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715 від 2018.12.18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1900,80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715 від 2018.12.18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39510000-0 Вироби домашнього текстилю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10201,32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"Хітсан" № 915 від 2018.12.18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8593,20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717 від 2018.12.18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1548,00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717 від 2018.12.18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39130000-2 Офісні меблі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36 від 2018.12.18  </w:t>
            </w:r>
          </w:p>
        </w:tc>
      </w:tr>
      <w:tr w:rsidR="006C4944" w:rsidRPr="006C4944" w:rsidTr="006C4944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24180,00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705 від 2018.12.18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7640,00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706 від 2018.12.18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24970,70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750 від 2018.12.18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42650000-7 Ручні інструменти пневматичні чи моторизовані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4032,00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716 від 2018.12.18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4722,00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716 від 2018.12.18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44610000-9 Цистерни, резервуари, контейнери та посудини високого тиску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414,00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716 від 2018.12.18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44620000-2 Радіатори і котли для систем центрального опалення та їх деталі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252,00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716 від 2018.12.18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3918,00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722 від 2018.12.18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14810000-2 Абразивні вироби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864,00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722 від 2018.12.18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648,00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718 від 2018.12.18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31650000-7 Ізоляційне приладдя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216,00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718 від 2018.12.18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342,00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718 від 2018.12.18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33760000-5 Туалетний папір, носові хустинки, рушники для рук і серветки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648,00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718 від 2018.12.18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33710000-0 Парфуми, засоби гігієни та презервативи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576,00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718 від 2018.12.18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5107,20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Костюненко Л В № 720 від 2018.12.18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50430000-8 Послуги з ремонтування і технічного обслуговування високоточного обладнання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47790,00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СПД Попов юВ № 170122018 від 2018.12.19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50430000-8 Послуги з ремонтування і технічного обслуговування високоточного обладнання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16180,00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СПД Попов юВ № 180122018 від 2018.12.19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3875,74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633 від 2018.12.20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33690000-3 Лікарські засоби різні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20697,55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633 від 2018.12.20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"Хiмлаборреактив" № 633 від 2018.12.20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42910000-8 Апарати для дистилювання, фільтрування чи ректифікації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3396,00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Фенікс-СД № 777 від 2018.12.20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31640000-4 Машини та апарати спеціального призначення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6420,00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Фенікс-СД № 777 від 2018.12.20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22210000-5 Газети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4320,00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НВФ "інпроект" № 170-2019 від 2018.12.20  </w:t>
            </w:r>
          </w:p>
        </w:tc>
      </w:tr>
      <w:tr w:rsidR="006C4944" w:rsidRPr="006C4944" w:rsidTr="006C494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44420000-0 Будівельні товари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10230,00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ТОВ "Сомік" № 778 від 2018.12.20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7500,00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ФОП Безусенко № 760 від 2018.12.20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3450,07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Теплоенергокомплект № 779 від 2018.12.20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38420000-5 Прилади для вимірювання витрати, рівня та тиску рідин і газів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15065,26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ПП Теплоенергокомплект № 780 від 2018.12.20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98110000-7 Послуги підприємницьких, професійних та спеціалізованих організацій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3723,00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2427 від 2018.12.21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98110000-7 Послуги підприємницьких, професійних та спеціалізованих організацій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3723,00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2454 від 2018.12.21  </w:t>
            </w:r>
          </w:p>
        </w:tc>
      </w:tr>
      <w:tr w:rsidR="006C4944" w:rsidRPr="006C4944" w:rsidTr="006C494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39110000-6 Сидіння, стільці та супутні вироби і частини до них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26775,00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ПзВОГ "Елкон-Дiзайн" № 757 від 2018.12.21  </w:t>
            </w:r>
          </w:p>
        </w:tc>
      </w:tr>
      <w:tr w:rsidR="006C4944" w:rsidRPr="006C4944" w:rsidTr="006C4944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98110000-7 Послуги підприємницьких, професійних та спеціалізованих організацій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3723,00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44" w:rsidRPr="006C4944" w:rsidRDefault="006C4944" w:rsidP="006C49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44" w:rsidRPr="006C4944" w:rsidRDefault="006C4944" w:rsidP="006C494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6C494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2502 від 2018.12.22  </w:t>
            </w:r>
          </w:p>
        </w:tc>
      </w:tr>
    </w:tbl>
    <w:p w:rsidR="00C67AF7" w:rsidRDefault="00C67AF7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C67AF7" w:rsidRDefault="00C67AF7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C67AF7" w:rsidRDefault="00C67AF7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A239D1" w:rsidRPr="00A239D1" w:rsidRDefault="00A239D1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Затверджений рішенням комітету з конкурсних торгів від _______ № _________ .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6813"/>
        <w:gridCol w:w="4157"/>
        <w:gridCol w:w="4734"/>
      </w:tblGrid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n41"/>
            <w:bookmarkEnd w:id="0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C53098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Серотюк В.</w:t>
            </w:r>
            <w:r>
              <w:t xml:space="preserve"> </w:t>
            </w:r>
            <w:r w:rsidRPr="00447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І.</w:t>
            </w:r>
          </w:p>
        </w:tc>
      </w:tr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C67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C67A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Цоток А.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(ініціали та прізвище)</w:t>
            </w:r>
          </w:p>
        </w:tc>
      </w:tr>
    </w:tbl>
    <w:p w:rsidR="00A32753" w:rsidRPr="00EC0C76" w:rsidRDefault="00A32753" w:rsidP="00C4196B">
      <w:pPr>
        <w:tabs>
          <w:tab w:val="left" w:pos="7371"/>
        </w:tabs>
        <w:ind w:left="1134"/>
        <w:rPr>
          <w:rFonts w:ascii="Arial" w:hAnsi="Arial" w:cs="Arial"/>
          <w:lang w:val="uk-UA"/>
        </w:rPr>
      </w:pPr>
    </w:p>
    <w:sectPr w:rsidR="00A32753" w:rsidRPr="00EC0C76" w:rsidSect="00C67AF7">
      <w:type w:val="continuous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AD" w:rsidRDefault="003551AD" w:rsidP="000E7464">
      <w:pPr>
        <w:spacing w:after="0" w:line="240" w:lineRule="auto"/>
      </w:pPr>
      <w:r>
        <w:separator/>
      </w:r>
    </w:p>
  </w:endnote>
  <w:endnote w:type="continuationSeparator" w:id="0">
    <w:p w:rsidR="003551AD" w:rsidRDefault="003551AD" w:rsidP="000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AD" w:rsidRDefault="003551AD" w:rsidP="000E7464">
      <w:pPr>
        <w:spacing w:after="0" w:line="240" w:lineRule="auto"/>
      </w:pPr>
      <w:r>
        <w:separator/>
      </w:r>
    </w:p>
  </w:footnote>
  <w:footnote w:type="continuationSeparator" w:id="0">
    <w:p w:rsidR="003551AD" w:rsidRDefault="003551AD" w:rsidP="000E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7CF"/>
    <w:multiLevelType w:val="hybridMultilevel"/>
    <w:tmpl w:val="7F56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B8E"/>
    <w:rsid w:val="00021B7F"/>
    <w:rsid w:val="00022244"/>
    <w:rsid w:val="00023B8E"/>
    <w:rsid w:val="00035938"/>
    <w:rsid w:val="00037123"/>
    <w:rsid w:val="000B6127"/>
    <w:rsid w:val="000E7464"/>
    <w:rsid w:val="00107DCA"/>
    <w:rsid w:val="00145D66"/>
    <w:rsid w:val="00163609"/>
    <w:rsid w:val="00174577"/>
    <w:rsid w:val="001C1219"/>
    <w:rsid w:val="001D39B9"/>
    <w:rsid w:val="001F6BBE"/>
    <w:rsid w:val="00234322"/>
    <w:rsid w:val="002C516C"/>
    <w:rsid w:val="00316CDD"/>
    <w:rsid w:val="003446FF"/>
    <w:rsid w:val="00345479"/>
    <w:rsid w:val="003551AD"/>
    <w:rsid w:val="00366170"/>
    <w:rsid w:val="00390E99"/>
    <w:rsid w:val="00391BCF"/>
    <w:rsid w:val="0044357E"/>
    <w:rsid w:val="004703A5"/>
    <w:rsid w:val="00480AB4"/>
    <w:rsid w:val="00483588"/>
    <w:rsid w:val="00493890"/>
    <w:rsid w:val="004A7BE1"/>
    <w:rsid w:val="004E5DFF"/>
    <w:rsid w:val="00511B7D"/>
    <w:rsid w:val="00562445"/>
    <w:rsid w:val="00570636"/>
    <w:rsid w:val="005A086C"/>
    <w:rsid w:val="005A339D"/>
    <w:rsid w:val="005D2FBD"/>
    <w:rsid w:val="005F565E"/>
    <w:rsid w:val="00641653"/>
    <w:rsid w:val="006C4944"/>
    <w:rsid w:val="006C6DDD"/>
    <w:rsid w:val="006E3223"/>
    <w:rsid w:val="006F4EAD"/>
    <w:rsid w:val="00732C75"/>
    <w:rsid w:val="007A1B4D"/>
    <w:rsid w:val="007E2EA0"/>
    <w:rsid w:val="007F4711"/>
    <w:rsid w:val="00833E25"/>
    <w:rsid w:val="00852F3D"/>
    <w:rsid w:val="00886116"/>
    <w:rsid w:val="00894B48"/>
    <w:rsid w:val="008D21B9"/>
    <w:rsid w:val="008D4FD9"/>
    <w:rsid w:val="00944975"/>
    <w:rsid w:val="00974F90"/>
    <w:rsid w:val="009809AD"/>
    <w:rsid w:val="009A3FBA"/>
    <w:rsid w:val="009E65EA"/>
    <w:rsid w:val="00A03C26"/>
    <w:rsid w:val="00A239D1"/>
    <w:rsid w:val="00A32753"/>
    <w:rsid w:val="00A50DF0"/>
    <w:rsid w:val="00A7589A"/>
    <w:rsid w:val="00A9559F"/>
    <w:rsid w:val="00AF6A9E"/>
    <w:rsid w:val="00B02CED"/>
    <w:rsid w:val="00B17032"/>
    <w:rsid w:val="00B25D74"/>
    <w:rsid w:val="00B41C3C"/>
    <w:rsid w:val="00B44367"/>
    <w:rsid w:val="00B971E4"/>
    <w:rsid w:val="00BE7AE9"/>
    <w:rsid w:val="00C244A4"/>
    <w:rsid w:val="00C332F3"/>
    <w:rsid w:val="00C4196B"/>
    <w:rsid w:val="00C45F45"/>
    <w:rsid w:val="00C53098"/>
    <w:rsid w:val="00C67AF7"/>
    <w:rsid w:val="00C75316"/>
    <w:rsid w:val="00C968E9"/>
    <w:rsid w:val="00CA62FF"/>
    <w:rsid w:val="00D20E14"/>
    <w:rsid w:val="00D227CC"/>
    <w:rsid w:val="00D23292"/>
    <w:rsid w:val="00D40A45"/>
    <w:rsid w:val="00D637DA"/>
    <w:rsid w:val="00D922DE"/>
    <w:rsid w:val="00DD1FDF"/>
    <w:rsid w:val="00EB471E"/>
    <w:rsid w:val="00EC0C76"/>
    <w:rsid w:val="00F13ED1"/>
    <w:rsid w:val="00F72976"/>
    <w:rsid w:val="00F97888"/>
    <w:rsid w:val="00FA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2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464"/>
  </w:style>
  <w:style w:type="paragraph" w:styleId="a6">
    <w:name w:val="footer"/>
    <w:basedOn w:val="a"/>
    <w:link w:val="a7"/>
    <w:uiPriority w:val="99"/>
    <w:semiHidden/>
    <w:unhideWhenUsed/>
    <w:rsid w:val="000E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464"/>
  </w:style>
  <w:style w:type="paragraph" w:styleId="a8">
    <w:name w:val="List Paragraph"/>
    <w:basedOn w:val="a"/>
    <w:uiPriority w:val="34"/>
    <w:qFormat/>
    <w:rsid w:val="00A03C26"/>
    <w:pPr>
      <w:ind w:left="720"/>
      <w:contextualSpacing/>
    </w:pPr>
  </w:style>
  <w:style w:type="character" w:customStyle="1" w:styleId="rvts9">
    <w:name w:val="rvts9"/>
    <w:basedOn w:val="a0"/>
    <w:rsid w:val="00A239D1"/>
  </w:style>
  <w:style w:type="character" w:customStyle="1" w:styleId="apple-converted-space">
    <w:name w:val="apple-converted-space"/>
    <w:basedOn w:val="a0"/>
    <w:rsid w:val="00A239D1"/>
  </w:style>
  <w:style w:type="paragraph" w:customStyle="1" w:styleId="rvps2">
    <w:name w:val="rvps2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A239D1"/>
  </w:style>
  <w:style w:type="character" w:styleId="a9">
    <w:name w:val="Hyperlink"/>
    <w:basedOn w:val="a0"/>
    <w:uiPriority w:val="99"/>
    <w:semiHidden/>
    <w:unhideWhenUsed/>
    <w:rsid w:val="00C4196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196B"/>
    <w:rPr>
      <w:color w:val="800080"/>
      <w:u w:val="single"/>
    </w:rPr>
  </w:style>
  <w:style w:type="paragraph" w:customStyle="1" w:styleId="xl65">
    <w:name w:val="xl65"/>
    <w:basedOn w:val="a"/>
    <w:rsid w:val="00C4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6">
    <w:name w:val="xl66"/>
    <w:basedOn w:val="a"/>
    <w:rsid w:val="00C41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7">
    <w:name w:val="xl67"/>
    <w:basedOn w:val="a"/>
    <w:rsid w:val="00C41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8">
    <w:name w:val="xl68"/>
    <w:basedOn w:val="a"/>
    <w:rsid w:val="00C419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customStyle="1" w:styleId="xl69">
    <w:name w:val="xl69"/>
    <w:basedOn w:val="a"/>
    <w:rsid w:val="00C4196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0">
    <w:name w:val="xl70"/>
    <w:basedOn w:val="a"/>
    <w:rsid w:val="00C4196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1">
    <w:name w:val="xl71"/>
    <w:basedOn w:val="a"/>
    <w:rsid w:val="00C4196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2">
    <w:name w:val="xl72"/>
    <w:basedOn w:val="a"/>
    <w:rsid w:val="00C419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3">
    <w:name w:val="xl73"/>
    <w:basedOn w:val="a"/>
    <w:rsid w:val="00C4196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4">
    <w:name w:val="xl74"/>
    <w:basedOn w:val="a"/>
    <w:rsid w:val="00C4196B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5">
    <w:name w:val="xl75"/>
    <w:basedOn w:val="a"/>
    <w:rsid w:val="00C41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6">
    <w:name w:val="xl76"/>
    <w:basedOn w:val="a"/>
    <w:rsid w:val="00C41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7">
    <w:name w:val="xl77"/>
    <w:basedOn w:val="a"/>
    <w:rsid w:val="00C41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2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jects\VS2008\WebSites\WebFinances\Finances\Reports\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3</TotalTime>
  <Pages>47</Pages>
  <Words>164467</Words>
  <Characters>93747</Characters>
  <Application>Microsoft Office Word</Application>
  <DocSecurity>0</DocSecurity>
  <Lines>781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257699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Драгуновский Н.Н.</dc:creator>
  <cp:lastModifiedBy>serg</cp:lastModifiedBy>
  <cp:revision>3</cp:revision>
  <cp:lastPrinted>2008-10-20T09:25:00Z</cp:lastPrinted>
  <dcterms:created xsi:type="dcterms:W3CDTF">2019-04-25T13:38:00Z</dcterms:created>
  <dcterms:modified xsi:type="dcterms:W3CDTF">2019-04-25T13:39:00Z</dcterms:modified>
</cp:coreProperties>
</file>