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7C" w:rsidRPr="00521B7C" w:rsidRDefault="00521B7C" w:rsidP="00521B7C">
      <w:pPr>
        <w:spacing w:after="0" w:line="240" w:lineRule="auto"/>
        <w:ind w:left="13041"/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val="uk-UA"/>
        </w:rPr>
      </w:pPr>
      <w:r w:rsidRPr="00521B7C"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Для </w:t>
      </w:r>
      <w:proofErr w:type="spellStart"/>
      <w:r w:rsidRPr="00521B7C"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оприлюднення</w:t>
      </w:r>
      <w:proofErr w:type="spellEnd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val="uk-UA"/>
        </w:rPr>
        <w:t>.</w:t>
      </w:r>
    </w:p>
    <w:p w:rsidR="00521B7C" w:rsidRPr="00521B7C" w:rsidRDefault="00521B7C" w:rsidP="00521B7C">
      <w:pPr>
        <w:spacing w:after="0" w:line="240" w:lineRule="auto"/>
        <w:ind w:left="13041"/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val="uk-UA"/>
        </w:rPr>
      </w:pPr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val="uk-UA"/>
        </w:rPr>
        <w:t>В</w:t>
      </w:r>
      <w:proofErr w:type="spellStart"/>
      <w:r w:rsidRPr="00521B7C"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ідповідно</w:t>
      </w:r>
      <w:proofErr w:type="spellEnd"/>
      <w:r w:rsidRPr="00521B7C"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до </w:t>
      </w:r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val="uk-UA"/>
        </w:rPr>
        <w:t xml:space="preserve">Закону України Про відкритість використання публічних коштів </w:t>
      </w:r>
      <w:r w:rsidRPr="00521B7C"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val="uk-UA"/>
        </w:rPr>
        <w:t>від 11.02.2015 № 183-VIII</w:t>
      </w:r>
    </w:p>
    <w:p w:rsidR="00521B7C" w:rsidRDefault="00521B7C" w:rsidP="00AB05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Ind w:w="3372" w:type="dxa"/>
        <w:tblLayout w:type="fixed"/>
        <w:tblLook w:val="04A0"/>
      </w:tblPr>
      <w:tblGrid>
        <w:gridCol w:w="7253"/>
        <w:gridCol w:w="709"/>
        <w:gridCol w:w="708"/>
      </w:tblGrid>
      <w:tr w:rsidR="00AB053D" w:rsidTr="00171D61">
        <w:tc>
          <w:tcPr>
            <w:tcW w:w="7253" w:type="dxa"/>
            <w:hideMark/>
          </w:tcPr>
          <w:p w:rsidR="00AB053D" w:rsidRDefault="00AB053D">
            <w:pPr>
              <w:spacing w:after="0" w:line="240" w:lineRule="auto"/>
              <w:ind w:right="-80"/>
              <w:jc w:val="right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Одеський національний університет імені І.І.Мечникова за</w:t>
            </w:r>
          </w:p>
        </w:tc>
        <w:tc>
          <w:tcPr>
            <w:tcW w:w="709" w:type="dxa"/>
            <w:hideMark/>
          </w:tcPr>
          <w:p w:rsidR="00AB053D" w:rsidRDefault="00AB053D">
            <w:pPr>
              <w:spacing w:after="0" w:line="240" w:lineRule="auto"/>
              <w:ind w:right="-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2015</w:t>
            </w:r>
          </w:p>
        </w:tc>
        <w:tc>
          <w:tcPr>
            <w:tcW w:w="708" w:type="dxa"/>
            <w:hideMark/>
          </w:tcPr>
          <w:p w:rsidR="00AB053D" w:rsidRDefault="00AB053D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рік</w:t>
            </w:r>
          </w:p>
        </w:tc>
      </w:tr>
    </w:tbl>
    <w:tbl>
      <w:tblPr>
        <w:tblpPr w:leftFromText="180" w:rightFromText="180" w:vertAnchor="text" w:horzAnchor="margin" w:tblpY="40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8"/>
        <w:gridCol w:w="1254"/>
        <w:gridCol w:w="1310"/>
        <w:gridCol w:w="1350"/>
        <w:gridCol w:w="1485"/>
        <w:gridCol w:w="2026"/>
        <w:gridCol w:w="1350"/>
        <w:gridCol w:w="2402"/>
        <w:gridCol w:w="1984"/>
      </w:tblGrid>
      <w:tr w:rsidR="00207FA7" w:rsidRPr="00A9559F" w:rsidTr="00207FA7">
        <w:trPr>
          <w:trHeight w:val="284"/>
        </w:trPr>
        <w:tc>
          <w:tcPr>
            <w:tcW w:w="2398" w:type="dxa"/>
            <w:vMerge w:val="restart"/>
            <w:vAlign w:val="center"/>
          </w:tcPr>
          <w:p w:rsidR="00207FA7" w:rsidRPr="00A9559F" w:rsidRDefault="000F202C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207FA7" w:rsidRPr="0044357E">
              <w:rPr>
                <w:rFonts w:ascii="Arial" w:hAnsi="Arial" w:cs="Arial"/>
                <w:sz w:val="18"/>
                <w:szCs w:val="18"/>
                <w:lang w:val="uk-UA"/>
              </w:rPr>
              <w:t>редмет закупівлі</w:t>
            </w:r>
          </w:p>
        </w:tc>
        <w:tc>
          <w:tcPr>
            <w:tcW w:w="7425" w:type="dxa"/>
            <w:gridSpan w:val="5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402" w:type="dxa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07FA7" w:rsidRPr="00A9559F" w:rsidTr="002339C3">
        <w:trPr>
          <w:trHeight w:val="573"/>
        </w:trPr>
        <w:tc>
          <w:tcPr>
            <w:tcW w:w="2398" w:type="dxa"/>
            <w:vMerge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  <w:vAlign w:val="center"/>
          </w:tcPr>
          <w:p w:rsidR="00207FA7" w:rsidRPr="0044357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Код</w:t>
            </w: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КЕКВ</w:t>
            </w: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(для</w:t>
            </w:r>
          </w:p>
          <w:p w:rsidR="00207FA7" w:rsidRPr="0044357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бюджетних</w:t>
            </w:r>
          </w:p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коштів)</w:t>
            </w:r>
          </w:p>
        </w:tc>
        <w:tc>
          <w:tcPr>
            <w:tcW w:w="1310" w:type="dxa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Код КПКВ</w:t>
            </w:r>
          </w:p>
        </w:tc>
        <w:tc>
          <w:tcPr>
            <w:tcW w:w="1350" w:type="dxa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>Очікувана вартість предмета закупівлі</w:t>
            </w:r>
          </w:p>
        </w:tc>
        <w:tc>
          <w:tcPr>
            <w:tcW w:w="1485" w:type="dxa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>Процедура закупівлі</w:t>
            </w:r>
          </w:p>
        </w:tc>
        <w:tc>
          <w:tcPr>
            <w:tcW w:w="2026" w:type="dxa"/>
            <w:vAlign w:val="center"/>
          </w:tcPr>
          <w:p w:rsidR="00207FA7" w:rsidRPr="00A9559F" w:rsidRDefault="004E30DB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Середня ц</w:t>
            </w:r>
            <w:r w:rsidR="00207FA7">
              <w:rPr>
                <w:rFonts w:ascii="Arial" w:hAnsi="Arial" w:cs="Arial"/>
                <w:sz w:val="18"/>
                <w:szCs w:val="18"/>
                <w:lang w:val="uk-UA"/>
              </w:rPr>
              <w:t>іна  за одиницю</w:t>
            </w:r>
          </w:p>
        </w:tc>
        <w:tc>
          <w:tcPr>
            <w:tcW w:w="1350" w:type="dxa"/>
            <w:vAlign w:val="center"/>
          </w:tcPr>
          <w:p w:rsidR="00207FA7" w:rsidRPr="00A239D1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2402" w:type="dxa"/>
            <w:vAlign w:val="center"/>
          </w:tcPr>
          <w:p w:rsidR="00207FA7" w:rsidRPr="00A239D1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Постачальник</w:t>
            </w:r>
          </w:p>
        </w:tc>
        <w:tc>
          <w:tcPr>
            <w:tcW w:w="1984" w:type="dxa"/>
            <w:vAlign w:val="center"/>
          </w:tcPr>
          <w:p w:rsidR="00207FA7" w:rsidRPr="00A239D1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>Примітки</w:t>
            </w:r>
          </w:p>
        </w:tc>
      </w:tr>
      <w:tr w:rsidR="00207FA7" w:rsidRPr="00A9559F" w:rsidTr="002339C3">
        <w:trPr>
          <w:trHeight w:val="147"/>
        </w:trPr>
        <w:tc>
          <w:tcPr>
            <w:tcW w:w="2398" w:type="dxa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54" w:type="dxa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310" w:type="dxa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1350" w:type="dxa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485" w:type="dxa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026" w:type="dxa"/>
            <w:vAlign w:val="center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1350" w:type="dxa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02" w:type="dxa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07FA7" w:rsidRPr="00A9559F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61.10.1 Послуги щодо передавання даних і повідомлень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250000,00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перегов. проц.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250000,00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01186691 ПАТ "Укртелеком"Одеська ф-я м.Одеса, вул.Коблевська,39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35.12.1 Передавання електричної енергії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154020,00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перегов. проц.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154020,00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00131713 Iллiчiвський РЕМ ПАТ Одесаобленерго м.Одеса вул М.Боровського 28б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35.12.1 Передавання електричної енергії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62168,00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перегов. проц.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62168,00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00131713 ВАТ "Одесаобленерго" м.Одеса вул М.Боровського 28б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35.12.1 Передавання електричної енергії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75490,00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перегов. проц.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75490,00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00131713 ВАТ "Одесаобленерго" м.Одеса вул М.Боровського 28б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35.12.1 Передавання електричної енергії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4500328,00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перегов. проц.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4500328,00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00131713 ВАТ "Одесаобленерго" м.Одеса вул М.Боровського 28б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35.12.1 Передавання електричної енергії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1573638,00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перегов. проц.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1573638,00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00131713 ВАТ "Одесаобленерго" м.Одеса вул М.Боровського 28б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35.12.1 Передавання </w:t>
            </w:r>
            <w:r>
              <w:lastRenderedPageBreak/>
              <w:t>електричної енергії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48847,00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перегов. </w:t>
            </w:r>
            <w:r>
              <w:lastRenderedPageBreak/>
              <w:t>проц.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48847,00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00131713 ВАТ </w:t>
            </w:r>
            <w:r>
              <w:lastRenderedPageBreak/>
              <w:t>"Одесаобленерго" м.Одеса вул М.Боровського 28б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35.30.1 Пара та гаряча вода; постачання пари та гарячої води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131768,00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перегов. проц.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131768,00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31619819 КП "Iллiчiвськтеплоенерго" м.Іллічівськ вул Комсомольська 2а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35.30.1 Пара та гаряча вода; постачання пари та гарячої води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29616,00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перегов. проц.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29616,00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32483079 ТОВ "Теплодаренерго" м.Теплодар Проммайданчик Одеська область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35.30.1 Пара та гаряча вода; постачання пари та гарячої води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11688390,00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перегов. проц.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11688390,00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34674102 КП "Теплопостачання м.Одеси" м.Одеса вул Балківська 1б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62.01.1 Послуги щодо проектування та розробляння у сфері інформаційних технологій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31800,00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31800,00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Власюк Свiтлана Григорiвна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62.01.1 Послуги щодо проектування та розробляння у сфері інформаційних технологій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31800,00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31800,00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СПДФОВласюкАльбiна Валерiiвна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06.20.1 Г аз природний, скраплений або в газоподібному стані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1757,90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,59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03351208 ВАТ по газ та газiф "Одесагаз" м.Одеса,вул.Одарія,1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71.12.1 Послуги інженерні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2562,36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2562,36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03351208 ВАТ "Одесгаз" м.Одеса,вул.Одарія,1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61.10.1 Послуги щодо передавання даних і повідомлень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19199961 ПрАТ "Фарлеп-Iнвест" м.Київ,пров.Кутузова,буд.3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06.20.1 Г аз </w:t>
            </w:r>
            <w:r>
              <w:lastRenderedPageBreak/>
              <w:t>природний, скраплений або в газоподібному стані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118241,00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1,76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67000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03351208 ВАТ по газ та </w:t>
            </w:r>
            <w:r>
              <w:lastRenderedPageBreak/>
              <w:t>газiф "Одесагаз" м.Одеса,вул.Одарія,1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36.00.2 Обробляння та розподіляння води трубопроводами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253695,00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253695,00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26472133 Фiлiя "Iнфоксводоканал" м.Одеса вул Басейна 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01597997 ВНЗУкоопсп"Полтав унiв екон i торг" м.Полтава вул Коваля,3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81.29.1 Послуги щодо очищування,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93879,77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93879,77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32020819 ПП "Профiлактична дезiнфекцiя" м.Одеса пров Севастопольський,18 кв 18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18.12.1 Послуги щодо друкування,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8200,00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3,20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2623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19041616 ТОВ "ВМВ" м.Одеса Проспект Добровольского 82а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53.20.1 Послуги поштові та кур'єрські,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01186685 ВГУ ДФС Украiни в м.Одеса м.Одеса,вул.Толстого,7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81.22.1 Послуги щодо очищування промислових об'єктів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15762,00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15762,00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31545920 ТОВ "Пiчник" м.Одеса,вул.Старорезнична,16/18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33.13.1 Ремонтування та технічне обслуговування електронного й оптичного устатковання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43200,00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43200,00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19217110 МКП Енергетик м.Одеса,вулЦимлянська,29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33.12.1 Ремонтування та технічне обслуговування машин загальної </w:t>
            </w:r>
            <w:r>
              <w:lastRenderedPageBreak/>
              <w:t>призначеності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10297,56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10297,56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32224639 ТОВ "Престиж-лiфт" м.Одеса,вул.Новосельского,57,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65.12.1 Послуги щодо страхування від нещасних випадків і страхування здоров'я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570,24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570,24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38352993 ТОВ "Центр страхових послуг" м.Одеса вул Отамана Чепіги,102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96.02.1 Послуги перукарські та інші послуги щодо доглядання за зовнішністю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49998,00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10,15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4926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39329389 ТОВ "Укрлотос" м.Одеса,вул.Хімічна,2-Д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62.01.1 Послуги щодо проектування та розробляння у сфері інформаційних технологій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36396,00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36396,00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1910901331 СПД ФО Дрiзо Вiктор Юхимович м.Одеса,Люстофська дорога,буд.123 корп.2,кв.15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36.00.2 Обробляння та розподіляння води трубопроводами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376,20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376,20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31250097 МКП "Теплодарводоканал" м.Теплодар вул Польва 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37.00.1 Послуги каналізаційні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280,80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280,80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31250097 МКП "Теплодарводоканал" м.Теплодар вул Польва 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61.10.4 Послуги зв'язку Інтернетом проводовими мережами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66900,00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66900,00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30275262 ДП НТЦ"УАДМ"IФКСНАН Украiни м.Львів,вул.Свєнціцького,1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61.10.4 Послуги зв'язку Інтернетом проводовими мережами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37209809 ТОВ "КЕТНЕТ ТЕЛЕКОМ" м.Теплодар,вул.Польова,1,оф.13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71.20.1 Послуги щодо технічного випробовування й аналізування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78102,00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78102,00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30047095 ПП Теплоенергокомплект м.Одеса,вул.Чорновола,3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71.20.1 Послуги щодо </w:t>
            </w:r>
            <w:r>
              <w:lastRenderedPageBreak/>
              <w:t>технічного випробовування й аналізування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7969,76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46,07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173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22447233 </w:t>
            </w:r>
            <w:r>
              <w:lastRenderedPageBreak/>
              <w:t>Багатопрофiльний кооператив"ГЕРМЕС" м.Одеса вул Катеринінська 48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71.20.1 Послуги щодо технічного випробовування й аналізування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2730,00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303,33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3123303670 ФОП Кiсаров Дмитро Миколайович м,Одеса вул Люстдорфська дог 25корпАкв 53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80.20.1 Послуги систем безпеки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7924,80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7924,80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08596972 УДСО при УМВС Укр в Одеськ обл м.Одеса,вул.Ак.Філатова,70-А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80.20.1 Послуги систем безпеки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8100,00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8100,00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08596972 УДСО при УМВС Укр в Одеськ обл м.Одеса,вул.Ак.Філатова,70-А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33.14.1 Ремонтування та технічне обслуговування іншого електричного устатковання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67531,20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67531,20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20933722 МП"Годсенд ЛТД"ТОВ м.Одеса,вул.Академіка Заболотного,31, кв.86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61.10.1 Послуги щодо передавання даних і повідомлень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30109015 ТОВ "Iнтертелеком" м.Одеса вул Мала Арнаутська 66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61.10.1 Послуги щодо передавання даних і повідомлень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інтертелеком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43.22.2 Монтаж систем газопостачання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9931,28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30248658 ПП "Юженергоавтоматика" м.Одеса вул Транспортная, 5а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22.19.7 Вироби з вулканізованої ґуми, н. в. і. у.; ґума тверда; </w:t>
            </w:r>
            <w:r>
              <w:lastRenderedPageBreak/>
              <w:t>вироби з твердої ґуми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1272,00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20945518 ПП ЛЮФТ м,Одеса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62.02.2 Послуги щодо консультування стосовно систем і програмного забезпечення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546,00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546,00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2938125758 СПДФОЦоток Андрiй Олексiйович м,Одеса а\я 25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1014,00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1014,00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31569124 ТОВ МНIАЦ "Iнфобуд" м.Киів вул Кривоноса буд 2-а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74.90.2 Послуги професійні,технічні та комерційні,інші.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14844,00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39296804 ТОВ "Компанiя "Виставковий свiт" м.Київ,вул.П.Лумумби,4/6,корп.В,оф.1107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20.14.3 Кислоти монокарбонові жирні технічні; кислоти карбонові та їхні солі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9579,00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9579,00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"АЛСI"ЛТД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77.33.1 Послуги щодо оренди та лізингу конторських/офісних машин і устатковання (зокрема комп'ютерів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01530125 ФХIЗНСIЛ МОН i НАН Украiни м.Одеса,вул.Преображенська,3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11500,00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11500,00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32394514 ТОВ "Паблiк рiлейшнз-аг Вища школа" м,Одеса, вул.М.Арнаутська,107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49500,00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49500,00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32394514 ТОВ "Паблiк рiлейшнз-аг Вища школа" м,Одеса, вул.М.Арнаутська,107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19700,00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19700,00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32394514 ТОВ "Паблiк рiлейшнз-аг Вища школа" м,Одеса, вул.М.Арнаутська,107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63.99.1 Послуги інформаційні,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98388,40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98388,40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24081664 ТОВ "IВП" м.Київ,вул.Демеєвська,буд.35-Б,оф.182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66000,00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66000,00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33403304 ТОВ "Iнформатiо" м Киів вул Німанська ,5 кв 43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58.29.5 Послуги щодо видання ліцензії на право користування програмним забезпеченням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5832,00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5832,00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34319732 ТОВ "Радiолiнк" м.Одеса,вул.Пантелеймонівська,50,оф.37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58.29.5 Послуги щодо видання ліцензії на право користування програмним забезпеченням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2201040/01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6264,00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34319732 ТОВ "Радiолiнк" м.Одеса,вул.Пантелеймонівська,50,оф.37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24.32.2 Прокат плаский холодноволочильний зі сталі, плакований, з гальванічним чи іншим покривом, за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26757,46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110,50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19049765 ТОВ"Квазар-1" м.Одеса вул Пішонівська,11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20984518 Рекл-видавн агенств "GММ-ПРЕСС"ПМП м.Одеса вул Садова,3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53.10.1 Послуги поштові у межах зобов'язання щодо надання універсальних послуг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21613132 ТОВ "Аеро-Експрес" Київська обл.,Бориспільский р-н, с.Проліски,вул.Броварська,1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14046,00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14046,00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38351570 ТОВ "Технологii поставок" м,Одеса вул Базарна </w:t>
            </w:r>
            <w:r>
              <w:lastRenderedPageBreak/>
              <w:t>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10600,00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10600,00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22516017 ТОВ "Рекламне пiдприемство"РТВ-7" м,Одеса пер Топольського д 4А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1620,00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02426097 ДП "Зовнiшторгвидав Украiни" м,Київ,вул.Воровського,22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13912323 ТОВ"Редакц газети"Вечерняя Одесса" м,Одеса пл Б.Деревянко ,1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53.20.1 Послуги поштові та кур'єрські,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36043599 ПП "Ваш Кур"ер Плюс" м.Одеса пр.Гагаріна ,25 офіс 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33.14.1 Ремонтування та технічне обслуговування іншого електричного устатковання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49204,80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49204,80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31506352 ТОВ "Вента-РС" м.Одеса,вул.Дворянська,2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82.19.1 Фотокопіювання, оформлювання документів та інші спеціалізовані допоміжні конторські/офісні п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37533381 ДП "Iнфоресурс" м.Київ,вул.Довженка,3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18.12.1 Послуги щодо друкування,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538,92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37533381 ДП "Iнфоресурс" м.Київ,вул.Довженка,3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58.11.1 Книжки друковані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6930,10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02570463 Держ наук-вир пiдпр "КАРТОГРАФIЯ" м.Киів вул Попудренка 54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23856,00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27.40.2 Лампи та світильники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15288,00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25.73.3 інструменти ручні,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9435,60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50.10.1 Послуги морського та каботажного пасажирського транспорту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39591,00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39591,00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32432769 ООКП "Острiвне" м.Одеса,проспектШевченко,4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55.90.1 Послуги щодо тимчасового розміщування,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8640,00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8640,00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32432769 ООКП "Острiвне" м.Одеса,проспектШевченко,4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95.11.1 Ремонтування комп'ютерів і периферійного устатковання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119880,00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119880,00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37477265 ТОВ "Алмадiн" м.Одеса,Фонтанська дорога,18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38.32.1 Утилізування відсортованих матеріальних ресурсів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12650,66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22492239 ДП "ПДНВЦ "Прогрес" м.Южне,вул.Індустріальна,8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58.19.1 Послуги щодо видавання друкованої продукції,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38632,00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38632,00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37422451 ТОВ "ПЕЧАТНЯ" м.Одеса,вул.Успенська,буд.66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78090,00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78090,00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38351570 ТОВ "Технологii поставок" м,Одеса вул Базарна 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25.93.1 Вироби з </w:t>
            </w:r>
            <w:r>
              <w:lastRenderedPageBreak/>
              <w:t>дроту, ланцюги та пружини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19201712 МБП у вигл </w:t>
            </w:r>
            <w:r>
              <w:lastRenderedPageBreak/>
              <w:t>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25.99.2 Вироби з недорогоцінних металів,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6249,60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23.31.1 Плитка та плити керамічні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20.59.2 Жири та олії тваринного чи рослинного походження хімічно модифіковані; суміші нехарчових жир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840,00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23.51.1 Цемент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75,00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25093,20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25093,20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20.30.1 Фарби та лаки на основі полімерів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74394,00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74394,00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22.22.1 Тара пластмасова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8358,00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8358,00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38848766 ТОВ "ЕВРО-ПРОМ-ТОРГ" м ,Одеса вул Тираспольське 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25.99.1 Вироби для ванн і кухні, металеві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8003,64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8003,64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38848766 ТОВ "ЕВРО-ПРОМ-ТОРГ" м ,Одеса вул Тираспольське 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20.41.3 Мило, засоби мийні та засоби для чищення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46145,04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46145,04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38848766 ТОВ "ЕВРО-ПРОМ-ТОРГ" м ,Одеса вул Тираспольське 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01.49.1 Тварини, яких розводять на фермах, інші, живі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3507,74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3507,74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02010801 Одес Медунiверситет м.Одеса,Валіховський пров.2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91450,00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91450,00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19217110 МКП Енергетик м.Одеса,вулЦимлянська,29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71.20.1 Послуги щодо технічного випробовування й аналізування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1526,40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1526,40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30058275 Регiстр судноплавства Украiни м.Київ,вул.Сагайдачного,10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20.14.7 Продукти хімічні органічні, основні,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31233,60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31233,60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38848766 ТОВ "ЕВРО-ПРОМ-ТОРГ" м ,Одеса вул Тираспольське 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17.12.7 Папір і картон оброблені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99906,78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99906,78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22.29.2 і! Вироби пластмасові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34402,20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34402,20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32.99.1 Убори наголовні захисні; ручки для писання та олівці, дошки, штемпелі для датування, опечату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32946,00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32946,00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17.23.1 Вироби канцелярські, паперові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10653,00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10653,00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20.13.6 Речовини хімічні неорганічні основні,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2098,80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2098,80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20962221 МПП ТОР м.Одеса,вул.Кропивницького.буд.24/26,кв.105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33.13.1 Ремонтування та технічне обслуговування електронного й оптичного устатковання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4994,00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4994,00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19217110 МКП Енергетик м.Одеса,вулЦимлянська,29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58.19.1 Послуги щодо видавання друкованої продукції,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10230,00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10230,00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37533381 ДП "Iнфоресурс" м.Київ,вул.Довженка,3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58.14.2 Інтернет-журнали та періодичні інтернет-видання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99996,82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99996,82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38376333 ТОВ "Компанiя ПАЕР" м.Київ,вул.Горького,172,оф.1317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74.90.1 Послуги щодо надання професійної та технічної допомоги та консультаційні,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2356813818 ЦОДI"ПолiграфЦентр"СПДДубровськийОЕ м.Одеса,вул.Дерибасівська,18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28.23.1 Машинки друкарські, машини для обробляння текстів і лічильні машини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855,24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855,24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25.99.2 Вироби з недорогоцінних металів,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2742,12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2742,12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21.20.2 Препарати фармацевтичні,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2488,80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2488,80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38848766 ТОВ "ЕВРО-ПРОМ-ТОРГ" м ,Одеса вул Тираспольське 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14.12.1 Одяг робочий, чоловічий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3587,32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3587,32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38848766 ТОВ "ЕВРО-ПРОМ-ТОРГ" м ,Одеса вул Тираспольське </w:t>
            </w:r>
            <w:r>
              <w:lastRenderedPageBreak/>
              <w:t>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18.12.1 Послуги щодо друкування,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8640,00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30674051 ПрАТ"НДI прикладних iнформац техн" м.Київ,вул.І.Мазепи,3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71.20.1 Послуги щодо технічного випробовування й аналізування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7998,65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7998,65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30248658 ПП "Юженергоавтоматика" м.Одеса вул Транспортная, 5а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84.24.1 Послуги у сфері громадського порядку та громадської безпеки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35303860 ДАРС АРЗ СП ГУ МНС Укр в Одеськ обл м.Одеса,вул.Тираспольске шосе,14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71.20.1 Послуги щодо технічного випробовування й аналізування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2823,84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2823,84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30058275 Регiстр судноплавства Украiни м.Київ,вул.Сагайдачного,10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20.14.7 Продукти хімічні органічні, основні,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2201040/01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6480,83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6480,83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72.19.2 Послуги щодо наукового досліджування та експериментального розробляння у сфері техніки та те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9500,00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9500,00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23216547 ПП "Пiвденний регiон МЕЦ" м.Одеса,вул.Преображенська,59/61-50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33.12.2 Ремонтування та технічне обслуговування машин і устатковання спеціальної призначеності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7314,00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7314,00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20954500 ПФ "КВАНТ" м,одеса,вул.Левітана,буд.141,оф.64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23.13.1 Скло порожнисте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3498,00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3498,00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20962221 МПП ТОР м.Одеса,вул.Кропивницького.буд.24/26,кв.105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82.11.1 Послуги адміністративні конторські/офісні комбіновані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3627,01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3627,01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13882622 УООКС Одеськ обл держ адмiнiстрацii м.Одеса проспект Шевченка буд4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20.41.3 Мило, засоби мийні та засоби для чищення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15340,20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15340,20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36611259 ПП "Офiс-Майстер" мОдеса,вул.Композитора Ніщинського б.22 кв.122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7040,00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7040,00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Костенко Юрiй Вiкторович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20.14.4 Сполуки органічні з азотною функційною групою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7200,00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7200,00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20962221 МПП ТОР м.Одеса,вул.Кропивницького.буд.24/26,кв.105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33.12.1 Ремонтування та технічне обслуговування машин загальної призначеності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1395,00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1395,00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2037714932 ФОП Гладюк Вiктор Прокопович м.Одеса,вул.Щорса,буд.131,кв.112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9750,00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9750,00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Костенко Юрiй Вiкторович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691,20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691,20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16.21.1 Фанера клеєна, фанеровані панелі й подібні вироби з шаруватої деревини; плити деревностружко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1020,00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22.29.2 і! Вироби </w:t>
            </w:r>
            <w:r>
              <w:lastRenderedPageBreak/>
              <w:t>пластмасові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1950,00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19201712 МБП у вигл </w:t>
            </w:r>
            <w:r>
              <w:lastRenderedPageBreak/>
              <w:t>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32.91.1 Мітли та щітки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27.33.1 Пристрої електромонтажні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720,00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22.19.3 Труби, трубки та шланги з вулканізованої ґуми (крім виготовлених з твердої ґуми)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4320,00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4320,00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23.51.1 Цемент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20.30.1 Фарби та лаки на основі полімерів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9544,80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9544,80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25.73.3 інструменти ручні,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660,00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660,00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27.32.1 Проводи та кабелі електронні й електричні,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52176,00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52176,00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23.41.1 Вироби господарські та декоративні керамічні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16068,00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16068,00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31164773 МПП Фiрма"Фартон" м,Одеса,вул.Комсомольська,37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22.29.2 і! Вироби пластмасові інші, н. в. </w:t>
            </w:r>
            <w:r>
              <w:lastRenderedPageBreak/>
              <w:t>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2140,20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2140,20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31164773 МПП Фiрма"Фартон" </w:t>
            </w:r>
            <w:r>
              <w:lastRenderedPageBreak/>
              <w:t>м,Одеса,вул.Комсомольська,37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25.71.1 Вироби ножові та столові прибори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903,84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903,84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31164773 МПП Фiрма"Фартон" м,Одеса,вул.Комсомольська,37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74.90.2 Послуги професійні,технічні та комерційні,інші.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1008,00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1008,00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30545563 ВФ "Судоремонт" у формi ТОВ м.Одеса,вул.Атамана Головатого,37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17.29.1 Вироби паперові та картонні,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1939401721 СПД ФО Федорченко Людмила Сергiiвна м.Одеса,пр-т Шевченко,2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17.29.1 Вироби паперові та картонні,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1939401721 СПД Федорченко людмила Сергiiвна м.Одеса,пр-т Шевченко,2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20.14.7 Продукти хімічні органічні, основні,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4800,00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4800,00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26.20.1 Машини обчислювальні, частини та приладдя до них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12540,00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12540,00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23865317 Фiрма "ЮТИС" ТОВ м.Одеса,вул.Ніжинська,75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18.12.1 Послуги щодо друкування,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1437,12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1437,12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37533381 ДП "Iнфоресурс" м.Київ,вул.Довженка,3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85.59.1 Послуги освітянські,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1230,00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1230,00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"Конс-навч центр охорони працi"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33.13.1 Ремонтування та технічне обслуговування електронного й оптичного </w:t>
            </w:r>
            <w:r>
              <w:lastRenderedPageBreak/>
              <w:t>устатковання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26302684 ТОВ "ЦСО "ЮТИС" м,Одесавул Ніжинська 75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90.04.1 Послуги, повязані з закладами культурно-мистецької призначенності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20284,00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20284,00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02224643 Одеськ нац акад театр оперитабалету м.Одеса,пров.Чайковського,1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26.80.1 Носії інформації магнітні й оптичні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5552,04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5552,04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"Магеллан-Юг"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18.12.1 Послуги щодо друкування,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79698,00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79698,00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37533381 ДП "Iнфоресурс" м.Київ,вул.Довженка,3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16670,00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16670,00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Костенко Юрiй Вiкторович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960,00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960,00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31432443 ТОВ "ИНЖБУД" Одесская обл,г.Южний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19.20.2 Паливо рідинне та газ; оливи мастильні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112272,00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112272,00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39301756 ТОВ "КАТРАЛ ПIВДЕНЬ" м.Одеса,вул.Степова,23/25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74.90.2 Послуги професійні,технічні та комерційні,інші.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1092,00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1092,00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30545563 ВФ "Судоремонт" у формi ТОВ м.Одеса,вул.Атамана Головатого,37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13912323 Редакц газ "Вечiрня Одеса" м,Одеса пл Б.Деревянко 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27.11.4 Трансформатори </w:t>
            </w:r>
            <w:r>
              <w:lastRenderedPageBreak/>
              <w:t>електричні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20808,00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20808,00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" Центр Монтажних Технологiй"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27.40.2 Лампи та світильники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" Центр Монтажних Технологiй"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27.40.2 Лампи та світильники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5040,00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5040,00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" Центр Монтажних Технологiй"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27.12.2 Апаратура електрична для комутації чи захисту електричних кіл, на напругу не більше ніж 1000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4608,00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4608,00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" Центр Монтажних Технологiй"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63.91.1 Послуги інформаційних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16900,00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16900,00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32394514 ТОВ "Паблiк рiлейшнз-аг Вища школа" м,Одеса, вул.М.Арнаутська,107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58.13.1 Г азети друковані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36800,00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36800,00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32394514 ТОВ "Паблiк рiлейшнз-аг Вища школа" м,Одеса, вул.М.Арнаутська,107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18.12.1 Послуги щодо друкування,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179,64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13926472 ТОВ Видавн "Астропринт" м.Одеса,вул.Садова,буд.3,к.15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21.20.2 Препарати фармацевтичні,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636,60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20.59.5 Продукти хімічні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470,40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20.13.3 Солі металів галоїдні; гіпохлорити, хлорати й перхлорати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20.59.5 Продукти хімічні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3603,75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нвф сіместа-ваал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23.19.2 Скло технічне </w:t>
            </w:r>
            <w:r>
              <w:lastRenderedPageBreak/>
              <w:t>та інше скло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1365,00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нвф сіместа-ваал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85.60.1 Послуги освітянські допоміжні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НМЦ з пит якості освіти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17.12.4 Папір некрейдований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99792,00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17.23.1 Вироби канцелярські, паперові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1116,00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27.40.1 Лампи розжарювання та газорозрядні електричні; лампи дугові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30504,00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30504,00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32.91.1 Мітли та щітки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31998,00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38848766 ТОВ "ЕВРО-ПРОМ-ТОРГ" м ,Одеса вул Тираспольське 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16.10.1 Деревина, розпиляна чи розколота вздовж, розділена на шари або лущена, завтовшки більше ніж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13274,50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38848766 ТОВ "ЕВРО-ПРОМ-ТОРГ" м ,Одеса вул Тираспольське 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25.73.1 Інструменти ручні для використання в сільському господарстві, садівництві чи лісовому господ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1944,00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25.94.1 Вироби кріпильні та ґвинтонарізні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20.30.1 Фарби та лаки на основі полімерів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3919,20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23.51.1 Цемент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25.99.2 Вироби з недорогоцінних металів,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1074,00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58.11.1 Книжки друковані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30465,00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39272935 ТОВ "Вид дiм "Команда4" м.Київ,вул.Мельникова,12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58.11.1 Книжки друковані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17780,00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39140587 ТОВ "ВД "Центр учбовоi лiтератури" м.Київ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27.12.2 Апаратура електрична для комутації чи захисту електричних кіл, на напругу не більше ніж 1000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15120,00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27.33.1 Пристрої електромонтажні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8025,00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3798,00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3798,00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38351570 ТОВ "Технологii поставок" м,Одеса вул Базарна </w:t>
            </w:r>
            <w:r>
              <w:lastRenderedPageBreak/>
              <w:t>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45840,00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45840,00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38351570 ТОВ "Технологii поставок" м,Одеса вул Базарна 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33.12.1 Ремонтування та технічне обслуговування машин загальної призначеності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2420,00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2689610996 ФОП Катан Вадим Пантелеймонович Одеська обл.Біляївський р-н, с.Нерубайське,вул.Вишнева,9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1878,00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28.14.1 Крани, вентилі, клапани та подібні вироби до труб, котлів, резервуарів, цистерн і подібних 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742,80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13.93.1 Килими та килимові покриви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6609,01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21028385 КП Три богатиря м.Одеса,вул.Мечникова,36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20.15.8 Добрива рослинного чи тваринного походження,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682,56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33138200 ПП "Ваш сад" м.Одеса,Французький б-р,85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26.70.2 Прилади оптичні, інші, та їхні частини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36854,00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2245009907 ФОП Пiщанська Ганна Сергiiвна м.Роздільна,вул.40 Років Перемоги,буд №16,кв.15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13.92.1 Вироби текстильні готові для </w:t>
            </w:r>
            <w:r>
              <w:lastRenderedPageBreak/>
              <w:t>домашнього господарства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45480,00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3345610759 ФОП Зубенко Олександр </w:t>
            </w:r>
            <w:r>
              <w:lastRenderedPageBreak/>
              <w:t>Андрiйович м.Одеса,вул.Середньофонтанська,30-А,кв.20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26.20.2 Блоки пам'яті та інші запам'ятовувальні пристрої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95952,00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37477265 ТОВ "Алмадiн" м.Одеса,Фонтанська дорога,18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22.21.2 Труби, трубки, шланги та фітинги до них пластмасові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13349,34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Дубровiн Володимир Володимиров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13912323 Редакц газ "Вечiрня Одеса" м,Одеса пл Б.Деревянко 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26.12.3 Картки з убудованою мікросхемою ("зтагі"-картки)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30674051 ПрАТ"НДI прикладних iнформац техн" м.Київ,вул.І.Мазепи,3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43.22.1 Монтаж водопровідних, каналізаційних, систем опалювання, вентиляції та кондиціювання повітря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9564,00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технології поставок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86.90.1 Послуги у сфері охорони здоров'я,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4499,52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4499,52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01998526 КУ"Одеська обласна клiн лiкарня" м.Одеса,вул.Ак.Заболотного,26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24.32.2 Прокат плаский холодноволочильний зі сталі, плакований, з гальванічним чи іншим покривом, за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19049765 ТОВ"Квазар-1" м.Одеса вул Пішонівська,11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33576,00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33576,00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39427729 ТОВ "Будтрест-ВВ" м.Одеса вул Еврейська 24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85.59.1 Послуги освітянські,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4752,00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"Центр екологiчної безпеки"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20898,00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циклон-юг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26.51.4 Прилади для вимірювання електричних величин і йонізівного випромінювання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4887,00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22362867 ПП НВПП "Спаринг-Вiст Центр" м.Львів,вул.В.Великого,33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38.12.3 Послуги підприємств щодо перевезення небезпечних відходів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53504,64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53504,64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30739045 ТОВ "Корпорацiя ЮКАС" м.Одеса,вул.Атамана Чепіги,45-а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01.49.1 Тварини, яких розводять на фермах, інші, живі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1075,20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02010801 Одес Медунiверситет м.Одеса,Валіховський пров.2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22.29.2 і! Вироби пластмасові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477,00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3102804588 СПД ФО Линник Дмитро Олександрович м.Одеса,вул.Коваленко 26,кв.15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27.40.1 Лампи розжарювання та газорозрядні електричні; лампи дугові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3538,80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3538,80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28.23.2 Машини конторські/офісні, інші, та частини до них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63483,00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34552637 ТОВ "Вайтер Юг" м.Одеса,вул.Балківська,84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85.59.1 Послуги освітянські,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758,97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09576782 ДУ"НМЦ цив зах та безп жит Одесобл" м.Одеса,вул.В.Арнаутська,95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33.19.1 Ремонтування іншого устатковання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1044,00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22447233 Багатопрофiльний кооператив"ГЕРМЕС" м.Одеса вул Катеринінська 48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63.91.1 Послуги інформаційних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10800,00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10800,00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33080858 ТОВ "Контекст Причерномор"е" 33080858 м.Одеса,пр.Шевченко,4-Д,оф.81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71.20.1 Послуги щодо технічного випробовування й аналізування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5292,00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38477323 ПП "ЮМIС-ЕЛЕКТРО"  м.Одеса вул Осіпова ,19 кв 30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26610,00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Дует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86.90.1 Послуги у сфері охорони здоров'я,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556,66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ДУООЛЦДУ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13.92.1 Вироби текстильні готові для домашнього господарства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6400,00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"ТОІ_ТОІ Системи санітарні"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65.12.3 Послуги щодо страхування водного, повітряного та інших видів транспорту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Прат укр пожеж-страх комп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65.12.1 Послуги щодо страхування від нещасних випадків і страхування здоров'я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пат страх комп скайд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27.11.5 Елементи баластні до розрядних ламп або трубок; перетворювачі статичні; дроселі та котушки 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3985,02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3985,02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"Магеллан-Юг"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85.60.1 Послуги </w:t>
            </w:r>
            <w:r>
              <w:lastRenderedPageBreak/>
              <w:t>освітянські допоміжні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нмц з питань якості </w:t>
            </w:r>
            <w:r>
              <w:lastRenderedPageBreak/>
              <w:t>освіти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63.99.1 Послуги інформаційні,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одеу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38.11.3 Відходи безпечні, непридатні для вторинного використовування, зібрані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36796670 ТОВ "Еко-Лiдер" м.Одеса,вул.Михайлівська,буд.44-В,каб.23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14.14.2 Білизна спідня, не трикотажна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19576,85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інтегра-групп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17.29.1 Вироби паперові та картонні,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2000,02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інтегра-групп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17.23.1 Вироби канцелярські, паперові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10200,00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інтеграгрупп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13.92.1 Вироби текстильні готові для домашнього господарства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2548,80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інтеграгрупп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23.13.1 Скло порожнисте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4778,40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інтеграгрупп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23.44.1 Вироби керамічні технічної призначеності,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2134,80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інтеграгрупп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13.92.2 Вироби текстильні готові,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5310,80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інтеграгрупп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18.12.1 Послуги щодо друкування,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5350,20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інтеграгрупп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32.99.1 Убори наголовні захисні; ручки для писання та олівці, дошки, штемпелі для датування, опечату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3456,00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інтеграгрупп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33.12.1 Ремонтування та технічне обслуговування </w:t>
            </w:r>
            <w:r>
              <w:lastRenderedPageBreak/>
              <w:t>машин загальної призначеності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1404,00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"ТОІ_ТОІ Системи санітарні"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20.14.6 Ефіри, пероксиди, епоксиди, ацеталі та напівацеталі органічні; сполуки органічні,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1822,50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нвф сіместа-ваал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58.19.1 Послуги щодо видавання друкованої продукції,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9700,00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"ТОІ_ТОІ Системи санітарні"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63.99.2 Добирання фактів або інформації, оригінальне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7850,00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"ТОІ_ТОІ Системи санітарні"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20.13.2 Елементи хімічні, н. в. і. у.; кислоти та сполуки неорганічні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1320,12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1320,12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20.13.5 Солі інших металів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11,33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"ТОІ_ТОІ Системи санітарні"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27.40.1 Лампи розжарювання та газорозрядні електричні; лампи дугові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1357,20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1357,20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2859,60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20.30.1 Фарби та лаки на основі полімерів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2160,00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25.73.3 інструменти ручні,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9600,00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25.93.1 Вироби з </w:t>
            </w:r>
            <w:r>
              <w:lastRenderedPageBreak/>
              <w:t>дроту, ланцюги та пружини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740,40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21.20.1 Ліки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4706,74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сана ко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32.50.1 Інструменти і прилади медичні, хірургічні та стоматологічні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293,26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сана ко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13912323 ТОВ"Редакц газети"Вечерняя Одесса" м,Одеса пл Б.Деревянко ,1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63.99.1 Послуги інформаційні,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ОТКОНАХТ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20.59.5 Продукти хімічні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468,00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медична лабораторія сіместа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01.11.4 сорго,просо та інші зернові культури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6600,00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2корм сервіс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33.12.2 Ремонтування та технічне обслуговування машин і устатковання спеціальної призначеності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5503,20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торгтехніка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20.59.5 Продукти хімічні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12868,00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піщанська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22.29.2 і! Вироби пластмасові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7132,00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піщанська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33.12.1 Ремонтування та технічне </w:t>
            </w:r>
            <w:r>
              <w:lastRenderedPageBreak/>
              <w:t>обслуговування машин загальної призначеності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лисенко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21.20.2 Препарати фармацевтичні,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657,00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вітес-групп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22.19.7 Вироби з вулканізованої ґуми, н. в. і. у.; ґума тверда; вироби з твердої ґуми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1548,83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вітес-групп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32.99.5 Вироби,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2282, 3210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17249,05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курбатов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33.12.1 Ремонтування та технічне обслуговування машин загальної призначеності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858,13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спецавтотехніка-м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33.13.1 Ремонтування та технічне обслуговування електронного й оптичного устатковання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4971,00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4971,00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19217110 МКП Енергетик м.Одеса,вулЦимлянська,29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85.60.1 Послуги освітянські допоміжні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британська рада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17.23.1 Вироби канцелярські, паперові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2309,15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офіс-престиж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13752,00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13752,00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39427729 ТОВ "Будтрест-ВВ" м.Одеса вул Еврейська 24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24420,00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24420,00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39427729 ТОВ "Будтрест-ВВ" м.Одеса вул Еврейська 24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2502,00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2502,00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19201712 МБП у вигл </w:t>
            </w:r>
            <w:r>
              <w:lastRenderedPageBreak/>
              <w:t>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20.30.1 Фарби та лаки на основі полімерів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2860,80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25.73.1 Інструменти ручні для використання в сільському господарстві, садівництві чи лісовому господ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619,20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22.29.2 і! Вироби пластмасові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4200,00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8034,00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втф дует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58.19.1 Послуги щодо видавання друкованої продукції,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3612,00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ДП інфоресурс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28.23.2 Машини конторські/офісні, інші, та частини до них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36316,01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 принт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86.90.1 Послуги у сфері охорони здоров'я,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1525,09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санепідслужба украіни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63.91.1 Послуги інформаційних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32394514 ТОВ "Паблiк рiлейшнз-аг Вища школа" м,Одеса, вул.М.Арнаутська,107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45.20.2 Технічне обслуговування та ремонтування інших автотранспортних засобів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6380,00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2288002136 СПД ФО Бабенко Iгор Всеволодович м.Одеса,вул.Туристська буд.13-А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29.32.3 Частини та приладдя до моторних </w:t>
            </w:r>
            <w:r>
              <w:lastRenderedPageBreak/>
              <w:t>транспортних засобів,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12185,36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росавтодетальсервіс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29.31.2 Устатковання електричне, інше, до моторних транспортних засобів і його частини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6101,42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росавтодетальсервіс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19.20.2 Паливо рідинне та газ; оливи мастильні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7500,00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автопрофіплюс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13.92.2 Вироби текстильні готові,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2887,50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европромторг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13.92.2 Вироби текстильні готові,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754,08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европромторг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17.23.1 Вироби канцелярські, паперові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7776,00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7776,00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25.99.2 Вироби з недорогоцінних металів,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5398,80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вілайн 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22.29.2 і! Вироби пластмасові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3850,80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вілайн 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32.99.1 Убори наголовні захисні; ручки для писання та олівці, дошки, штемпелі для датування, опечату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8199,48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вілайнгрупп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20.52.1 Клеї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2650,80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вілайнгрупп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85.59.1 Послуги освітянські,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конс-навч центр охор праці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10764,00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укрспецтехніка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58.11.1 Книжки </w:t>
            </w:r>
            <w:r>
              <w:lastRenderedPageBreak/>
              <w:t>друковані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4790,00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академвидав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58.11.1 Книжки друковані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вц академія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58.11.1 Книжки друковані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9750,00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каравела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58.19.1 Послуги щодо видавання друкованої продукції,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2368,50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дп інфоресурс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49.39.3 Перевезення пасажирів наземним транспортом поза розкладом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чп кулагін в ю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52.29.1 Послуги вантажних транспортно-експедиційних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2201040/03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5526,55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5526,55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ДП МЕП "Юкрейнiен Парсел Сервiс"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85.60.1 Послуги освітянські допоміжні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навч-мет центр з пит якості освіти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13912323 ТОВ"Редакц газети"Вечерняя Одесса" м,Одеса пл Б.Деревянко ,1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26.51.6 Інструменти та прилади вимірювальні, контрольні та випробовувальні,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7800,00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центр монтажних технологій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14017,00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костенко ю в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41991,67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Антов О Д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48084,00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48084,00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38351570 ТОВ "Технологii поставок" м,Одеса вул Базарна </w:t>
            </w:r>
            <w:r>
              <w:lastRenderedPageBreak/>
              <w:t>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25.73.3 інструменти ручні,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238,15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евро-пром-торг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18.13.1 Послуги щодо підготовляння до друку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8900,00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фенікс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14.19.3 Аксесуари одягу з натуральної шкіри; одяг, виготовлений з фетру чи нетканих полотен; одяг го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234,24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евро-пром-торг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13.92.2 Вироби текстильні готові,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4891,48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евро-пром-торг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23.99.1 Вироби мінеральні неметалеві,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23705,78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евро-пром-торг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17.12.1 Папір газетний, папір ручного виготовляння та інший некрейдований папір, або картон для граф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50007,96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вілайн-груп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85.60.1 Послуги освітянські допоміжні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1218,00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навч мет центр якості освіти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23.91.1 Вироби абразивні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1344,00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3883,20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3883,20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25.73.1 Інструменти ручні для використання в сільському господарстві, садівництві чи лісовому господ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972,00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25.73.3 інструменти ручні,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580,80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22.29.2 і! Вироби пластмасові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1368,00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20.30.1 Фарби та лаки на основі полімерів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2815,20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468,00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32874,00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2201160/01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11220,00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58.19.1 Послуги щодо видавання друкованої продукції,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40641,00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дп поліграф комбінат зоря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17.23.1 Вироби канцелярські, паперові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6900,00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фенікс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45.20.1 Технічне обслуговування та ремонтування автомобілів і маловантажних автотранспортних засобів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438,00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DA627C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t>тов</w:t>
            </w:r>
            <w:proofErr w:type="spellEnd"/>
            <w:r>
              <w:t xml:space="preserve"> </w:t>
            </w:r>
            <w:proofErr w:type="spellStart"/>
            <w:r>
              <w:t>авторухсервіс</w:t>
            </w:r>
            <w:proofErr w:type="spellEnd"/>
          </w:p>
          <w:p w:rsidR="00DA627C" w:rsidRPr="00DA627C" w:rsidRDefault="00DA627C" w:rsidP="00DA62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A627C" w:rsidRDefault="00DA627C" w:rsidP="00DA62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07FA7" w:rsidRPr="00DA627C" w:rsidRDefault="00207FA7" w:rsidP="00DA627C">
            <w:pPr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63.11.1 Послуги щодо </w:t>
            </w:r>
            <w:r>
              <w:lastRenderedPageBreak/>
              <w:t>обробляння даних, розміщування інформації на веб-вузлах, щодо програмного засто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25827,72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25827,72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37533381 ДП </w:t>
            </w:r>
            <w:r>
              <w:lastRenderedPageBreak/>
              <w:t>"Iнфоресурс" м.Київ,вул.Довженка,3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33.12.2 Ремонтування та технічне обслуговування машин і устатковання спеціальної призначеності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3240,00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бк гермес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20.59.5 Продукти хімічні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1140,00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медична лабораторія сіместа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23.19.2 Скло технічне та інше скло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47,90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нвф сіместа ваал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25.73.3 інструменти ручні,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512,50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нвф сіместа ваал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20.59.5 Продукти хімічні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540,50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нвф сіместа ваал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86.90.1 Послуги у сфері охорони здоров'я,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ЧП евромедтранс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33.12.1 Ремонтування та технічне обслуговування машин загальної призначеності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8592,00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циклон-юг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23.99.1 Вироби мінеральні неметалеві,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3168,35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евро-пром-торг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25.73.3 інструменти ручні,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503,64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европромторг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24.33.1 Профілі незамкнуті холодносформовані чи оброблені в холодному стані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793,49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европром-торг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20.30.2 Фарби та лаки, </w:t>
            </w:r>
            <w:r>
              <w:lastRenderedPageBreak/>
              <w:t>інші, та пов'язана з ними продукція; барвники художні та друкарські чорнила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25744,25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38848766 ТОВ "ЕВРО-</w:t>
            </w:r>
            <w:r>
              <w:lastRenderedPageBreak/>
              <w:t>ПРОМ-ТОРГ" м ,Одеса вул Тираспольське 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23.31.1 Плитка та плити керамічні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1093,18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евро-пром-торг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25.94.1 Вироби кріпильні та ґвинтонарізні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583,68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евро-пром-торг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18173,24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европромторг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16.21.1 Фанера клеєна, фанеровані панелі й подібні вироби з шаруватої деревини; плити деревностружко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5131,81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евро-пром-торг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18.14.1 Послуги палітурні та послуги, пов'язані з оправлянням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вмв-принт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20.14.7 Продукти хімічні органічні, основні,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1380,49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нвф сіместа-ваал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20.15.1 Кислота азотна; кислоти сульфоазотні; аміак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617,50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нвф сіместа-ваал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58.19.1 Послуги щодо видавання друкованої продукції,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3670,92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дп інфоресурс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26.20.1 Машини обчислювальні, частини та приладдя до них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4588,00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афанасьев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26.20.1 Машини обчислювальні, </w:t>
            </w:r>
            <w:r>
              <w:lastRenderedPageBreak/>
              <w:t>частини та приладдя до них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2282, 3210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22182,00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афанасьев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28.14.1 Крани, вентилі, клапани та подібні вироби до труб, котлів, резервуарів, цистерн і подібних 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17321,00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теплоенергоавтоматіка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27.12.4 Частини електричної розподільчої та керувальної апаратури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16290,70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теплоенергоавтоматика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26.80.1 Носії інформації магнітні й оптичні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1627,00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теплоенергоавтоматика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27.12.3 Пульти, панелі та інші основи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1397,00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теплоенергоавтоматика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26.51.5 Прилади для контролювання інших фізичних характеристик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5279,00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5279,00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"Теплоенергоавтоматика"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2282, 3210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69175,00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мкп енергетік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18816,00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18816,00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39427729 ТОВ "Будтрест-ВВ" м.Одеса вул Еврейська 24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55.29.3 Програмне забезпечення як завантажні файли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38817,68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38817,68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31091208 ТОВ "IТ-Iнтегратор" м. Київ, вул. Костянтинівська, 73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20.59.5 Продукти хімічні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4680,00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екоінструмент -киів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20.59.5 Продукти хімічні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921,60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СКТБ ФХІ НАН україни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22.29.2 і! Вироби пластмасові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піщанська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58.11.1 Книжки </w:t>
            </w:r>
            <w:r>
              <w:lastRenderedPageBreak/>
              <w:t>друковані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13164,40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патерік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25.73.3 інструменти ручні,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2418,00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22.19.3 Труби, трубки та шланги з вулканізованої ґуми (крім виготовлених з твердої ґуми)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2610,00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1104,72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20.30.1 Фарби та лаки на основі полімерів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4290,00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4290,00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23.51.1 Цемент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2190,00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23.52.2 Гіпс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7620,00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16869,60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7200,00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7200,00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25.93.1 Вироби з дроту, ланцюги та пружини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16.29.1 Вироби з деревини,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326,40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ервас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25.73.1 Інструменти ручні для використання в сільському господарстві, садівництві чи лісовому господ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1029,60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26.20.1 Машини обчислювальні, частини та приладдя до них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10500,00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афанасьев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96960,00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96960,00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38351570 ТОВ "Технологii поставок" м,Одеса вул Базарна 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14736,00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14736,00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38351570 ТОВ "Технологii поставок" м,Одеса вул Базарна 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36120,00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втф дует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22.21.2 Труби, трубки, шланги та фітинги до них пластмасові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16865,17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дубровін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22.21.2 Труби, трубки, шланги та фітинги до них пластмасові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8249,44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дубровін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24.20.4 Фітинги до труб чи трубок зі сталі, не литі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10359,45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дубровін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28.14.1 Крани, вентилі, клапани та подібні вироби до труб, котлів, резервуарів, цистерн і подібних 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5502,92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дубровін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58.19.1 Послуги щодо видавання друкованої продукції,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37,08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ДП Інфоресурс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26.70.2 Прилади оптичні, інші, та їхні частини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13608,00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улизько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26.40.3 Апаратура для записування та відтворювання звуку й зображення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7308,00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улизько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27.52.2 Частини печей, плиток, приладів для підігрівання їжі та подібних неелектричних побутових при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20750,00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дубровін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11424,00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38351570 ТОВ "Технологii поставок" м,Одеса вул Базарна 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27.40.2 Лампи та світильники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29700,00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центр монтажних технологій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5600,00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костенко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3935,23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евро-пром-торг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17.24.1 Шпалери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евро-пром-торг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5790,00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5790,00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25.94.1 Вироби кріпильні та ґвинтонарізні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10608,72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</w:t>
            </w:r>
            <w:r>
              <w:lastRenderedPageBreak/>
              <w:t>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85.60.1 Послуги освітянські допоміжні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НМЦ з питань якості освіти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85.60.1 Послуги освітянські допоміжні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1632,00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1632,00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НМЦ з питань якості освіти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65.12.5 Послуги щодо страхування загальної відповідальності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9435,56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1048,00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"Центр страхових послуг"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65.12.1 Послуги щодо страхування від нещасних випадків і страхування здоров'я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1652,40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ПАТ "Страхова компанія "Скайд"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10800,00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39166558 ТОВ "Видавнича служба УРАН" м.Киів вул Михайлівська буд 216 нежиле прим 34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33.13.1 Ремонтування та технічне обслуговування електронного й оптичного устатковання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892,65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00131713 ПАТ Одесаобленерго Пiвденний РЕМ м.Одеса вул М.Боровського 28б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71.20.1 Послуги щодо технічного випробовування й аналізування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50640,00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ціновий запит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38477323 ПП "ЮМIС-ЕЛЕКТРО"  м.Одеса вул Осіпова ,19 кв 30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31.03.1 Матраци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195,00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37222924 ТОВ "СОФТ-2010" м,Одеса вул Ак Заболотного, буд 12,кв 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27.40.1 Лампи розжарювання та газорозрядні електричні; лампи дугові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2201160/03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30936,60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16,19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1910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27.32.1 Проводи та кабелі електронні й електричні,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16488,00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27,48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27.40.3 Лампи та світильники,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11404,50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20.41.3 Мило, засоби мийні та засоби для чищення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26166,60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715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38848766 ТОВ "ЕВРО-ПРОМ-ТОРГ" м ,Одеса вул Тираспольське 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13.94.1 Мотузки, канати, шпагат і сіткове полотно, крім відходів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1951,98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390,40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38848766 ТОВ "ЕВРО-ПРОМ-ТОРГ" м ,Одеса вул Тираспольське 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19017925 Редакц журн ВРУ "ВIЧЕ" м.Киів пров Несторівський 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13912323 ТОВ"Редакц газети"Вечерняя Одесса" м,Одеса пл Б.Деревянко ,1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22.19.6 Предмети одягу та аксесуари одягу з вулканізованої ґуми (крім виготовлених з твердої ґуми)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2012,00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125,75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39331728 ТОВ "Контакт Хенді" м,Киів вул Золотоустівська,30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58.19.1 Послуги щодо видавання друкованої продукції,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50000,00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перегов. проц.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18497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ОД УДППЗ "Укрпошта"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7170,00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286,80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19201712 МБП у вигл ТОВ "Ервас" </w:t>
            </w:r>
            <w:r>
              <w:lastRenderedPageBreak/>
              <w:t>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23.52.2 Гіпс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8686,80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152,40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57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23.51.1 Цемент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842,40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46,80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16.21.1 Фанера клеєна, фанеровані панелі й подібні вироби з шаруватої деревини; плити деревностружко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4294,36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390,40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38848766 ТОВ "ЕВРО-ПРОМ-ТОРГ" м ,Одеса вул Тираспольське 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23.99.1 Вироби мінеральні неметалеві,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4997,10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38848766 ТОВ "ЕВРО-ПРОМ-ТОРГ" м ,Одеса вул Тираспольське шосе буд 19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33.14.1 Ремонтування та технічне обслуговування іншого електричного устатковання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2376,00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30873795 ПП "ЕШ" м.Одеса вул Успенська,40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12700,00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3368,70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Костенко Юрiй Вiкторович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18137,00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18137,00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Костенко Юрiй Вiкторович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06.20.1 Г аз природний, скраплений або в газоподібному стані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258768,00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перегов. проц.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7,19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36000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39525257 ТОВ "Одесагаз-постачання" м.Одеса вул Одарія,1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96.01.1 Послуги щодо прання та хімічного чищення текстильних і </w:t>
            </w:r>
            <w:r>
              <w:lastRenderedPageBreak/>
              <w:t>хутряних виробів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99998,00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10,60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4717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39329389 ТОВ "Укрлотос" м.Одеса,вул.Хімічна,2-</w:t>
            </w:r>
            <w:r>
              <w:lastRenderedPageBreak/>
              <w:t>Д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38.11.2 Збирання безпечних відходів, непридатних для вторинного використовування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299009,10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ціновий запит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24917,42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36796670 ТОВ "Еко-Лiдер" м.Одеса,вул.Михайлівська,буд.44-В,каб.23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95.24.1 Ремонтування меблів і домашнього начиння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23670,00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87,67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32153207 ПзВОГ "Елкон-Дiзайн" м.Одеса вул Толбухіна буд135корп11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31.09.1 Меблі,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2201160/03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54510,00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656,74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83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32153207 ПзВОГ "Елкон-Дiзайн" м.Одеса вул Толбухіна буд135корп11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19.20.2 Паливо рідинне та газ; оливи мастильні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74000,00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18,50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39197130 ТОВ "Торговий дім""Сан-ойл" м,Харків вул Р.Роллана,12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27.40.1 Лампи розжарювання та газорозрядні електричні; лампи дугові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902,88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20,52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44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27.40.3 Лампи та світильники,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4125,00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412,50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27.32.1 Проводи та кабелі електронні й електричні,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2055,00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10,82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32.99.1 Убори наголовні захисні; </w:t>
            </w:r>
            <w:r>
              <w:lastRenderedPageBreak/>
              <w:t>ручки для писання та олівці, дошки, штемпелі для датування, опечату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23438,70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11745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38295925 ТОВ "Вилайн груп" </w:t>
            </w:r>
            <w:r>
              <w:lastRenderedPageBreak/>
              <w:t>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20.59.3 Чорнило для писання чи малювання та інші чорнила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544,80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27,24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25.99.2 Вироби з недорогоцінних металів,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4029,18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17.12.1 Папір газетний, папір ручного виготовляння та інший некрейдований папір, або картон для граф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8256,48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22.29.2 і! Вироби пластмасові інші,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20366,40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17.23.1 Вироби канцелярські, паперові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10245,30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8185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27.33.1 Пристрої електромонтажні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1347,87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76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21.20.2 Препарати фармацевтичні,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2201040/01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655,80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2943621246 ФОП Лисенко Лiлiя Олександрiвна м.Одеса вул Героів Сталінграда, 86\23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20.59.5 Продукти хімічні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2201040/01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44540,33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2253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2943621246 ФОП Лисенко Лiлiя </w:t>
            </w:r>
            <w:r>
              <w:lastRenderedPageBreak/>
              <w:t>Олександрiвна м.Одеса вул Героів Сталінграда, 86\23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20.12.2 Екстракти фарбувальні та дубильні; таніни та їхні похідні; речовини фарбувальні, н. в. і. 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268,80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33,60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25.93.1 Вироби з дроту, ланцюги та пружини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25.94.1 Вироби кріпильні та ґвинтонарізні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,58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670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2404,80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150,30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82.30.1 Послуги щодо організовування конференцій і спеціалізованих виставок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12960,00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12960,00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38806459 ТОВ "Лідерекспоцентр" м.Киів вул Степана Олійника буд8 оф 134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33.12.1 Ремонтування та технічне обслуговування машин загальної призначеності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2689610996 ФОП Катан Вадим Пантелеймонович Одеська обл.Біляївський р-н, с.Нерубайське,вул.Вишнева,9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31.01.1 Меблі конторські/офісні та меблі для підприємств торгівлі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2201160/03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82014,00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2343,26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Красiлов Володимир Васильович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31.00.1 Меблі для сидіння та їхні частини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2201160/03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9750,00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325,00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ФОП Красiлов Володимир </w:t>
            </w:r>
            <w:r>
              <w:lastRenderedPageBreak/>
              <w:t>Васильович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20.14.4 Сполуки органічні з азотною функційною групою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6754,98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20962221 МПП ТОР м.Одеса,вул.Кропивницького.буд.24/26,кв.105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20.13.5 Солі інших металів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8943,75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8943,75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20962221 МПП ТОР м.Одеса,вул.Кропивницького.буд.24/26,кв.105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20.13.4 Сульфіди, сульфати; нітрати, фосфати і карбонати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20962221 МПП ТОР м.Одеса,вул.Кропивницького.буд.24/26,кв.105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95.24.1 Ремонтування меблів і домашнього начиння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10152,00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108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ФОП Красiлов Володимир Васильович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20.14.4 Сполуки органічні з азотною функційною групою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12120,50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12120,50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20.13.2 Елементи хімічні, н. в. і. у.; кислоти та сполуки неорганічні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15301,25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15301,25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20.13.2 Елементи хімічні, н. в. і. у.; кислоти та сполуки неорганічні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10301,25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10301,25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26.51.3 Терези точні; інструменти для креслення, розраховування, вимірювання лінійних розмірів і под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3873,00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3873,00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23.19.2 Скло технічне та інше скло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2,25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58.29.1 Програмне забезпечення системне на фізичних носіях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31091208 ТОВ "IТ-Iнтегратор" м. Київ, вул. Костянтинівська, 73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27.20.2 Акумулятори електричні та частини до них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7418,26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2472,75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"Росавтодетальсервiс"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25.94.1 Вироби кріпильні та ґвинтонарізні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1074,00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1,65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650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16.21.1 Фанера клеєна, фанеровані панелі й подібні вироби з шаруватої деревини; плити деревностружко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414,00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414,00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23.51.1 Цемент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284,40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1321,20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101,63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23.52.2 Гіпс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1704,00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1420,00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9780,00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244,50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23.91.1 Вироби абразивні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23.62.1 Вироби з гіпсу для будівництві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632,40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57,49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27.33.1 Пристрої електромонтажні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1443,60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57,74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27.32.1 Проводи та кабелі електронні й електричні,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399,00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15,96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20.52.1 Клеї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3993,60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332,80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17.12.1 Папір газетний, папір ручного виготовляння та інший некрейдований папір, або картон для граф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34826,04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193,48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20.52.1 Клеї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2409,60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15,06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16.22.1 Паркет щитовий складений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432,00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"Ковальпромтрейд"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20.14.7 Продукти хімічні органічні, основні,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20300,28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130,13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39080015 ТОВ "Орiон Пром Трейд" м.Одеса вул Балківська 35\1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17.23.1 Вироби канцелярські, паперові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1140,00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4,75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25.99.2 Вироби з недорогоцінних металів,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4122,18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77.39.1 Послуги щодо оренди та лізингу інших машин,устаткування та майна, н.в.і.у.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5280,00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2640,00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"ТОІ_ТОІ Системи санітарні"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17.12.4 Папір некрейдований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2281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2201040/03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3180,00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"Сартокарат"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20.59.1 Фотопластинки й фотоплівки, плівка для миттєвого друку; фотохімікати та фотографічні незміша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4608,00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960,00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ПП "ТЦС"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65.12.3 Послуги щодо страхування водного, повітряного та інших видів транспорту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2470,00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2470,00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30968986 Прат Альфа Страхування м,Киів пр-т Московський,9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49.41.1 Перевезення вантажів дорожніми транспортними засобами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7200,00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7200,00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34445523 ТОВ "Транспортер" м.Одесавул Косовська47оф 108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20.14.4 Сполуки органічні з азотною функційною групою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5418,16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1806,05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"Бiолабтех ЛТД"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32.50.3 Меблі медичні, хірургічні, стоматологічні та ветеринарні; крісла парикмахерські та подібні к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34849,00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22193608 СУ_ДП "Порса-Україна" м,Івано-Франківськ вул василіянок буд48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12122,40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12122,40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20933722 МП"Годсенд ЛТД"ТОВ м.Одеса,вул.Академіка Заболотного,31, кв.86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00.00.2 Капітальний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154395,00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154395,00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19217110 МКП Енергетик м.Одеса,вулЦимлянська,29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00.00.2 Капітальний </w:t>
            </w:r>
            <w:r>
              <w:lastRenderedPageBreak/>
              <w:t>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233895,00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233895,00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19217110 МКП </w:t>
            </w:r>
            <w:r>
              <w:lastRenderedPageBreak/>
              <w:t>Енергетик м.Одеса,вулЦимлянська,29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00.00.2 Капітальний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276654,00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276654,00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20966393 ВТФ "ДУЕТ"в вигл ТОВ м.Одеса вул.Черняховського 12-б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27.33.1 Пристрої електромонтажні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10615,02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12,17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872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27.40.1 Лампи розжарювання та газорозрядні електричні; лампи дугові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115,12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14,39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27.32.1 Проводи та кабелі електронні й електричні,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3096,60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13,46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27.40.3 Лампи та світильники,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2248,00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112,40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25.99.2 Вироби з недорогоцінних металів,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2364,00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985,00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23.51.1 Цемент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474,00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</w:t>
            </w:r>
            <w:r>
              <w:lastRenderedPageBreak/>
              <w:t>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22.19.7 Вироби з вулканізованої ґуми, н. в. і. у.; ґума тверда; вироби з твердої ґуми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568,80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237,00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11244,00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351,37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22.21.3 Пластини, листи, плівка, фольга і стрічки пластмасові, неармовані чи не з'єднані з іншими ма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38250,00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37,50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850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97530,00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97530,00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38351570 ТОВ "Технологii поставок" м,Одеса вул Базарна 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38880,00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38351570 ТОВ "Технологii поставок" м,Одеса вул Базарна 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73.11.1 Послуги рекламних агентств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13912323 Редакц газ "Вечiрня Одеса" м,Одеса пл Б.Деревянко 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2201160/03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3612,00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3612,00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38351570 ТОВ "Технологii поставок" м,Одеса вул Базарна 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01.49.1 Тварини, яких розводять на фермах, </w:t>
            </w:r>
            <w:r>
              <w:lastRenderedPageBreak/>
              <w:t>інші, живі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2960,16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32,89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02010801 Одеський Нац  Медичн </w:t>
            </w:r>
            <w:r>
              <w:lastRenderedPageBreak/>
              <w:t>унiверситет м.Одеса,Валіховський пров.2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91.03.1 Послуги,пов язані з історичними місцями та будівлями й подібними туристично привабливими об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3627,01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3627,01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13882622 УООКС Одеськ обл держ адмiнiстрацii м.Одеса проспект Шевченка буд4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33.13.1 Ремонтування та технічне обслуговування електронного й оптичного устатковання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6353,00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6353,00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19217110 МКП Енергетик м.Одеса,вулЦимлянська,29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43.32.1 Роботи монтажні столярні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11490,00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11490,00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20966393 ВТФ "ДУЕТ"в вигл ТОВ м.Одеса вул.Черняховського 12-б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40290,00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40290,00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20966393 ВТФ "ДУЕТ"в вигл ТОВ м.Одеса вул.Черняховського 12-б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17412,00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17412,00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38351570 ТОВ "Технологii поставок" м,Одеса вул Базарна 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20.59.5 Продукти хімічні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2943621246 ФОП Лисенко Лiлiя Олександрiвна м.Одеса вул Героів Сталінграда, 86\23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20.14.2 Спирти, феноли, фенолоспирти та їхні галогено-, сульфо-, нітрони нітрозопохідні; спирти жирн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312,50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312,50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20.59.5 Продукти хімічні різноманітні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1891,80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1891,80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20.13.4 Сульфіди, сульфати; нітрати, фосфати і карбонати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239,45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239,45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20.13.2 Елементи хімічні, н. в. і. у.; кислоти та сполуки неорганічні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413,64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413,64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20962221 МПП ТОР м.Одеса,вул.Кропивницького.буд.24/26,кв.105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86.10.1 Послуги лікувальних закладів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16430,39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269,35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КУ"Мiська лiкарня 5"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1970,00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1970,00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2478102067 ФОП Чимчук Тетяна Вiталiiвна м.Одеса вул скиданівська б17кв27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17.12.7 Папір і картон оброблені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70096,32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73,20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798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38295925 ТОВ "Вилайн груп" м.Одеса,вул.Старопортофранківська, буд.117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39371,53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182,27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216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39080015 ТОВ "Орiон Пром Трейд" м.Одеса вул Балківська 35\1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14094,00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671,14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13686,00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166,90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20.30.1 Фарби та лаки на основі полімерів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14785,20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144,95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25.73.3 інструменти ручні,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1308,00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43,60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22.21.3 Пластини, листи, плівка, фольга і стрічки пластмасові, неармовані чи не з'єднані з іншими ма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45,00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13.94.1 Мотузки, канати, шпагат і сіткове полотно, крім відходів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720,00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25.93.1 Вироби з дроту, ланцюги та пружини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540,00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23.51.1 Цемент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1896,00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28.29.3 Устатковання для зважування та вимірювання промислове, побутове та іншої призначеності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261,60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130,80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25.94.1 Вироби кріпильні та ґвинтонарізні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2844,00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,51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5600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23.62.1 Вироби з гіпсу для будівництві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432,00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27.11.5 Елементи баластні до розрядних ламп або трубок; перетворювачі статичні; дроселі та котушки 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3575,00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71,50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25.94.1 Вироби кріпильні та ґвинтонарізні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3237,85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4,91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660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39080015 ТОВ "Орiон Пром Трейд" м.Одеса вул Балківська 35\1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17.29.1 Вироби паперові та картонні, інші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1500,00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38296976 ПП "кнопка" м.Одеса вул Чапаевськой дивізіі2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01.30.1 Матеріал для саджання: рослини живі, цибулини, бульби та корені, живці й вусики, міцелій гри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20000,00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2559518394 СПД Громлюк В.М. Одеська область Комінтерн р-н с,Кирове вул.Миру буд 28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96744,00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96744,00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39881558 ТОВ "Грінбуд-С" м.Одеса вул Ак.Вільямса 59\8 кв 71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00.00.3 Поточний ремонт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76884,00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76884,00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39427729 ТОВ "Будтрест-ВВ" м.Одеса вул Еврейська 24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26.51.5 Прилади для контролювання інших фізичних характеристик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5330,00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5330,00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35669879 ПП "Лабораторія провідних біотехнологій "НЕО-ГЕН" м.Киів вул Світлицького б30\20бк152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20.41.3 Мило, засоби мийні та засоби для чищення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50255,52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32,85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1530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39080015 ТОВ "Орiон Пром Трейд" м.Одеса вул Балківська 35\1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25.94.1 Вироби кріпильні та ґвинтонарізні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156,10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4,88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39080015 ТОВ "Орiон Пром Трейд" м.Одеса вул Балківська 35\1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39,04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39,04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39080015 ТОВ "Орiон Пром Трейд" м.Одеса вул Балківська 35\1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2810,86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401,55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39080015 ТОВ "Орiон Пром Трейд" м.Одеса вул Балківська 35\1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20.11.1 Гази промислові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2028,00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2028,00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21003936 ТОВ "Промстройпрофi" м Одесавул Варламова 5в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86.10.1 Послуги лікувальних закладів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2176,50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55,81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39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38644773 КУ"Одеськ обл мед центр псих здор" м.Одеса вул Ак Воробьова 9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86.22.1 Послуги у сфері спеціалізованої лікарської практики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2230,75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446,15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01999069 КУ"Центр перв мед-сан допом 7" м.Одеса вул Отамана Чепігі 54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27.40.1 Лампи розжарювання та газорозрядні електричні; лампи дугові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51088,80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20,68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2470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2381201271 ФОП Жабко Iгор Миколайович м Одеса вул Марш Маліновського буд 43 кв 36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23.51.1 Цемент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379,20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79,00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20.30.1 Фарби та лаки на основі полімерів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4968,00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115,00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36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19201712 МБП у вигл 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20.30.2 Фарби та лаки, </w:t>
            </w:r>
            <w:r>
              <w:lastRenderedPageBreak/>
              <w:t>інші, та пов'язана з ними продукція; барвники художні та друкарські чорнила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29917,20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без </w:t>
            </w:r>
            <w:r>
              <w:lastRenderedPageBreak/>
              <w:t>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170,96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175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 xml:space="preserve">19201712 МБП у вигл </w:t>
            </w:r>
            <w:r>
              <w:lastRenderedPageBreak/>
              <w:t>ТОВ "Ервас" м.Одеса,вул.Канатна,56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lastRenderedPageBreak/>
              <w:t>08.12.1 Г равій та пісок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11672,86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448,96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ТОВ "Ковальпромтрейд"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17.23.1 Вироби канцелярські, паперові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780,00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6,50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100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26237202 ТОВ Стімпекс м.Одеса вул Канатна 83 оф 231П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25.72.1 Замки та завіси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10396,01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10396,01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33567658 ТОВ ЕЛПОЛ" м.Одеса вул Дальницька буд25\1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58.14.1 Журнали та періодичні видання друковані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3210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134787,56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ціновий запит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134787,56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68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23700220 ТОВ "Фiрма "Перiодика" м.Киів пр Перемоги 77-А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7FA7" w:rsidRPr="00A9559F" w:rsidTr="002339C3">
        <w:trPr>
          <w:trHeight w:val="179"/>
        </w:trPr>
        <w:tc>
          <w:tcPr>
            <w:tcW w:w="2398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20.13.2 Елементи хімічні, н. в. і. у.; кислоти та сполуки неорганічні</w:t>
            </w:r>
          </w:p>
        </w:tc>
        <w:tc>
          <w:tcPr>
            <w:tcW w:w="1254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2282</w:t>
            </w:r>
          </w:p>
        </w:tc>
        <w:tc>
          <w:tcPr>
            <w:tcW w:w="131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2201160/02</w:t>
            </w:r>
          </w:p>
        </w:tc>
        <w:tc>
          <w:tcPr>
            <w:tcW w:w="1350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9300,00</w:t>
            </w:r>
          </w:p>
        </w:tc>
        <w:tc>
          <w:tcPr>
            <w:tcW w:w="1485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без процедури</w:t>
            </w:r>
          </w:p>
        </w:tc>
        <w:tc>
          <w:tcPr>
            <w:tcW w:w="2026" w:type="dxa"/>
            <w:vAlign w:val="center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4650,00</w:t>
            </w:r>
          </w:p>
        </w:tc>
        <w:tc>
          <w:tcPr>
            <w:tcW w:w="1350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</w:t>
            </w:r>
          </w:p>
        </w:tc>
        <w:tc>
          <w:tcPr>
            <w:tcW w:w="2402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20933811 НВФ"Сiместа Ваал"у формiТОВ м.Одесса,вул.Мельницька,20-а</w:t>
            </w:r>
          </w:p>
        </w:tc>
        <w:tc>
          <w:tcPr>
            <w:tcW w:w="1984" w:type="dxa"/>
          </w:tcPr>
          <w:p w:rsidR="00207FA7" w:rsidRPr="001F6BBE" w:rsidRDefault="00207FA7" w:rsidP="00207F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B053D" w:rsidRDefault="00AB053D" w:rsidP="00AB053D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W w:w="10455" w:type="dxa"/>
        <w:tblLayout w:type="fixed"/>
        <w:tblLook w:val="04A0"/>
      </w:tblPr>
      <w:tblGrid>
        <w:gridCol w:w="675"/>
        <w:gridCol w:w="6095"/>
        <w:gridCol w:w="1842"/>
        <w:gridCol w:w="1843"/>
      </w:tblGrid>
      <w:tr w:rsidR="00AB053D" w:rsidTr="00AB053D">
        <w:trPr>
          <w:trHeight w:val="396"/>
        </w:trPr>
        <w:tc>
          <w:tcPr>
            <w:tcW w:w="675" w:type="dxa"/>
            <w:vAlign w:val="center"/>
          </w:tcPr>
          <w:p w:rsidR="00AB053D" w:rsidRDefault="00AB05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AB053D" w:rsidRDefault="00AB05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Всього по різним кодам :</w:t>
            </w:r>
          </w:p>
          <w:p w:rsidR="00AB053D" w:rsidRDefault="00AB05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B053D" w:rsidRDefault="00AB05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t>27064881,41 грн.</w:t>
            </w:r>
          </w:p>
        </w:tc>
        <w:tc>
          <w:tcPr>
            <w:tcW w:w="1843" w:type="dxa"/>
            <w:vAlign w:val="center"/>
          </w:tcPr>
          <w:p w:rsidR="00AB053D" w:rsidRDefault="00AB05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AB053D" w:rsidRDefault="00AB053D" w:rsidP="00AB053D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Затверджений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рішенням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комітету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конкурсних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171D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торгів</w:t>
      </w:r>
      <w:proofErr w:type="spellEnd"/>
      <w:r w:rsidR="00171D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171D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від</w:t>
      </w:r>
      <w:proofErr w:type="spellEnd"/>
      <w:r w:rsidR="00171D6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_______ № _________ 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6680"/>
        <w:gridCol w:w="4076"/>
        <w:gridCol w:w="4642"/>
      </w:tblGrid>
      <w:tr w:rsidR="00AB053D" w:rsidTr="00AB053D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53D" w:rsidRDefault="00AB053D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n41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53D" w:rsidRDefault="00AB05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53D" w:rsidRDefault="00AB05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AB053D" w:rsidTr="00AB053D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53D" w:rsidRDefault="00AB05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53D" w:rsidRDefault="00AB053D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53D" w:rsidRDefault="00AB05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B053D" w:rsidTr="00AB053D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53D" w:rsidRDefault="00AB053D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53D" w:rsidRDefault="00AB05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53D" w:rsidRDefault="00AB05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AB053D" w:rsidRDefault="00AB053D" w:rsidP="00AB053D">
      <w:pPr>
        <w:tabs>
          <w:tab w:val="left" w:pos="7371"/>
        </w:tabs>
        <w:ind w:left="1134"/>
        <w:rPr>
          <w:rFonts w:ascii="Arial" w:hAnsi="Arial" w:cs="Arial"/>
          <w:lang w:val="uk-UA"/>
        </w:rPr>
      </w:pPr>
    </w:p>
    <w:p w:rsidR="00A32753" w:rsidRPr="00AB053D" w:rsidRDefault="00A32753" w:rsidP="00AB053D"/>
    <w:sectPr w:rsidR="00A32753" w:rsidRPr="00AB053D" w:rsidSect="00521B7C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10" w:rsidRDefault="000D5410" w:rsidP="000E7464">
      <w:pPr>
        <w:spacing w:after="0" w:line="240" w:lineRule="auto"/>
      </w:pPr>
      <w:r>
        <w:separator/>
      </w:r>
    </w:p>
  </w:endnote>
  <w:endnote w:type="continuationSeparator" w:id="0">
    <w:p w:rsidR="000D5410" w:rsidRDefault="000D5410" w:rsidP="000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10" w:rsidRDefault="000D5410" w:rsidP="000E7464">
      <w:pPr>
        <w:spacing w:after="0" w:line="240" w:lineRule="auto"/>
      </w:pPr>
      <w:r>
        <w:separator/>
      </w:r>
    </w:p>
  </w:footnote>
  <w:footnote w:type="continuationSeparator" w:id="0">
    <w:p w:rsidR="000D5410" w:rsidRDefault="000D5410" w:rsidP="000E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7CF"/>
    <w:multiLevelType w:val="hybridMultilevel"/>
    <w:tmpl w:val="7F56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8E"/>
    <w:rsid w:val="00021B7F"/>
    <w:rsid w:val="00022244"/>
    <w:rsid w:val="00023B8E"/>
    <w:rsid w:val="00035938"/>
    <w:rsid w:val="00037123"/>
    <w:rsid w:val="000905CD"/>
    <w:rsid w:val="000C7E96"/>
    <w:rsid w:val="000D5410"/>
    <w:rsid w:val="000E7464"/>
    <w:rsid w:val="000F202C"/>
    <w:rsid w:val="00107DCA"/>
    <w:rsid w:val="001223CD"/>
    <w:rsid w:val="00143EC3"/>
    <w:rsid w:val="00163609"/>
    <w:rsid w:val="00171D61"/>
    <w:rsid w:val="001B4102"/>
    <w:rsid w:val="001D0CE3"/>
    <w:rsid w:val="001D37C5"/>
    <w:rsid w:val="001D39B9"/>
    <w:rsid w:val="00207FA7"/>
    <w:rsid w:val="002339C3"/>
    <w:rsid w:val="00234322"/>
    <w:rsid w:val="00273C19"/>
    <w:rsid w:val="002E4BC3"/>
    <w:rsid w:val="0031401F"/>
    <w:rsid w:val="00316CDD"/>
    <w:rsid w:val="003446FF"/>
    <w:rsid w:val="00345479"/>
    <w:rsid w:val="00365936"/>
    <w:rsid w:val="0037115D"/>
    <w:rsid w:val="003711E1"/>
    <w:rsid w:val="00390E99"/>
    <w:rsid w:val="00391BCF"/>
    <w:rsid w:val="00401B5F"/>
    <w:rsid w:val="004703A5"/>
    <w:rsid w:val="00480AB4"/>
    <w:rsid w:val="004A7BE1"/>
    <w:rsid w:val="004E30DB"/>
    <w:rsid w:val="004E5DFF"/>
    <w:rsid w:val="00503036"/>
    <w:rsid w:val="00521B7C"/>
    <w:rsid w:val="00562445"/>
    <w:rsid w:val="005A339D"/>
    <w:rsid w:val="005D2FBD"/>
    <w:rsid w:val="005F565E"/>
    <w:rsid w:val="00641653"/>
    <w:rsid w:val="006D29D3"/>
    <w:rsid w:val="006E3223"/>
    <w:rsid w:val="00732C75"/>
    <w:rsid w:val="007B11C1"/>
    <w:rsid w:val="007E2EA0"/>
    <w:rsid w:val="007F4711"/>
    <w:rsid w:val="00852F3D"/>
    <w:rsid w:val="00856C87"/>
    <w:rsid w:val="0086788E"/>
    <w:rsid w:val="00871F91"/>
    <w:rsid w:val="00894B48"/>
    <w:rsid w:val="008B39C9"/>
    <w:rsid w:val="008C278D"/>
    <w:rsid w:val="008D21B9"/>
    <w:rsid w:val="008D4FD9"/>
    <w:rsid w:val="00974F90"/>
    <w:rsid w:val="009A031A"/>
    <w:rsid w:val="009A3FBA"/>
    <w:rsid w:val="009B1BAA"/>
    <w:rsid w:val="009D5B71"/>
    <w:rsid w:val="00A03C26"/>
    <w:rsid w:val="00A32753"/>
    <w:rsid w:val="00A7589A"/>
    <w:rsid w:val="00A9559F"/>
    <w:rsid w:val="00AB053D"/>
    <w:rsid w:val="00AB28BB"/>
    <w:rsid w:val="00B17032"/>
    <w:rsid w:val="00B44367"/>
    <w:rsid w:val="00B971E4"/>
    <w:rsid w:val="00BE7AE9"/>
    <w:rsid w:val="00C22AC8"/>
    <w:rsid w:val="00C244A4"/>
    <w:rsid w:val="00C45F45"/>
    <w:rsid w:val="00C674A5"/>
    <w:rsid w:val="00C9056B"/>
    <w:rsid w:val="00C968E9"/>
    <w:rsid w:val="00CA62FF"/>
    <w:rsid w:val="00D227CC"/>
    <w:rsid w:val="00D23292"/>
    <w:rsid w:val="00D40A45"/>
    <w:rsid w:val="00D729BC"/>
    <w:rsid w:val="00D922DE"/>
    <w:rsid w:val="00DA32BE"/>
    <w:rsid w:val="00DA627C"/>
    <w:rsid w:val="00E00DE9"/>
    <w:rsid w:val="00EC0C76"/>
    <w:rsid w:val="00F13ED1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2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464"/>
  </w:style>
  <w:style w:type="paragraph" w:styleId="a6">
    <w:name w:val="footer"/>
    <w:basedOn w:val="a"/>
    <w:link w:val="a7"/>
    <w:uiPriority w:val="99"/>
    <w:semiHidden/>
    <w:unhideWhenUsed/>
    <w:rsid w:val="000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464"/>
  </w:style>
  <w:style w:type="paragraph" w:styleId="a8">
    <w:name w:val="List Paragraph"/>
    <w:basedOn w:val="a"/>
    <w:uiPriority w:val="34"/>
    <w:qFormat/>
    <w:rsid w:val="00A03C26"/>
    <w:pPr>
      <w:ind w:left="720"/>
      <w:contextualSpacing/>
    </w:pPr>
  </w:style>
  <w:style w:type="character" w:customStyle="1" w:styleId="rvts9">
    <w:name w:val="rvts9"/>
    <w:basedOn w:val="a0"/>
    <w:rsid w:val="00AB053D"/>
  </w:style>
  <w:style w:type="character" w:customStyle="1" w:styleId="apple-converted-space">
    <w:name w:val="apple-converted-space"/>
    <w:basedOn w:val="a0"/>
    <w:rsid w:val="00AB0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jects\VS2008\WebSites\WebFinances\Finances\Reports\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96</TotalTime>
  <Pages>57</Pages>
  <Words>11617</Words>
  <Characters>66223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77685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Драгуновский Н.Н.</dc:creator>
  <cp:lastModifiedBy>serg</cp:lastModifiedBy>
  <cp:revision>1</cp:revision>
  <cp:lastPrinted>2008-10-20T09:25:00Z</cp:lastPrinted>
  <dcterms:created xsi:type="dcterms:W3CDTF">2015-07-27T17:12:00Z</dcterms:created>
  <dcterms:modified xsi:type="dcterms:W3CDTF">2015-10-26T11:55:00Z</dcterms:modified>
</cp:coreProperties>
</file>