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1B" w:rsidRDefault="00EF291B" w:rsidP="00B549C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Приклад</w:t>
      </w:r>
    </w:p>
    <w:p w:rsidR="00EF291B" w:rsidRPr="00777E87" w:rsidRDefault="00EF291B" w:rsidP="00B549C3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777E8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ВІДГУК-ХАРАКТЕРИСТИКА</w:t>
      </w:r>
    </w:p>
    <w:p w:rsidR="00EF291B" w:rsidRDefault="00EF291B" w:rsidP="00B549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F291B" w:rsidRDefault="00EF291B" w:rsidP="00B549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C3D6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ПІБ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аспірант(ка) 3-го року навчання геолого-географічного факультету проходив(ла) педагогічну (асистентську) практику на кафедрі _____________________ ОНУ імені І.І. Мечникова з «___»___________по «___»____________ 20__ року.</w:t>
      </w:r>
    </w:p>
    <w:p w:rsidR="00EF291B" w:rsidRPr="00DC3D63" w:rsidRDefault="00EF291B" w:rsidP="00B549C3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Спектр завдань практиканта(ки) був доволі широкий. Серед них: відвідати рекомендовані заняття викладачів кафедри з різних навчальних дисциплін, провести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лекційні і лабораторні заняття; розробити контрольні роботи;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підготувати плани-конспекти відкритих залікових занять і виховного (позааудиторного) заходу; підготувати дидактичні матеріали, наочні засоби навчання (презентації) матеріали, що ілюструють використання інформаційно-комунікаційних та інтерактивних технологій під час проведення занять; оформити щоденник про проходження педагогічної (асистентської) практики. Усі поставлені завдання виконані</w:t>
      </w:r>
      <w:r w:rsidRPr="00B820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успішно.</w:t>
      </w:r>
    </w:p>
    <w:p w:rsidR="00EF291B" w:rsidRDefault="00EF291B" w:rsidP="00B549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Під час проходження практики аспірант(ка) ознайомився(лась)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існуючою організаційною структурою навчального закладу.</w:t>
      </w:r>
    </w:p>
    <w:p w:rsidR="00EF291B" w:rsidRDefault="00EF291B" w:rsidP="00B549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 період проходження педагогічної практики аспірант(ка) проявив(ла) себе як …….</w:t>
      </w:r>
    </w:p>
    <w:p w:rsidR="00EF291B" w:rsidRDefault="00EF291B" w:rsidP="00B549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 колективі зарекомендував(ла) себе як….</w:t>
      </w:r>
    </w:p>
    <w:p w:rsidR="00EF291B" w:rsidRDefault="00EF291B" w:rsidP="00B549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Зауваження стосовно роботи практиканта(ки): ____________________ </w:t>
      </w:r>
    </w:p>
    <w:p w:rsidR="00EF291B" w:rsidRDefault="00EF291B" w:rsidP="00B549C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Проходження асистентської практики аспіранта(ки) ПІБ  оцінено на</w:t>
      </w:r>
    </w:p>
    <w:p w:rsidR="00EF291B" w:rsidRDefault="00EF291B" w:rsidP="00B549C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</w:p>
    <w:p w:rsidR="00EF291B" w:rsidRPr="0039211C" w:rsidRDefault="00EF291B" w:rsidP="00B549C3">
      <w:pPr>
        <w:spacing w:after="0" w:line="240" w:lineRule="auto"/>
        <w:jc w:val="center"/>
        <w:rPr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</w:t>
      </w:r>
      <w:r>
        <w:rPr>
          <w:sz w:val="26"/>
          <w:szCs w:val="26"/>
          <w:lang w:val="uk-UA"/>
        </w:rPr>
        <w:t>__________ / _____ / _________</w:t>
      </w:r>
    </w:p>
    <w:p w:rsidR="00EF291B" w:rsidRPr="00B549C3" w:rsidRDefault="00EF291B" w:rsidP="00B549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549C3">
        <w:rPr>
          <w:rFonts w:ascii="Times New Roman" w:hAnsi="Times New Roman"/>
          <w:sz w:val="24"/>
          <w:szCs w:val="24"/>
          <w:lang w:val="uk-UA"/>
        </w:rPr>
        <w:t xml:space="preserve">за національною шкалою </w:t>
      </w:r>
      <w:r>
        <w:rPr>
          <w:rFonts w:ascii="Times New Roman" w:hAnsi="Times New Roman"/>
          <w:sz w:val="24"/>
          <w:szCs w:val="24"/>
          <w:lang w:val="uk-UA"/>
        </w:rPr>
        <w:t xml:space="preserve">/   </w:t>
      </w:r>
      <w:r w:rsidRPr="00B549C3">
        <w:rPr>
          <w:rFonts w:ascii="Times New Roman" w:hAnsi="Times New Roman"/>
          <w:sz w:val="24"/>
          <w:szCs w:val="24"/>
          <w:lang w:val="uk-UA"/>
        </w:rPr>
        <w:t>бали</w:t>
      </w:r>
      <w:r>
        <w:rPr>
          <w:rFonts w:ascii="Times New Roman" w:hAnsi="Times New Roman"/>
          <w:sz w:val="24"/>
          <w:szCs w:val="24"/>
          <w:lang w:val="uk-UA"/>
        </w:rPr>
        <w:t xml:space="preserve">   /</w:t>
      </w:r>
      <w:r w:rsidRPr="00B549C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49C3">
        <w:rPr>
          <w:rFonts w:ascii="Times New Roman" w:hAnsi="Times New Roman"/>
          <w:sz w:val="24"/>
          <w:szCs w:val="24"/>
          <w:lang w:val="uk-UA"/>
        </w:rPr>
        <w:t>шкалою ЕСТS</w:t>
      </w:r>
    </w:p>
    <w:p w:rsidR="00EF291B" w:rsidRPr="00970914" w:rsidRDefault="00EF291B" w:rsidP="00B549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F291B" w:rsidRPr="00970914" w:rsidRDefault="00EF291B" w:rsidP="00B549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Керівник педагогічної (асистентської) практики    ________        ПІБ</w:t>
      </w:r>
    </w:p>
    <w:p w:rsidR="00EF291B" w:rsidRDefault="00EF291B" w:rsidP="00B549C3"/>
    <w:sectPr w:rsidR="00EF291B" w:rsidSect="00AB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D8E"/>
    <w:rsid w:val="0039211C"/>
    <w:rsid w:val="003F346A"/>
    <w:rsid w:val="006446F8"/>
    <w:rsid w:val="00777E87"/>
    <w:rsid w:val="0091131A"/>
    <w:rsid w:val="00970914"/>
    <w:rsid w:val="00AB622C"/>
    <w:rsid w:val="00B549C3"/>
    <w:rsid w:val="00B82081"/>
    <w:rsid w:val="00DA6D8E"/>
    <w:rsid w:val="00DC3D63"/>
    <w:rsid w:val="00EF291B"/>
    <w:rsid w:val="00F7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3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160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Олюся</dc:creator>
  <cp:keywords/>
  <dc:description/>
  <cp:lastModifiedBy>Vitaliy</cp:lastModifiedBy>
  <cp:revision>4</cp:revision>
  <dcterms:created xsi:type="dcterms:W3CDTF">2021-02-01T12:16:00Z</dcterms:created>
  <dcterms:modified xsi:type="dcterms:W3CDTF">2021-09-16T18:38:00Z</dcterms:modified>
</cp:coreProperties>
</file>