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2" w:rsidRPr="00894B48" w:rsidRDefault="00A239D1" w:rsidP="00B25D74">
      <w:pPr>
        <w:ind w:left="7938"/>
        <w:rPr>
          <w:rFonts w:ascii="Arial" w:hAnsi="Arial" w:cs="Arial"/>
          <w:sz w:val="20"/>
          <w:szCs w:val="20"/>
          <w:lang w:val="uk-UA"/>
        </w:rPr>
      </w:pP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ЗАТВЕРДЖЕНО</w:t>
      </w:r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Наказ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Міністерства</w:t>
      </w:r>
      <w:proofErr w:type="spellEnd"/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економічного</w:t>
      </w:r>
      <w:proofErr w:type="spellEnd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розвитку</w:t>
      </w:r>
      <w:proofErr w:type="spellEnd"/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торгівлі</w:t>
      </w:r>
      <w:proofErr w:type="spellEnd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</w:rPr>
        <w:br/>
      </w:r>
      <w:r>
        <w:rPr>
          <w:rStyle w:val="rvts9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15.09.2014  № 1106</w:t>
      </w:r>
    </w:p>
    <w:p w:rsidR="00234322" w:rsidRPr="00894B48" w:rsidRDefault="0044357E" w:rsidP="00234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4357E">
        <w:rPr>
          <w:rFonts w:ascii="Arial" w:hAnsi="Arial" w:cs="Arial"/>
          <w:b/>
          <w:sz w:val="24"/>
          <w:szCs w:val="24"/>
          <w:lang w:val="uk-UA"/>
        </w:rPr>
        <w:t xml:space="preserve">Додаток до річного плану закупівель </w:t>
      </w:r>
    </w:p>
    <w:tbl>
      <w:tblPr>
        <w:tblW w:w="0" w:type="auto"/>
        <w:tblInd w:w="964" w:type="dxa"/>
        <w:tblLayout w:type="fixed"/>
        <w:tblLook w:val="04A0"/>
      </w:tblPr>
      <w:tblGrid>
        <w:gridCol w:w="7253"/>
        <w:gridCol w:w="709"/>
        <w:gridCol w:w="708"/>
      </w:tblGrid>
      <w:tr w:rsidR="00234322" w:rsidRPr="00A9559F" w:rsidTr="00944975">
        <w:tc>
          <w:tcPr>
            <w:tcW w:w="7253" w:type="dxa"/>
          </w:tcPr>
          <w:p w:rsidR="00234322" w:rsidRPr="00A9559F" w:rsidRDefault="00234322" w:rsidP="00A9559F">
            <w:pPr>
              <w:spacing w:after="0" w:line="240" w:lineRule="auto"/>
              <w:ind w:right="-80"/>
              <w:jc w:val="right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Одеський національний університет імені І.І.Мечникова за</w:t>
            </w:r>
          </w:p>
        </w:tc>
        <w:tc>
          <w:tcPr>
            <w:tcW w:w="709" w:type="dxa"/>
          </w:tcPr>
          <w:p w:rsidR="00234322" w:rsidRPr="001F6BBE" w:rsidRDefault="00B44367" w:rsidP="005A339D">
            <w:pPr>
              <w:spacing w:after="0" w:line="240" w:lineRule="auto"/>
              <w:ind w:right="-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BBE">
              <w:rPr>
                <w:rFonts w:ascii="Arial" w:hAnsi="Arial" w:cs="Arial"/>
                <w:b/>
                <w:sz w:val="24"/>
                <w:szCs w:val="24"/>
              </w:rPr>
              <w:t xml:space="preserve">2015</w:t>
            </w:r>
          </w:p>
        </w:tc>
        <w:tc>
          <w:tcPr>
            <w:tcW w:w="708" w:type="dxa"/>
          </w:tcPr>
          <w:p w:rsidR="00234322" w:rsidRPr="00A9559F" w:rsidRDefault="00234322" w:rsidP="00CA62FF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A9559F">
              <w:rPr>
                <w:rFonts w:ascii="Arial" w:hAnsi="Arial" w:cs="Arial"/>
                <w:b/>
                <w:sz w:val="24"/>
                <w:szCs w:val="24"/>
                <w:lang w:val="uk-UA"/>
              </w:rPr>
              <w:t>рік</w:t>
            </w:r>
          </w:p>
        </w:tc>
      </w:tr>
    </w:tbl>
    <w:tbl>
      <w:tblPr>
        <w:tblpPr w:leftFromText="180" w:rightFromText="180" w:vertAnchor="text" w:horzAnchor="margin" w:tblpY="40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559"/>
        <w:gridCol w:w="2410"/>
      </w:tblGrid>
      <w:tr w:rsidR="00234322" w:rsidRPr="00A9559F" w:rsidTr="006C6DDD">
        <w:trPr>
          <w:trHeight w:val="269"/>
        </w:trPr>
        <w:tc>
          <w:tcPr>
            <w:tcW w:w="2518" w:type="dxa"/>
            <w:vMerge w:val="restart"/>
            <w:vAlign w:val="center"/>
          </w:tcPr>
          <w:p w:rsidR="00234322" w:rsidRPr="00A9559F" w:rsidRDefault="00A239D1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предмет закупівлі</w:t>
            </w:r>
          </w:p>
        </w:tc>
        <w:tc>
          <w:tcPr>
            <w:tcW w:w="8080" w:type="dxa"/>
            <w:gridSpan w:val="5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511B7D" w:rsidRPr="00A9559F" w:rsidTr="006C6DDD">
        <w:trPr>
          <w:trHeight w:val="543"/>
        </w:trPr>
        <w:tc>
          <w:tcPr>
            <w:tcW w:w="2518" w:type="dxa"/>
            <w:vMerge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239D1" w:rsidRPr="0044357E" w:rsidRDefault="00A239D1" w:rsidP="00A239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Код</w:t>
            </w: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КЕКВ</w:t>
            </w: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(для</w:t>
            </w:r>
          </w:p>
          <w:p w:rsidR="00A239D1" w:rsidRPr="0044357E" w:rsidRDefault="00A239D1" w:rsidP="00A239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бюджетних</w:t>
            </w:r>
          </w:p>
          <w:p w:rsidR="00234322" w:rsidRPr="00A9559F" w:rsidRDefault="00A239D1" w:rsidP="00A239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357E">
              <w:rPr>
                <w:rFonts w:ascii="Arial" w:hAnsi="Arial" w:cs="Arial"/>
                <w:sz w:val="18"/>
                <w:szCs w:val="18"/>
                <w:lang w:val="uk-UA"/>
              </w:rPr>
              <w:t>коштів)</w:t>
            </w:r>
          </w:p>
        </w:tc>
        <w:tc>
          <w:tcPr>
            <w:tcW w:w="1275" w:type="dxa"/>
            <w:vAlign w:val="center"/>
          </w:tcPr>
          <w:p w:rsidR="00234322" w:rsidRPr="00A9559F" w:rsidRDefault="00A239D1" w:rsidP="004435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Очікувана вартість предмета закупівлі</w:t>
            </w:r>
          </w:p>
        </w:tc>
        <w:tc>
          <w:tcPr>
            <w:tcW w:w="1418" w:type="dxa"/>
            <w:vAlign w:val="center"/>
          </w:tcPr>
          <w:p w:rsidR="00234322" w:rsidRPr="00A9559F" w:rsidRDefault="00A239D1" w:rsidP="004435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234322" w:rsidRPr="00A9559F" w:rsidRDefault="00A239D1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410" w:type="dxa"/>
            <w:vAlign w:val="center"/>
          </w:tcPr>
          <w:p w:rsidR="00234322" w:rsidRPr="00A9559F" w:rsidRDefault="00A239D1" w:rsidP="00A955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239D1">
              <w:rPr>
                <w:rFonts w:ascii="Arial" w:hAnsi="Arial" w:cs="Arial"/>
                <w:sz w:val="18"/>
                <w:szCs w:val="18"/>
                <w:lang w:val="uk-UA"/>
              </w:rPr>
              <w:t>Примітки</w:t>
            </w:r>
          </w:p>
        </w:tc>
      </w:tr>
      <w:tr w:rsidR="00511B7D" w:rsidRPr="00A9559F" w:rsidTr="006C6DDD">
        <w:trPr>
          <w:trHeight w:val="139"/>
        </w:trPr>
        <w:tc>
          <w:tcPr>
            <w:tcW w:w="2518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2410" w:type="dxa"/>
            <w:vAlign w:val="center"/>
          </w:tcPr>
          <w:p w:rsidR="00234322" w:rsidRPr="00A9559F" w:rsidRDefault="00234322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9559F"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61.10.1 Послуги щодо передавання даних і повідомлень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 "Укртелеком"Одеська ф-я
№ 00-1489
19.01.2015 тенднр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154020,00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Iллiчiвський РЕМ ПАТ Одесаобленерго
№ 1257
24.12.2014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62168,00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"Одесаобленерго"
№ ба-286
24.12.2014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75490,00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"Одесаобленерго"
№ 192
24.12.2014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4500328,00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"Одесаобленерго"
№ 1635
24.12.2014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1573638,00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"Одесаобленерго"
№ 9459ц
24.12.2014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35.12.1 Передавання електричної енергії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48847,00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"Одесаобленерго"
№ 202
24.12.2014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35.30.1 Пара та гаряча вода; постачання пари та гарячої води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131768,00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КП "Iллiчiвськтеплоенерго"
№ 236-б194
22.12.2014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35.30.1 Пара та гаряча вода; постачання пари та гарячої води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29616,00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"Теплодаренерго"
№ 36\14-т
19.12.2014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35.30.1 Пара та гаряча вода; постачання пари та гарячої води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11688390,00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КП "Теплопостачання м.Одеси"
№ 2025\3
20.01.2015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62.01.1 Послуги щодо проектування та розробляння у сфері інформаційних технологій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Власюк Свiтлана Григорiвна
№ 19\15
14.01.2015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62.01.1 Послуги щодо проектування та розробляння у сфері інформаційних технологій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СПДФОВласюкАльбiна Валерiiвна
№ 6\15
14.01.2015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06.20.1 Г аз природний, скраплений або в газоподібному стані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1757,90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по газ та газiф "Одесагаз"
№ 000043\2015\
15.01.2015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2562,36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"Одесгаз"
№ 000043\2015\об\
15.01.2015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61.10.1 Послуги щодо передавання даних і повідомлень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ПрАТ "Фарлеп-Iнвест"
№ 816131
20.01.2015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06.20.1 Г аз природний, скраплений або в газоподібному стані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118241,00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ВАТ по газ та газiф "Одесагаз"
№ 010011\2015\
15.01.2015 додуг1від11.06.15р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36.00.2 Обробляння та розподіляння води трубопроводами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253695,00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Фiлiя "Iнфоксводоканал"
№ 19\14в
17.12.2013 20 відсотк попер дог до провед тендеру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ВНЗУкоопсп"Полтав унiв екон i торг"
№ 2015-4\01297
15.01.2015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81.29.1 Послуги щодо очищування,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93879,77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"Профiлактична дезiнфекцiя"
№ 1323-п
16.01.2015 додугода від 21.06.2015 року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"ВМВ"
№ 140115
16.01.2015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53.20.1 Послуги поштові та кур'єрські,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ВГУ ДФС Украiни в м.Одеса
№ 01\15
21.01.2015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81.22.1 Послуги щодо очищування промислових об'єктів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15762,00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"Пiчник"
№ 13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14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10297,56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"Престиж-лiфт"
№ 41\0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65.12.1 Послуги щодо страхування від нещасних випадків і страхування здоров'я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570,24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"Центр страхових послуг"
№ 104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96.02.1 Послуги перукарські та інші послуги щодо доглядання за зовнішністю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49998,00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"Укрлотос"
№ 15
13.02.2015 додуг1в17.07.15р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62.01.1 Послуги щодо проектування та розробляння у сфері інформаційних технологій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40396,00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 ФО Дрiзо Вiктор Юхимович
№ 2015\1
13.02.2015 додуг1від06.11.2015 року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36.00.2 Обробляння та розподіляння води трубопроводами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376,20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"Теплодарводоканал"
№ 06\15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37.00.1 Послуги каналізаційні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280,80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"Теплодарводоканал"
№ 16\15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61.10.4 Послуги зв'язку Інтернетом проводовими мережами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66900,00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НТЦ"УАДМ"IФКСНАН Украiни
№ 113309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61.10.4 Послуги зв'язку Інтернетом проводовими мережами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"КЕТНЕТ ТЕЛЕКОМ"
№ 72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78102,00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Теплоенергокомплект
№ 615к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7969,76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Багатопрофiльний кооператив"ГЕРМЕС"
№ 34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2730,00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Кiсаров Дмитро Миколайович
№ 16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80.20.1 Послуги систем безпеки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7924,80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УДСО при УМВС Укр в Одеськ обл
№ ПЦО-2\2398-15
12.02.2015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80.20.1 Послуги систем безпеки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8100,00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УДСО при УМВС Укр в Одеськ обл
№ пцо-1\5126-15
12.02.2015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33.14.1 Ремонтування та технічне обслуговування іншого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67531,20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МП"Годсенд ЛТД"ТОВ
№ 1801-2015у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61.10.1 Послуги щодо передавання даних і повідомлень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"Iнтертелеком"
№ 6237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61.10.1 Послуги щодо передавання даних і повідомлень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інтертелеком
№ 6238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43.22.2 Монтаж систем газопостачання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9931,28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"Юженергоавтоматика"
№ 35
10.02.2015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22.19.7 Вироби з вулканізованої ґуми, н. в. і. у.; ґума тверда; вироби з твердої ґуми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1272,00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ЛЮФТ
№ 8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62.02.2 Послуги щодо консультування стосовно систем і програмного забезпечення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СПДФОЦоток Андрiй Олексiйович
№ 02\15
16.02.2015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МНIАЦ "Iнфобуд"
№ 1014
16.02.2015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74.90.2 Послуги професійні,технічні та комерційні,інші.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14844,00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"Виставковий свiт"
№ СЗО-33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20.14.3 Кислоти монокарбонові жирні технічні; кислоти карбонові та їхні солі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9579,00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"АЛСI"ЛТД
№ 82974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77.33.1 Послуги щодо оренди та лізингу конторських/офісних машин і устатковання (зокрема комп'ютерів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ФХIЗНСIЛ МОН i НАН Украiни
№ 23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"Паблiк рiлейшнз-аг Вища школа"
№ 2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"Паблiк рiлейшнз-аг Вища школа"
№ 1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19700,00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"Паблiк рiлейшнз-аг Вища школа"
№ 3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63.99.1 Послуги інформаційні,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98388,40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"IВП"
№ 01-01-15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66000,00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"Iнформатiо"
№ 1502\25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58.29.5 Послуги щодо видання ліцензії на право користування програмним забезпеченням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5832,00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"Радiолiнк"
№ 70\5-2015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58.29.5 Послуги щодо видання ліцензії на право користування програмним забезпеченням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"Радiолiнк"
№ 70\6-2015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24.32.2 Прокат плаский холодноволочильний зі сталі, плакований, з гальванічним чи іншим покривом, за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26757,46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ТОВ"Квазар-1"
№ 43
19.02.2015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Рекл-видавн агенств "GММ-ПРЕСС"ПМП
№ 28
16.02.2015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53.10.1 Послуги поштові у межах зобов'язання щодо надання універсальних послуг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"Аеро-Експрес"
№ од1003\15
17.02.2015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14046,00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1
20.02.2015 поточн ремонт каналізац гурт 6 Довженко 9а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10600,00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"Рекламне пiдприемство"РТВ-7"
№ 31
23.02.2015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"Зовнiшторгвидав Украiни"
№ 0002421\кз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ТОВ"Редакц газети"Вечерняя Одесса"
№ 32
24.02.2015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53.20.1 Послуги поштові та кур'єрські,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"Ваш Кур"ер Плюс"
№ 32
26.02.2015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33.14.1 Ремонтування та технічне обслуговування іншого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49204,80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"Вента-РС"
№ 1701-15у
26.02.2015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82.19.1 Фотокопіювання, оформлювання документів та інші спеціалізовані допоміжні конторські/офісні п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822-1\у
25.02.2015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538,92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лютий-грудень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882-1
25.02.2015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6930,10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Держ наук-вир пiдпр "КАРТОГРАФIЯ"
№ 71
03.03.2015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23856,00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206
03.03.2015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27.40.2 Лампи та світильники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15288,00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207
03.03.2015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9435,60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208
03.03.2015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50.10.1 Послуги морського та каботажного пасажирського транспорту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39591,00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ООКП "Острiвне"
№ 37
03.03.2015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55.90.1 Послуги щодо тимчасового розміщування,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ООКП "Острiвне"
№ 38
03.03.2015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95.11.1 Ремонтування комп'ютерів і периферійного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119880,00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"Алмадiн"
№ 36
05.03.2015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38.32.1 Утилізування відсортованих матеріальних ресурсів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12650,66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"ПДНВЦ "Прогрес"
№ 48
05.03.2015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38632,00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"ПЕЧАТНЯ"
№ 145
03.03.2015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78090,00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2
05.03.2015 поточн ремонт водопостач гурт 8 Довженко 9в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25.93.1 Вироби з дроту, ланцюги та пружини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79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6249,60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78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23.31.1 Плитка та плити керамічні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77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20.59.2 Жири та олії тваринного чи рослинного походження хімічно модифіковані; суміші нехарчових жир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76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75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25093,20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74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74394,00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73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22.22.1 Тара пластмасова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8358,00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71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25.99.1 Вироби для ванн і кухні, металеві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8003,64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70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20.41.3 Мило, засоби мийні та засоби для чищення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46145,04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69
10.03.2015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01.49.1 Тварини, яких розводять на фермах, інші, живі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3507,74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Одес Медунiверситет
№ 147
11.03.2015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91450,00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3
05.03.2015 поточн рем  електромереж гурт 4 довженко 5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1526,40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Регiстр судноплавства Украiни
№ 45-105-15
05.03.2015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31233,60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83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17.12.7 Папір і картон оброблені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99906,78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84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34402,20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85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32946,00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86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10653,00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87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20.13.6 Речовини хімічні неорганічні основні,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2098,80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88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4994,00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17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10230,00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305\пп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58.14.2 Інтернет-журнали та періодичні інтернет-видання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99996,82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ПАЕР"
№ 98
13.03.2015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74.90.1 Послуги щодо надання професійної та технічної допомоги та консультаційні,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ЦОДI"ПолiграфЦентр"СПДДубровськийОЕ
№ 100
12.03.2015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28.23.1 Машинки друкарські, машини для обробляння текстів і лічильні машини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855,24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95
16.03.2015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2742,12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96
16.03.2015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21.20.2 Препарати фармацевтичні,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2488,80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97
16.03.2015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14.12.1 Одяг робочий, чоловічий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3587,32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99
16.03.2015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ПрАТ"НДI прикладних iнформац техн"
№ 46
13.03.2015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7998,65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"Юженергоавтоматика"
№ 1049
17.03.2015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84.24.1 Послуги у сфері громадського порядку та громадської безпеки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ДАРС АРЗ СП ГУ МНС Укр в Одеськ обл
№ 5
17.03.2015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2823,84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Регiстр судноплавства Украiни
№ 62-105-15
16.03.2015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6480,83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178
18.03.2015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72.19.2 Послуги щодо наукового досліджування та експериментального розробляння у сфері техніки та те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"Пiвденний регiон МЕЦ"
№ 04\2015
17.03.2015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33.12.2 Ремонтування та технічне обслуговування машин і устатковання спеціальної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ПФ "КВАНТ"
№ 29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23.13.1 Скло порожнисте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107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82.11.1 Послуги адміністративні конторські/офісні комбіновані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3627,01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УООКС Одеськ обл держ адмiнiстрацii
№ 104
16.03.2015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20.41.3 Мило, засоби мийні та засоби для чищення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15340,20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"Офiс-Майстер"
№ 74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7040,00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109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20.14.4 Сполуки органічні з азотною функційною групою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107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1395,00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Гладюк Вiктор Прокопович
№ 118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99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691,20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117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116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115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32.91.1 Мітли та щітки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114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113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22.19.3 Труби, трубки та шланги з вулканізованої ґуми (крім виготовлених з твердої ґуми)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112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111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9544,80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110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109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52176,00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118
23.03.2015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23.41.1 Вироби господарські та декоративні керамічні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16068,00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Фiрма"Фартон"
№ 29
24.03.2015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2140,20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Фiрма"Фартон"
№ 29
24.03.2015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25.71.1 Вироби ножові та столові прибори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903,84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Фiрма"Фартон"
№ 29
24.03.2015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74.90.2 Послуги професійні,технічні та комерційні,інші.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ВФ "Судоремонт" у формi ТОВ
№ 112
25.03.2015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17.29.1 Вироби паперові та картонні,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 ФО Федорченко Людмила Сергiiвна
№ 113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17.29.1 Вироби паперові та картонні,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 Федорченко людмила Сергiiвна
№ 114
19.03.2015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118
26.03.2015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26.20.1 Машини обчислювальні, частини та приладдя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12540,00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Фiрма "ЮТИС" ТОВ
№ 1336
25.03.2015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1437,12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березень-грудень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822-2
27.03.2015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85.59.1 Послуги освітянські,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1230,00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"Конс-навч центр охорони працi"
№ 1113
02.04.2015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"ЦСО "ЮТИС"
№ 121325
01.04.2015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90.04.1 Послуги, повязані з закладами культурно-мистецької призначенності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20284,00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Одеськ нац акад театр оперитабалету
№ 180315
02.04.2015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26.80.1 Носії інформації магнітні й оптичні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5552,04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"Магеллан-Юг"
№ 124
02.04.2015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79698,00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129
01.04.2015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16670,00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130
02.04.2015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"ИНЖБУД"
№ 268\15
02.04.2015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19.20.2 Паливо рідинне та газ; оливи мастильні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112272,00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"КАТРАЛ ПIВДЕНЬ"
№ 0045\1
06.04.2015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74.90.2 Послуги професійні,технічні та комерційні,інші.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ВФ "Судоремонт" у формi ТОВ
№ 138
07.04.2015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Редакц газ "Вечiрня Одеса"
№ 139
09.04.2015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27.11.4 Трансформатори електричні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20808,00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 Центр Монтажних Технологiй"
№ 144
09.04.2015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27.40.2 Лампи та світильники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3888,00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 Центр Монтажних Технологiй"
№ 143
09.04.2015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27.40.2 Лампи та світильники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 Центр Монтажних Технологiй"
№ 142
09.04.2015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27.12.2 Апаратура електрична для комутації чи захисту електричних кіл, на напругу не більше ніж 1000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4608,00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 Центр Монтажних Технологiй"
№ 145
09.04.2015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63.91.1 Послуги інформаційних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"Паблiк рiлейшнз-аг Вища школа"
№ 141
09.04.2015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58.13.1 Г азети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"Паблiк рiлейшнз-аг Вища школа"
№ 150
09.04.2015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179,64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Видавн "Астропринт"
№ 822-3
14.04.2015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21.20.2 Препарати фармацевтичні,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636,60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241
15.04.2015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470,40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242
15.04.2015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20.13.3 Солі металів галоїдні; гіпохлорити, хлорати й перхлорати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243
15.04.2015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3603,75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 сіместа-ваал
№ 243
15.04.2015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23.19.2 Скло технічне та інше скло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1365,00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243
15.04.2015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85.60.1 Послуги освітянські допоміжні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НМЦ з пит якості освіти
№ 636
15.04.2015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17.12.4 Папір некрейдований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99792,00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211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1116,00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210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30504,00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209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32.91.1 Мітли та щітки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31998,00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208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16.10.1 Деревина, розпиляна чи розколота вздовж, розділена на шари або лущена, завтовшки більше ніж 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13274,50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207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206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205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3919,20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204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203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202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1074,00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201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30465,00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"Вид дiм "Команда4"
№ 306
17.04.2015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17780,00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"ВД "Центр учбовоi лiтератури"
№ 305
17.04.2015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27.12.2 Апаратура електрична для комутації чи захисту електричних кіл, на напругу не більше ніж 1000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15120,00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217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8025,00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216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4
16.04.2015 поточн рем водоп Фр бульв 87 БС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45840,00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5
15.04.2015 поточн рем трубопр База Черном корп 1 Южносанаторний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Катан Вадим Пантелеймонович
№ 1у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1878,00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218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28.14.1 Крани, вентилі, клапани та подібні вироби до труб, котлів, резервуарів, цистерн і подібних 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742,80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219
16.04.2015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13.93.1 Килими та килимові покриви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6609,01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КП Три богатиря
№ 374
21.04.2015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20.15.8 Добрива рослинного чи тваринного походження,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682,56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"Ваш сад"
№ 10\04\3
21.04.2015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26.70.2 Прилади оптичні, інші, та їхні частини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36854,00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Пiщанська Ганна Сергiiвна
№ 13
21.04.2015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47.00.5 Роздрібна торгівля побутовими виробами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45480,00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Зубенко Олександр Андрiйович
№ 392
22.04.2015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26.20.2 Блоки пам'яті та інші запам'ятовувальні пристрої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95952,00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"Алмадiн"
№ 393
22.04.2015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22.21.2 Труби, трубки, шланги та фітинги до них пластмасові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13349,34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Дубровiн Володимир Володимиров
№ 394
23.04.2015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Редакц газ "Вечiрня Одеса"
№ 395
23.04.2015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26.12.3 Картки з убудованою мікросхемою ("зтагі"-картки)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ПрАТ"НДI прикладних iнформац техн"
№ 1049-р
20.04.2015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43.22.1 Монтаж водопровідних, каналізаційних, систем опалювання, вентиляції та кондиціювання повітря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технології поставок
№ 398
22.04.2015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86.90.1 Послуги у сфері охорони здоров'я,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4499,52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КУ"Одеська обласна клiн лiкарня"
№ 31
27.04.2015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24.32.2 Прокат плаский холодноволочильний зі сталі, плакований, з гальванічним чи іншим покривом, за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ТОВ"Квазар-1"
№ 240415
24.04.2015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33576,00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"Будтрест-ВВ"
№ 6
22.04.2015 поточн рем ідальня База черноморка Южносанаторний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85.59.1 Послуги освітянські,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4752,00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"Центр екологiчної безпеки"
№ 33\15
29.04.2015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20898,00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"Циклон-Юг"
№ 7
27.04.2015 поточний ремонт вентиляц гуртож 5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26.51.4 Прилади для вимірювання електричних величин і йонізівного випромінювання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4887,00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НВПП "Спаринг-Вiст Центр"
№ 44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38.12.3 Послуги підприємств щодо перевезення небезпечних відходів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53504,64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"Корпорацiя ЮКАС"
№ 118\о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01.49.1 Тварини, яких розводять на фермах, інші, живі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1075,20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Одес Медунiверситет
№ 391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 ФО Линник Дмитро Олександрович
№ 78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3538,80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392
06.05.2015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28.23.2 Машини конторські/офісні, інші, та частини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63483,00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"Вайтер Юг"
№ 0505\р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85.59.1 Послуги освітянські,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758,97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ДУ"НМЦ цив зах та безп жит Одесобл"
№ 182-к
28.04.2015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33.19.1 Ремонтування іншого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Багатопрофiльний кооператив"ГЕРМЕС"
№ 95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63.91.1 Послуги інформаційних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"Контекст Причерномор"е"
№ 393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5292,00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"ЮМIС-ЕЛЕКТРО"
№ 398
05.05.2015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26610,00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Дует
№ 8
06.05.2015 поточн ремонт покрівлі гурт4 Довженко5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86.90.1 Послуги у сфері охорони здоров'я,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556,66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ДУООЛЦДУ
№ 3-9\202
14.05.2015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13.92.1 Вироби текстильні готові для домашнього господарства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6400,00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"ТОІ_ТОІ Системи санітарні"
№ 401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65.12.3 Послуги щодо страхування водного, повітряного та інших видів транспорту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Прат укр пожеж-страх комп
№ 123\450\15\02-46
12.05.2015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65.12.1 Послуги щодо страхування від нещасних випадків і страхування здоров'я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 страх комп скайд
№ 965-41од
12.05.2015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27.11.5 Елементи баластні до розрядних ламп або трубок; перетворювачі статичні; дроселі та котушки 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3985,02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"Магеллан-Юг"
№ 2143
18.05.2015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85.60.1 Послуги освітянські допоміжні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нмц з питань якості освіти
№ 621
14.05.2015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63.99.1 Послуги інформаційні,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одеу
№ 1
18.05.2015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38.11.3 Відходи безпечні, непридатні для вторинного використовування, зібрані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"Еко-Лiдер"
№ 69\15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14.14.2 Білизна спідня, не трикотажна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19576,85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інтегра-групп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17.29.1 Вироби паперові та картонні,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2000,02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інтегра-групп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"Iнтегра-груп"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13.92.1 Вироби текстильні готові для домашнього господарства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2548,80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інтеграгрупп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23.13.1 Скло порожнисте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4778,40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інтеграгрупп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23.44.1 Вироби керамічні технічної призначеності,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2134,80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інтеграгрупп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13.92.2 Вироби текстильні готові,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5310,80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інтеграгрупп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5350,20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інтеграгрупп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3456,00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"Iнтегра-груп"
№ 14\05\15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1404,00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ОСП "Пожежна технiка" ДПТУ
№ 02-05\15
14.05.2015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20.14.6 Ефіри, пероксиди, епоксиди, ацеталі та напівацеталі органічні; сполуки органічні,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1822,50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 сіместа-ваал
№ 262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"ТОІ_ТОІ Системи санітарні"
№ 408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63.99.2 Добирання фактів або інформації, оригінальне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7850,00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"ТОІ_ТОІ Системи санітарні"
№ 409
15.05.2015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20.13.2 Елементи хімічні, н. в. і. у.; кислоти та сполуки неорганічні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1320,12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262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20.13.5 Солі інших металів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11,33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"ТОІ_ТОІ Системи санітарні"
№ 262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1357,20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411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2859,60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412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413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414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ервас
№ 415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25.93.1 Вироби з дроту, ланцюги та пружини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740,40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416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ервас
№ 417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21.20.1 Ліки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4706,74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сана ко
№ 418
18.05.2015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32.50.1 Інструменти і прилади медичні, хірургічні та стоматологічні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293,26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сана ко
№ 418
18.05.2015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ТОВ"Редакц газети"Вечерняя Одесса"
№ 420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63.99.1 Послуги інформаційні,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ОТКОНАХТ
№ 23
20.05.2015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7
22.05.2015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01.11.4 сорго,просо та інші зернові культури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6600,00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"Корм-Сервiс"
№ 26
19.05.2015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33.12.2 Ремонтування та технічне обслуговування машин і устатковання спеціальної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5503,20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торгтехніка
№ 
22.05.2015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12868,00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19
25.05.2015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7132,00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18
25.05.2015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1
22.05.2015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21.20.2 Препарати фармацевтичні,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вітес-групп
№ 154
26.05.2015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22.19.7 Вироби з вулканізованої ґуми, н. в. і. у.; ґума тверда; вироби з твердої ґуми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1548,83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вітес-групп
№ 151
26.05.2015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32.99.5 Вироби,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2282, 3210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17249,05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курбатов
№ к\04-15
25.05.2015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858,13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Спец-Автотехника -М
№ 1319
29.05.2015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4971,00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63
29.05.2015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85.60.1 Послуги освітянські допоміжні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британська рада
№ 309
28.05.2015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2309,15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офіс-престиж
№ 310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13752,00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"Будтрест-ВВ"
№ 10
29.05.2015 поточн ремонт прим корп 10 БВ Черноморка Южносанаторний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24420,00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"Будтрест-ВВ"
№ 9
29.05.2015 поточн ремонт корп 11  БЧ Южносанаторний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147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2502,00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149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2860,80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145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619,20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148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146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8034,00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втф дует
№ 11
30.05.2015 поточн ремонт покрівлі гуртож 5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3612,00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781\пп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28.23.2 Машини конторські/офісні, інші, та частини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36316,01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 принт
№ 171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86.90.1 Послуги у сфері охорони здоров'я,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1525,09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санепідслужба украіни
№ екс\106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63.91.1 Послуги інформаційних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"Паблiк рiлейшнз-аг Вища школа"
№ 184
30.05.2015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45.20.2 Технічне обслуговування та ремонтування інших автотранспортних засобів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 ФО Бабенко Iгор Всеволодович
№ 100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29.32.3 Частини та приладдя до моторних транспортних засобів,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12185,36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"Росавтодетальсервiс"
№ 99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29.31.2 Устатковання електричне, інше, до моторних транспортних засобів і його частини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6101,42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росавтодетальсервіс
№ 98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19.20.2 Паливо рідинне та газ; оливи мастильні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автопрофіплюс
№ 97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13.92.2 Вироби текстильні готові,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2887,50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европромторг
№ 95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13.92.2 Вироби текстильні готові,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754,08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европромторг
№ 94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7776,00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93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5398,80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92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3850,80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91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8199,48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90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20.52.1 Клеї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2650,80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89
03.06.2015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85.59.1 Послуги освітянські,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конс-навч центр охор праці
№ 1311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10764,00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укрспецтехніка
№ 12
02.06.2015 поточн ремонт сист водоканаліз корп 1 БЧ Южносанаторний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"АКАДЕМВИДАВ"
№ 333
04.06.2015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ВЦ "Академiя"
№ 332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"Каравела"
№ 331
02.06.2015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2368,50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856\пп
04.06.2015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49.39.3 Перевезення пасажирів наземним транспортом поза розкладом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чп кулагін в ю
№ 57
05.06.2015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52.29.1 Послуги вантажних транспортно-експедиційних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5526,55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МЕП "Юкрейнiен Парсел Сервiс"
№ 58
05.06.2015 додуг1від27.08.2015 року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85.60.1 Послуги освітянські допоміжні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навч-мет центр з пит якості освіти
№ 1485
22.06.2015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ТОВ"Редакц газети"Вечерняя Одесса"
№ 306
20.06.2015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26.51.6 Інструменти та прилади вимірювальні, контрольні та випробовувальні,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центр монтажних технологій
№ 410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14017,00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411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41991,67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Антов О Д
№ 14
17.06.2015 поточний ремонт корп 1 База Черноморка Южносанаторний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48084,00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13
17.06.2015 поточний ремонт газопостач гурт 6 Довженко 9а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238,15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417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18.13.1 Послуги щодо підготовляння до друку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фенікс
№ 416
17.06.2015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14.19.3 Аксесуари одягу з натуральної шкіри; одяг, виготовлений з фетру чи нетканих полотен; одяг го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234,24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евро-пром-торг
№ 412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13.92.2 Вироби текстильні готові,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4891,48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евро-пром-торг
№ 413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23.99.1 Вироби мінеральні неметалеві,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23705,78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евро-пром-торг
№ 414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17.12.1 Папір газетний, папір ручного виготовляння та інший некрейдований папір, або картон для граф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50007,96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415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85.60.1 Послуги освітянські допоміжні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1218,00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навч мет центр якості освіти
№ 1539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23.91.1 Вироби абразивні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ервас
№ 501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3883,20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502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503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580,80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504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505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2815,20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506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ервас
№ 507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32874,00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508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11220,00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509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40641,00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поліграф комбінат зоря
№ 179\15
22.06.2015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фенікс
№ 512
23.06.2015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45.20.1 Технічне обслуговування та ремонтування автомобілів і маловантажних автотранспортних засобів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авторухсервіс
№ 511
26.06.2015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25827,72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червень-грудень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28-всп
25.06.2015 додуг1від17.07.15р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33.12.2 Ремонтування та технічне обслуговування машин і устатковання спеціальної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133
26.06.2015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512
03.07.2015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23.19.2 Скло технічне та інше скло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47,90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352
03.07.2015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512,50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352
03.07.2015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540,50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352
03.07.2015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86.90.1 Послуги у сфері охорони здоров'я,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ЧП евромедтранс
№ 73
02.07.2015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"Циклон-Юг"
№ 89
02.07.2015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23.99.1 Вироби мінеральні неметалеві,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3168,35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евро-пром-торг
№ 472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503,64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473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24.33.1 Профілі незамкнуті холодносформовані чи оброблені в холодному стані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793,49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европром-торг
№ 474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25744,25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475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23.31.1 Плитка та плити керамічні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1093,18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евро-пром-торг
№ 477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583,68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назва
№ 476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18173,24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478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5131,81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евро-пром-торг
№ 479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18.14.1 Послуги палітурні та послуги, пов'язані з оправлянням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"ВМВ-ПРИНТ"
№ 22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1380,49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369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20.15.1 Кислота азотна; кислоти сульфоазотні; аміак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617,50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 сіместа-ваал
№ 369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3670,92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822-4
06.07.2015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26.20.1 Машини обчислювальні, частини та приладдя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4588,00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Афанасьев Юрiй Вячеславович
№ 603
08.07.2015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26.20.1 Машини обчислювальні, частини та приладдя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2282, 3210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22182,00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Афанасьев Юрiй Вячеславович
№ 604
08.07.2015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28.14.1 Крани, вентилі, клапани та подібні вироби до труб, котлів, резервуарів, цистерн і подібних 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17321,00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теплоенергоавтоматіка
№ 07072015-1
07.07.2015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27.12.4 Частини електричної розподільчої та керувальної апаратури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16290,70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теплоенергоавтоматика
№ 07072015-2
07.07.2015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26.80.1 Носії інформації магнітні й оптичні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1627,00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теплоенергоавтоматика
№ 07072015-3
07.07.2015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27.12.3 Пульти, панелі та інші основи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1397,00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теплоенергоавтоматика
№ 07072015-4
07.07.2015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26.51.5 Прилади для контролювання інших фізичних характеристик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5279,00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"Теплоенергоавтоматика"
№ 07072015-5
07.07.2015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2282, 3210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69175,00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енергетік
№ 15
10.07.2015 поточний ремонт електромереж Шамп пров2 ТП2973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18816,00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"Будтрест-ВВ"
№ 16
10.07.2015 поточний ремонт покрівлі корп ннвц вул,Марш говорова 4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55.29.3 Програмне забезпечення як завантажні файли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38817,68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"IТ-Iнтегратор"
№ СОд-29128
10.07.2015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4680,00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38-2015
07.07.2015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921,60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СКТБ з дослiдн виробництвом ФХI НАН
№ 428-п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20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13164,40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"Патерик"
№ 448
17.07.2015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2418,00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446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22.19.3 Труби, трубки та шланги з вулканізованої ґуми (крім виготовлених з твердої ґуми)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2610,00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445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1104,72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ервас
№ 444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4290,00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443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442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23.52.2 Гіпс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7620,00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ервас
№ 441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16869,60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440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439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25.93.1 Вироби з дроту, ланцюги та пружини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438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16.29.1 Вироби з деревини,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326,40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ервас
№ 437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1029,60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436
16.07.2015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26.20.1 Машини обчислювальні, частини та приладдя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Афанасьев Юрiй Вячеславович
№ 150715
15.07.2015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96960,00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20
17.07.2015 поточн рем сист опал гурт 1 Щепкіна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14736,00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19
17.07.2015 поточний ремонт  теплопост гараж Шамп пров 3\спонс кошт\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36120,00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втф дует
№ 18
17.07.2015 поточн рем новоудит корп Фр бульв 22\30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22.21.2 Труби, трубки, шланги та фітинги до них пластмасові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16865,17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Дубровін Володимир Володимирович
№ 435
17.07.2015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22.21.2 Труби, трубки, шланги та фітинги до них пластмасові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8249,44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Дубровiн Володимир Володимиров
№ 434
17.07.2015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24.20.4 Фітинги до труб чи трубок зі сталі, не литі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10359,45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дубровін
№ 433
17.07.2015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28.14.1 Крани, вентилі, клапани та подібні вироби до труб, котлів, резервуарів, цистерн і подібних 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5502,92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дубровін
№ 432
17.07.2015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37,08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822-5
17.07.2015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26.70.2 Прилади оптичні, інші, та їхні частини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13608,00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улизько
№ 06\у
15.07.2015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26.40.3 Апаратура для записування та відтворювання звуку й зображення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Чабаненко Юлія Анатольевна
№ 05\у
15.07.2015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27.52.2 Частини печей, плиток, приладів для підігрівання їжі та подібних неелектричних побутових при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20750,00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дубровін
№ 412
21.07.2015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11424,00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23
20.07.2015 поточний ремонт сист опалення корп каф 2 стад Шампанський пров 3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27.40.2 Лампи та світильники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29700,00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центр монтажних технологій
№ 414
22.07.2015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5600,00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413
22.07.2015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3935,23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300
22.07.2015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17.24.1 Шпалери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евро-пром-торг
№ 301
22.07.2015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5790,00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571
22.07.2015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10608,72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570
22.07.2015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85.60.1 Послуги освітянські допоміжні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НМЦ з питань якості освіти
№ 1867
20.07.2015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85.60.1 Послуги освітянські допоміжні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1632,00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НМЦ з питань якості освіти
№ 1876
20.07.2015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65.12.5 Послуги щодо страхування загальної відповідальності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9435,56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"Центр страхових послуг"
№ 139
28.07.2015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65.12.1 Послуги щодо страхування від нещасних випадків і страхування здоров'я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1652,40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 "Страхова компанія "Скайд"
№ 0047-35
28.07.2015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"Видавнича служба УРАН"
№ РЧ\14-2015
31.07.2015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892,65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 Одесаобленерго Пiвденний РЕМ
№ 521
31.07.2015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50640,00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ціновий запит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"ЮМIС-ЕЛЕКТРО"
№ 64
13.07.2015 ціновий запит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31.03.1 Матраци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"СОФТ-2010"
№ 117
04.08.2015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30936,60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55
03.08.2015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16488,00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54
03.08.2015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27.40.3 Лампи та світильники,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11404,50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53
03.08.2015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20.41.3 Мило, засоби мийні та засоби для чищення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26166,60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302
03.08.2015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13.94.1 Мотузки, канати, шпагат і сіткове полотно, крім відходів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1951,98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304
03.08.2015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Редакц журн ВРУ "ВIЧЕ"
№ 05-01\15
24.01.2015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ТОВ"Редакц газети"Вечерняя Одесса"
№ 198
03.08.2015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22.19.6 Предмети одягу та аксесуари одягу з вулканізованої ґуми (крім виготовлених з твердої ґуми)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2012,00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"Контакт Хенді"
№ 722
06.08.2015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 УДППЗ "Укрпошта"
№ 418
20.07.2015 тендер звіт 13 від 10,08,15року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7170,00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762
10.08.2015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23.52.2 Гіпс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8686,80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571
10.08.2015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842,40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760
10.08.2015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4294,36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328
10.08.2015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23.99.1 Вироби мінеральні неметалеві,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4997,10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"ЕВРО-ПРОМ-ТОРГ"
№ 327
10.08.2015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33.14.1 Ремонтування та технічне обслуговування іншого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2376,00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"ЕШ"
№ 107
10.08.2015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12700,00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403
10.08.2015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18137,00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24
06.08.2015 поточний ремонт новоудит корп Фр бульв 22\30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06.20.1 Г аз природний, скраплений або в газоподібному стані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258768,00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перегов. проц.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"Одесагаз-постачання"
№ 000043\3\3
30.07.2015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96.01.1 Послуги щодо прання та хімічного чищення текстильних і хутряних виробів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99998,00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"Укрлотос"
№ 15
13.02.2015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38.11.2 Збирання безпечних відходів, непридатних для вторинного використовування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299009,10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ціновий запит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січень-грудень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"Еко-Лiдер"
№ 07/15
23.01.2015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95.24.1 Ремонтування меблів і домашнього начиння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23670,00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ПзВОГ "Елкон-Дiзайн"
№ 612
17.08.2015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31.09.1 Меблі,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54510,00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ПзВОГ "Елкон-Дiзайн"
№ 650
17.08.2015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19.20.2 Паливо рідинне та газ; оливи мастильні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"Торговий дім""Сан-ойл"
№ 67
05.08.2015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902,88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72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27.40.3 Лампи та світильники,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4125,00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71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2055,00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73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23438,70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8689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20.59.3 Чорнило для писання чи малювання та інші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544,80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8766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4029,18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8691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17.12.1 Папір газетний, папір ручного виготовляння та інший некрейдований папір, або картон для граф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8256,48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8709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20366,40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8686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10245,30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8688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1347,87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70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21.20.2 Препарати фармацевтичні,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655,80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2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44540,33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3
18.08.2015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20.12.2 Екстракти фарбувальні та дубильні; таніни та їхні похідні; речовини фарбувальні,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853
19.08.2015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25.93.1 Вироби з дроту, ланцюги та пружини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852
19.08.2015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388,20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851
19.08.2015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2404,80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850
19.08.2015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82.30.1 Послуги щодо організовування конференцій і спеціалізованих виставок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12960,00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"Лідерекспоцентр"
№ 1А\03-05
21.08.2015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Катан Вадим Пантелеймонович
№ 2у
25.08.2015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31.01.1 Меблі конторські/офісні та меблі для підприємств торгівлі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82014,00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Красiлов Володимир Васильович
№ 7\8
26.08.2015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31.00.1 Меблі для сидіння та їхні частини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Красiлов Володимир Васильович
№ 9\8
26.08.2015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20.14.4 Сполуки органічні з азотною функційною групою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6754,98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101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20.13.5 Солі інших металів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8943,75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101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20.13.4 Сульфіди, сульфати; нітрати, фосфати і карбонати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серпень-грудень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101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95.24.1 Ремонтування меблів і домашнього начиння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10152,00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Красiлов Володимир Васильович
№ 6\8
31.08.2015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20.14.4 Сполуки органічні з азотною функційною групою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12120,50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468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20.13.2 Елементи хімічні, н. в. і. у.; кислоти та сполуки неорганічні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15301,25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467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20.13.2 Елементи хімічні, н. в. і. у.; кислоти та сполуки неорганічні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10301,25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466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26.51.3 Терези точні; інструменти для креслення, розраховування, вимірювання лінійних розмірів і под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3873,00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465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23.19.2 Скло технічне та інше скло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464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58.29.1 Програмне забезпечення системне на фізичних носіях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"IТ-Iнтегратор"
№ СМБпп613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27.20.2 Акумулятори електричні та частини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7418,26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"Росавтодетальсервiс"
№ 7488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1074,00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926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934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284,40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932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1321,20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1321,20
03.09.2015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23.52.2 Гіпс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1704,00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860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925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23.91.1 Вироби абразивні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935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23.62.1 Вироби з гіпсу для будівництві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632,40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933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1443,60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928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399,00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20.52.1 Клеї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3993,60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927
02.09.2015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17.12.1 Папір газетний, папір ручного виготовляння та інший некрейдований папір, або картон для граф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34826,04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9434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20.52.1 Клеї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2409,60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9431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16.22.1 Паркет щитовий складений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495
03.09.2015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20300,28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410
03.09.2015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8980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4122,18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9422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77.39.1 Послуги щодо оренди та лізингу інших машин,устаткування та майна, н.в.і.у.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10560,00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"ТОІ-ТОІ" Системи санітарні
№ 13-О
31.08.2015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17.12.4 Папір некрейдований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"Сартокарат"
№ 167
03.09.2015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20.59.1 Фотопластинки й фотоплівки, плівка для миттєвого друку; фотохімікати та фотографічні незміша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4608,00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"ТЦС"
№ 26\09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65.12.3 Послуги щодо страхування водного, повітряного та інших видів транспорту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2470,00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Прат Альфа Страхування
№ 0900954
07.09.2015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49.41.1 Перевезення вантажів дорожніми транспортними засобами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"Транспортер"
№ 40
07.09.2015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20.14.4 Сполуки органічні з азотною функційною групою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5418,16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"Бiолабтех ЛТД"
№ 060815-1
07.09.2015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32.50.3 Меблі медичні, хірургічні, стоматологічні та ветеринарні; крісла парикмахерські та подібні к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34849,00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СУ_ДП "Порса-Україна"
№ 59
01.09.2015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12122,40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МП"Годсенд ЛТД"ТОВ
№ 79
07.09.2015  поточний ремонт ОПС в прим управл міжнар співр Маяковського 7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00.00.2 Капітальний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154395,00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21
23.09.2015 капремонт інженерних електромереж гуртожитку 4 вул Довженко 5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00.00.2 Капітальний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233895,00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25
23.09.2015 капремонт інженерних електромереж гуртожитку 5 вул Довженко 5а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00.00.2 Капітальний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276654,00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ВТФ "ДУЕТ"в вигл ТОВ
№ 26
23.09.2015 капремонт приміщень корпусу БГФ шампанський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10615,02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85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115,12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83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3096,60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82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27.40.3 Лампи та світильники,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2248,00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81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175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174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22.19.7 Вироби з вулканізованої ґуми, н. в. і. у.; ґума тверда; вироби з твердої ґуми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172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568,80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173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11244,00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170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22.21.3 Пластини, листи, плівка, фольга і стрічки пластмасові, неармовані чи не з'єднані з іншими ма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38250,00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171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97530,00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29
22.09.2015 поточний ремонт системи опалення корпусБГФ Шампанський пров 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38880,00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28
22.09.2015 поточний ремонт сист водопостач гуртожитку 5 Довженко 5а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Редакц газ "Вечiрня Одеса"
№ 196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3612,00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27
22.09.2015 поточний ремонт водопостач ботанічного саду ФРанцузський бульвар 48\50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01.49.1 Тварини, яких розводять на фермах, інші, живі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2960,16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Одеський Нац  Медичн унiверситет
№ 355
24.09.2015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91.03.1 Послуги,пов язані з історичними місцями та будівлями й подібними туристично привабливими об 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3627,01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УООКС Одеськ обл держ адмiнiстрацii
№ 1868\охр
24.09.2015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6353,00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208
23.09.2015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43.32.1 Роботи монтажні столярні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11490,00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ВТФ "ДУЕТ"в вигл ТОВ
№ 210
28.09.2015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40290,00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ВТФ "ДУЕТ"в вигл ТОВ
№ 32
23.09.2015 поточний ремонт покрівлі науков бібліотеки Преображенського,24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17412,00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вересень-грудень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"Технологii поставок"
№ 31
23.09.2015 поточний ремонт зовнішнього водопостач гуртож 7 Довженко 9б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13
02.10.2015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20.14.2 Спирти, феноли, фенолоспирти та їхні галогено-, сульфо-, нітрони нітрозопохідні; спирти жирн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312,50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478
01.10.2015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1891,80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478
02.10.2015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20.13.4 Сульфіди, сульфати; нітрати, фосфати і карбонати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239,45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478
02.10.2015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20.13.2 Елементи хімічні, н. в. і. у.; кислоти та сполуки неорганічні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413,64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119
02.10.2015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86.10.1 Послуги лікувальних закладів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16430,39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КУ"Мiська лiкарня 5"
№ 14
27.09.2015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1970,00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Чимчук Тетяна Вiталiiвна
№ 1509076из
01.10.2015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17.12.7 Папір і картон оброблені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70096,32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011155
08.10.2015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39371,53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487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14094,00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410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13686,00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411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14785,20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413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1308,00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420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22.21.3 Пластини, листи, плівка, фольга і стрічки пластмасові, неармовані чи не з'єднані з іншими ма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419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13.94.1 Мотузки, канати, шпагат і сіткове полотно, крім відходів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418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25.93.1 Вироби з дроту, ланцюги та пружини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417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1896,00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416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28.29.3 Устатковання для зважування та вимірювання промислове, побутове та іншої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261,60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415
12.10.2015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414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23.62.1 Вироби з гіпсу для будівництві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412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27.11.5 Елементи баластні до розрядних ламп або трубок; перетворювачі статичні; дроселі та котушки 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3575,00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43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3237,85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315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17.29.1 Вироби паперові та картонні,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"кнопка"
№ 146
09.10.2015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01.30.1 Матеріал для саджання: рослини живі, цибулини, бульби та корені, живці й вусики, міцелій гри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СПД Громлюк В.М.
№ 203
19.10.2015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96744,00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"Грінбуд-С"
№ 34
20.10.2015 поточний ремонт покрівлі гурт 8 Довженко 9-в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76884,00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"Будтрест-ВВ"
№ 35
20.10.2015 поточний ремонт покрівлі гуртожитку 9 Шампанський пров,2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26.51.5 Прилади для контролювання інших фізичних характеристик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5330,00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"Лабораторія провідних біотехнологій "НЕО-ГЕН"
№ 73
20.10.2015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20.41.3 Мило, засоби мийні та засоби для чищення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50255,52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516
20.10.2015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156,10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500
20.10.2015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39,04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514
21.10.2015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2810,86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515
20.10.2015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20.11.1 Гази промислові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2028,00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"Промстройпрофi"
№ 7
21.10.2015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86.10.1 Послуги лікувальних закладів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2176,50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КУ"Одеськ обл мед центр псих здор"
№ 96
22.10.2015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86.22.1 Послуги у сфері спеціалізованої лікарської практики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2230,75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КУ"Центр перв мед-сан допом 7"
№ 20\10
22.10.2015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51088,80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093
21.10.2015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379,20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613
22.10.2015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611
23.10.2015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29917,20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610
22.10.2015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08.12.1 Г равій та пісок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11672,86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424
22.10.2015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Стімпекс
№ 26233
23.10.2015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10396,01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ЕЛПОЛ"
№ 2488
21.10.2015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58.14.1 Журнали та періодичні видання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134787,56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ціновий запит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квітень-грудень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"Фiрма "Перiодика"
№ 56,57
21.04.2015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20.13.2 Елементи хімічні, н. в. і. у.; кислоти та сполуки неорганічні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9300,00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528
23.10.2015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23.19.2 Скло технічне та інше скло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6803,40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6433
23.10.2015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20.14.4 Сполуки органічні з азотною функційною групою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3195,00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6433
23.10.2015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63.11.1 Послуги щодо обробляння даних, розміщування інформації на веб-вузлах, щодо програмного засто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Шурхан Денис Федорович
№ 272
22.10.2015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26.40.3 Апаратура для записування та відтворювання звуку й зображення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Сіменчук
№ 112\6
02.11.2015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200,10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"ТЕХНОЮГ"
№ 44115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1289,40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"ТЕХНОЮГ"
№ 44115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615,56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"ТЕХНОЮГ"
№ 44115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26.20.4 Частини та приладдя до обчислювальних машин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3991,00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"ТЕХНОЮГ"
№ 44115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3380,30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Борисова І.Г.
№ 16
02.11.2015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3073,00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Борисова І.Г.
№ 18
02.11.2015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3401,20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Борисова І.Г.
№ 17
02.11.2015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Борисова І.Г.
№ 12
02.11.2015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22.21.3 Пластини, листи, плівка, фольга і стрічки пластмасові, неармовані чи не з'єднані з іншими ма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094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4191,00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095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27.12.2 Апаратура електрична для комутації чи захисту електричних кіл, на напругу не більше ніж 1000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13920,00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096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1806,00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12403
03.11.2015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17.12.1 Папір газетний, папір ручного виготовляння та інший некрейдований папір, або картон для граф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95020,80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12395
04.11.2015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18.14.1 Послуги палітурні та послуги, пов'язані з оправлянням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6020,00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Родославов Евген Костянтинович
№ 329
04.11.2015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18.14.1 Послуги палітурні та послуги, пов'язані з оправлянням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3476,00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Родославов Евген Костянтинович
№ 330
02.11.2015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18.14.1 Послуги палітурні та послуги, пов'язані з оправлянням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4226,00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"ВМВ-ПРИНТ"
№ 265
04.11.2015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20.13.2 Елементи хімічні, н. в. і. у.; кислоти та сполуки неорганічні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4488,00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566
05.11.2015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28.29.1 Газогенератори, дистиляційні та фільтрувальні апарати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21840,00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МПП ТОР
№ 135
05.11.2015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2420,45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371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20.52.1 Клеї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1463,98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372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9389,64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370
10.11.2015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25.73.1 Інструменти ручні для використання в сільському господарстві, садівництві чи лісовому господ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27484,32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478
10.11.2015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10.84.3 Сіль харчова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479
10.11.2015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2124,00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1145
10.11.2015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2124,00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1145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1144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25260,00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1143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22.21.3 Пластини, листи, плівка, фольга і стрічки пластмасові, неармовані чи не з'єднані з іншими ма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1166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599,04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"Iнтегра-груп"
№ 28\10\15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9786,96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"Iнтегра-груп"
№ 28\10\15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79.90.2 Послуги туристичних гідів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Козак Майя Степанівна
№ 256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79.90.3 Послуги щодо бронювання,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Козак Майя Степанівна
№ 256
06.11.2015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49.39.3 Перевезення пасажирів наземним транспортом поза розкладом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29400,00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Боровець Ігор Орестович
№ 257
10.11.2015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95.11.1 Ремонтування комп'ютерів і периферійного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253789,38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"Алмадiн"
№ 73
15.10.2015 тендер відкриті торги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18.12.1 Послуги щодо друкування,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230400,00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ПрАТ"НДI прикладних iнформац техн"
№ 993
27.10.2015 тендер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Терещенко Інна Георгіевна
№ 0611-2015
09.11.2015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31236,00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334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27.40.3 Лампи та світильники,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7932,60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55
13.11.2015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27.11.5 Елементи баластні до розрядних ламп або трубок; перетворювачі статичні; дроселі та котушки 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58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59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57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2192,20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56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5768,22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491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6441,60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495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25.93.1 Вироби з дроту, ланцюги та пружини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12408,41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496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273,30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497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174,48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498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1782,46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499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11474,34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494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22.19.3 Труби, трубки та шланги з вулканізованої ґуми (крім виготовлених з твердої ґуми)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5124,00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492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22.21.2 Труби, трубки, шланги та фітинги до них пластмасові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9739,01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493
12.11.2015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26.20.1 Машини обчислювальні, частини та приладдя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83648,40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"Алмадiн"
№ 94
16.11.2015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33.14.1 Ремонтування та технічне обслуговування іншого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5387,00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271
16.11.2015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20.13.2 Елементи хімічні, н. в. і. у.; кислоти та сполуки неорганічні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578
17.11.2015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травень-грудень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"Рекламне пiдприемство"РТВ-7"
№ 55
16.11.2015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73.11.1 Послуги рекламних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ТОВ"Редакц газети"Вечерняя Одесса"
№ 257
17.11.2015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Держ наук-вир пiдпр "КАРТОГРАФIЯ"
№ 111115
17.11.2015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33.20.5 Монтування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2011,00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УДСО при ГУМВС Украiни в Одеськ обл
№ Т-1019\15
16.11.2015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23.41.1 Вироби господарські та декоративні керамічні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9605,70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510
19.11.2015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57036,00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"Спеценергоремонт"
№ 36
16.11.2015 поточний ремонт зовнішнього освітлення віварія Фр\бульв 22\30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18348,00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"Спеценергоремонт"
№ 37
16.11.2015 поточний ремонт зовнішнього освітл сторожки стадіону Шампанськ пров 3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93.19.1 Послуги у сфері спорту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ООВ Коміт з фізичн вих та спорту МОНУ
№ 278
16.11.2015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4431,31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118
20.11.2015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3018,00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"Вилайн груп"
№ 27401
20.11.2015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11975,00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38
20.11.2015 поточн ремонт електромереж гідробіол станц вул Французськ бульв 87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25.99.1 Вироби для ванн і кухні, металеві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5856,00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334
23.11.2015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22.22.1 Тара пластмасова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19572,00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335
23.11.2015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20.41.3 Мило, засоби мийні та засоби для чищення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34257,60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388
23.11.2015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74.90.1 Послуги щодо надання професійної та технічної допомоги та консультаційні,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2794,16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КП "Мiськзелентрест"
№ 321
20.11.2015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85.59.1 Послуги освітянські,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"Центр промисловоi безпеки"
№ 594
20.11.2015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95.11.1 Ремонтування комп'ютерів і периферійного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75282,00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"Вайтер Юг"
№ 0410\с
04.11.2015 тендер ціновий запит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34830,00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102
24.11.2015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00.00.3 Поточний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5178,00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"Циклон-Юг"
№ 39
23.11.2015 поточний ремонт вентиляції гурт 2 вул Новосельського 64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410,99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Спец-Автотехника -М
№ 2135
24.11.2015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27.12.2 Апаратура електрична для комутації чи захисту електричних кіл, на напругу не більше ніж 1000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26220,00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"ЕнергоЮг"
№ 
24.11.2015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28.24.1 Інструмент електромеханічний для роботи однією рукою; інструмент ручний портативний із силов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2282, 3210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58432,80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"ЕнергоЮг"
№ 2311\5
23.11.2015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24.44.2 Напівфабрикати з міді та мідних сплавів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"ЕнергоЮг"
№ 2311\4
24.11.2015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27.40.2 Лампи та світильники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14268,00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"ЕнергоЮг"
№ 2311\3
24.11.2015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26.51.6 Інструменти та прилади вимірювальні, контрольні та випробовувальні,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13857,60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"ЕнергоЮг"
№ 2311\1
24.11.2015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9159,60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"ЕнергоЮг"
№ 2311\6
24.11.2015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01.11.4 сорго,просо та інші зернові культури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"Корм-Сервiс"
№ 65
23.11.2015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29.32.3 Частини та приладдя до моторних транспортних засобів,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9551,33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"Росавтодетальсервiс"
№ 10441
25.11.2015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33.14.1 Ремонтування та технічне обслуговування іншого електричного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19975,00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МКП Енергетик
№ 315
20.11.2015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23.11.1 Скло листове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2838,00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311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3799,00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309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25.12.1 Двері, вікна й рами до них і пороги до дверей металеві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5602,80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308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Багатопрофiльний кооператив"ГЕРМЕС"
№ 249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74.90.1 Послуги щодо надання професійної та технічної допомоги та консультаційні,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листопад-грудень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ДП"Навч-курс комбiн"Одесбуд"
№ 323
27.11.2015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Фiлiя "Iнфоксводоканал"
№ 351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71.12.1 Послуги інженерні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Фiлiя "Iнфоксводоканал"
№ 350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10950,00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Костенко Юрiй Вiкторович
№ 157
02.12.2015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47.00.5 Роздрібна торгівля побутовими виробами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38100,00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Зубенко Олександр Андрiйович
№ 69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5224,96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"ДАСк-Центр"
№ 1770
02.12.2015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Дузь Вiталiй Леонiдович
№ 2733-2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26.70.1 Устатковання фотографічне та частини до нього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2282, 3210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18228,00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Дузь Вiталiй Леонiдович
№ 2670-15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26.40.3 Апаратура для записування та відтворювання звуку й зображення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16250,00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Дузь Вiталiй Леонiдович
№ 2640-14
04.12.2015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63.91.1 Послуги інформаційних агентств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"Контекст Причерномор"е"
№ 128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20.20.1 Пестициди та інші агрохімічні продукти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802,04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48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17.22.1 Папір побутовий і туалетний та паперова продукція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48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48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7715,40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47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20.20.1 Пестициди та інші агрохімічні продукти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4563,36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47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20.59.1 Фотопластинки й фотоплівки, плівка для миттєвого друку; фотохімікати та фотографічні незміша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4801,56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47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52667,36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47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25.99.2 Вироби з недорогоцінних металів,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15440,00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47
03.12.2015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5780,00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Катан Вадим Пантелеймонович
№ 5у
04.12.2015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ВКФ ТОВ "Оптика-Мед-Сервiс"
№ 106\09-15
04.12.2015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33.12.2 Ремонтування та технічне обслуговування машин і устатковання спеціальної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3900,00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Катан Вадим Пантелеймонович
№ 6у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120455
04.12.2015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17.12.7 Папір і картон оброблені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12450,00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120456
04.12.2015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4080,00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Багатопрофiльний кооператив"ГЕРМЕС"
№ 193
02.12.2015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1875,00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49
02.12.2015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15958,19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4919,10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20.13.6 Речовини хімічні неорганічні основні,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156,25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23.13.1 Скло порожнисте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1359,85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17.12.4 Папір некрейдований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145,14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20.14.1 Вуглеводні та їхні похідні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455,63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25.73.3 інструменти ручні,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645,84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620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6690,00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ВЦ "АКАДЕМIЯ"
№ 197
08.12.2015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11505,00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"Новий свiт-2000"
№ 166
08.12.2015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58.11.1 Книжки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5355,00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"АКАДЕМВИДАВ"
№ 170
09.12.2015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33.13.1 Ремонтування та технічне обслуговування електронного й оптичного устатковання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9420,00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Багатопрофiльний кооператив"ГЕРМЕС"
№ 260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7392,00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"Циклон-Юг"
№ 263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4188,00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"Циклон-Юг"
№ 264
07.12.2015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26.20.1 Машини обчислювальні, частини та приладдя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2282, 3210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34324,19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"IТ-Iнтегратор"
№ Сод-0028\15
02.12.2015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58.14.1 Журнали та періодичні видання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29718,46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ціновий запит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 УДППЗ"Укрпошта"
№ 100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58.14.1 Журнали та періодичні видання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9192,00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ціновий запит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ОД УДППЗ"Укрпошта"
№ 101
01.12.2015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20460,00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"Іздательській центр"
№ 178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33.12.1 Ремонтування та технічне обслуговування машин загальної призначеності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9864,00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ВТФ "ДУЕТ"в вигл ТОВ
№ 219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27.40.1 Лампи розжарювання та газорозрядні електричні; лампи дугові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45384,00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401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8800,00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55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26.70.1 Устатковання фотографічне та частини до нього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2282, 3210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30299,88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"Неолоджик"
№ 260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26.20.4 Частини та приладдя до обчислювальних машин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3322,98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"Неолоджик"
№ 261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26.20.1 Машини обчислювальні, частини та приладдя до них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11751,00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"Неолоджик"
№ 262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27.33.1 Пристрої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1950,00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"Неолоджик"
№ 263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27.12.2 Апаратура електрична для комутації чи захисту електричних кіл, на напругу не більше ніж 1000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14472,00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278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27.40.3 Лампи та світильники,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4821,20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Жабко Iгор Миколайович
№ 279
11.12.2015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2054,70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Дузь Вiталiй Леонiдович
№ 2732-11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43.21.1 Роботи електромонтажні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4839,80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Личманенко В.Ю.
№ 3320-11-Д
14.12.2015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26.20.4 Частини та приладдя до обчислювальних машин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6726,00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"Неолоджик"
№ 318
16.12.2015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303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32.99.1 Убори наголовні захисні; ручки для писання та олівці, дошки, штемпелі для датування, опечату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302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25.71.1 Вироби ножові та столові прибори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177,00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309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20.51.1 Вибухівка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308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28.23.1 Машинки друкарські, машини для обробляння текстів і лічильні машини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540,00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307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3514,00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306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17.12.7 Папір і картон оброблені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1660,00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305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26.80.1 Носії інформації магнітні й оптичні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620,00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"Компанiя "Стiмпекс"
№ 304
15.12.2015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74.90.1 Послуги щодо надання професійної та технічної допомоги та консультаційні,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ПП "Технологiчний Центр"
№ 86-15
13.12.2015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5985,00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ДП "Iнфоресурс"
№ 1689\пп
10.12.2015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58.14.1 Журнали та періодичні видання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24125,00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ціновий запит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"ІКЦ "ЛІДЕР"
№ 102
09.12.2015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58.14.1 Журнали та періодичні видання друковані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138871,00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ціновий запит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"ІКЦ "ЛІДЕР"
№ 103
18.12.2015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25.99.1 Вироби для ванн і кухні, металеві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885,00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Гладюк Вiктор Прокопович
№ 359
18.12.2015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16.21.1 Фанера клеєна, фанеровані панелі й подібні вироби з шаруватої деревини; плити деревностружко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8220,00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Гладюк Вiктор Прокопович
№ 358
18.12.2015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71.20.1 Послуги щодо технічного випробовування й аналізування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367,92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ПАТ"Одесаобленерго" Центральний РЕМ
№ 93
18.12.2015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23.51.1 Цемент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1896,00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1303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20.30.2 Фарби та лаки, інші, та пов'язана з ними продукція; барвники художні та друкарські чорнила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1584,00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1302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25.94.1 Вироби кріпильні та ґвинтонарізні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1304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20.30.1 Фарби та лаки на основі полімерів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1255,20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1300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23.99.1 Вироби мінеральні неметалеві,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786,00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1298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20.52.1 Клеї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747,60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1297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27.32.1 Проводи та кабелі електронні й електричні,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1296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25.73.4 Деталі змінні до ручних інструментів з механічним урухомлювачем/приводом чи без нього, або д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1158,80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1295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23.91.1 Вироби абразивні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456,00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1301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25.72.1 Замки та завіси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4500,00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МБП у вигл ТОВ "Ервас"
№ 1299
22.12.2015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20.14.7 Продукти хімічні органічні, основні,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4866,12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"Орiон Пром Трейд"
№ 458
23.12.2015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22.23.1 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2928,53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616
23.12.2015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17.23.1 Вироби канцелярські, паперові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4661,00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Асютін Михайло Вячеславович
№ 151215-МЦ
16.12.2015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58.19.1 Послуги щодо видавання друкованої продукції, інші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10000,00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Асютін Михайло Вячеславович
№ 141215-МЦ
16.12.2015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8799,70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65
23.12.2015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22.29.2 і! Вироби пластмасові інші, н. в. і. у.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4200,30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ФОП Лисенко Лiлiя Олександрiвна
№ 65
23.12.2015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20.59.5 Продукти хімічні різноманітні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2281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5320,35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НВФ"Сiместа Ваал"у формiТОВ
№ 675
24.12.2015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32.91.1 Мітли та щітки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2282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10858,00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ТОВ "Ковальпромтрейд"
№ 
28.12.2015 </w:t>
            </w:r>
          </w:p>
        </w:tc>
      </w:tr>
      <w:tr w:rsidR="00511B7D" w:rsidRPr="00A9559F" w:rsidTr="006C6DDD">
        <w:trPr>
          <w:trHeight w:val="170"/>
        </w:trPr>
        <w:tc>
          <w:tcPr>
            <w:tcW w:w="25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00.00.2 Капітальний ремонт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3210      </w:t>
            </w:r>
          </w:p>
        </w:tc>
        <w:tc>
          <w:tcPr>
            <w:tcW w:w="1275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303403,20</w:t>
            </w:r>
          </w:p>
        </w:tc>
        <w:tc>
          <w:tcPr>
            <w:tcW w:w="1418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без процедури  </w:t>
            </w:r>
          </w:p>
        </w:tc>
        <w:tc>
          <w:tcPr>
            <w:tcW w:w="1559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жовтень-грудень</w:t>
            </w:r>
          </w:p>
        </w:tc>
        <w:tc>
          <w:tcPr>
            <w:tcW w:w="2410" w:type="dxa"/>
            <w:vAlign w:val="center"/>
          </w:tcPr>
          <w:p w:rsidR="00234322" w:rsidRPr="001F6BBE" w:rsidRDefault="001F6BBE" w:rsidP="00A955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6BBE">
              <w:rPr>
                <w:rFonts w:ascii="Arial" w:hAnsi="Arial" w:cs="Arial"/>
                <w:sz w:val="16"/>
                <w:szCs w:val="16"/>
                <w:lang w:val="en-US"/>
              </w:rPr>
              <w:t xml:space="preserve">ВТФ "ДУЕТ"в вигл ТОВ
№ 30
07.10.2015 капремонт корп проблемної лабораторіі вул Довженко 7а</w:t>
            </w:r>
          </w:p>
        </w:tc>
      </w:tr>
    </w:tbl>
    <w:p w:rsidR="003446FF" w:rsidRPr="00163609" w:rsidRDefault="003446FF" w:rsidP="0016360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W w:w="10456" w:type="dxa"/>
        <w:tblLayout w:type="fixed"/>
        <w:tblLook w:val="04A0"/>
      </w:tblPr>
      <w:tblGrid>
        <w:gridCol w:w="675"/>
        <w:gridCol w:w="6096"/>
        <w:gridCol w:w="1842"/>
        <w:gridCol w:w="1843"/>
      </w:tblGrid>
      <w:tr w:rsidR="00163609" w:rsidRPr="00A9559F" w:rsidTr="00E6051B">
        <w:trPr>
          <w:trHeight w:val="396"/>
        </w:trPr>
        <w:tc>
          <w:tcPr>
            <w:tcW w:w="675" w:type="dxa"/>
            <w:vAlign w:val="center"/>
          </w:tcPr>
          <w:p w:rsidR="00163609" w:rsidRPr="00A9559F" w:rsidRDefault="00163609" w:rsidP="00163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163609" w:rsidRDefault="00163609" w:rsidP="001636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Всього : </w:t>
            </w:r>
          </w:p>
          <w:p w:rsidR="00A239D1" w:rsidRPr="00A239D1" w:rsidRDefault="00A239D1" w:rsidP="001636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63609" w:rsidRPr="00A9559F" w:rsidRDefault="00163609" w:rsidP="00163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t>29683627,46 грн.</w:t>
            </w:r>
          </w:p>
        </w:tc>
        <w:tc>
          <w:tcPr>
            <w:tcW w:w="1843" w:type="dxa"/>
            <w:vAlign w:val="center"/>
          </w:tcPr>
          <w:p w:rsidR="00163609" w:rsidRPr="00A9559F" w:rsidRDefault="00163609" w:rsidP="00163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A239D1" w:rsidRPr="00A239D1" w:rsidRDefault="00A239D1" w:rsidP="00A239D1">
      <w:pPr>
        <w:shd w:val="clear" w:color="auto" w:fill="FFFFFF"/>
        <w:spacing w:after="10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Затверджений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рішенням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комітету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конкурсних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торгів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від</w:t>
      </w:r>
      <w:proofErr w:type="spellEnd"/>
      <w:r w:rsidRPr="00A239D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_______ № _________ .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065"/>
        <w:gridCol w:w="2858"/>
        <w:gridCol w:w="3281"/>
      </w:tblGrid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n41"/>
            <w:bookmarkEnd w:id="0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C53098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Серотюк</w:t>
            </w:r>
            <w:proofErr w:type="spellEnd"/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В.</w:t>
            </w:r>
            <w:r>
              <w:t xml:space="preserve"> </w:t>
            </w:r>
            <w:r w:rsidRPr="00447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І.</w:t>
            </w: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9D1" w:rsidRPr="00A239D1" w:rsidTr="00A239D1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before="100" w:after="10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 </w:t>
            </w:r>
            <w:r w:rsidRPr="00A23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прізвище</w:t>
            </w:r>
            <w:proofErr w:type="spellEnd"/>
            <w:r w:rsidRPr="00A239D1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A32753" w:rsidRPr="00EC0C76" w:rsidRDefault="00A32753" w:rsidP="00EC0C76">
      <w:pPr>
        <w:tabs>
          <w:tab w:val="left" w:pos="7371"/>
        </w:tabs>
        <w:ind w:left="1134"/>
        <w:rPr>
          <w:rFonts w:ascii="Arial" w:hAnsi="Arial" w:cs="Arial"/>
          <w:lang w:val="uk-UA"/>
        </w:rPr>
      </w:pPr>
    </w:p>
    <w:sectPr w:rsidR="00A32753" w:rsidRPr="00EC0C76" w:rsidSect="00234322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25" w:rsidRDefault="00833E25" w:rsidP="000E7464">
      <w:pPr>
        <w:spacing w:after="0" w:line="240" w:lineRule="auto"/>
      </w:pPr>
      <w:r>
        <w:separator/>
      </w:r>
    </w:p>
  </w:endnote>
  <w:endnote w:type="continuationSeparator" w:id="0">
    <w:p w:rsidR="00833E25" w:rsidRDefault="00833E25" w:rsidP="000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25" w:rsidRDefault="00833E25" w:rsidP="000E7464">
      <w:pPr>
        <w:spacing w:after="0" w:line="240" w:lineRule="auto"/>
      </w:pPr>
      <w:r>
        <w:separator/>
      </w:r>
    </w:p>
  </w:footnote>
  <w:footnote w:type="continuationSeparator" w:id="0">
    <w:p w:rsidR="00833E25" w:rsidRDefault="00833E25" w:rsidP="000E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7CF"/>
    <w:multiLevelType w:val="hybridMultilevel"/>
    <w:tmpl w:val="7F56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8E"/>
    <w:rsid w:val="00021B7F"/>
    <w:rsid w:val="00022244"/>
    <w:rsid w:val="00023B8E"/>
    <w:rsid w:val="00035938"/>
    <w:rsid w:val="00037123"/>
    <w:rsid w:val="000B6127"/>
    <w:rsid w:val="000E7464"/>
    <w:rsid w:val="00107DCA"/>
    <w:rsid w:val="00145D66"/>
    <w:rsid w:val="00163609"/>
    <w:rsid w:val="00174577"/>
    <w:rsid w:val="001C1219"/>
    <w:rsid w:val="001D39B9"/>
    <w:rsid w:val="001F6BBE"/>
    <w:rsid w:val="00234322"/>
    <w:rsid w:val="00316CDD"/>
    <w:rsid w:val="003446FF"/>
    <w:rsid w:val="00345479"/>
    <w:rsid w:val="00366170"/>
    <w:rsid w:val="00390E99"/>
    <w:rsid w:val="00391BCF"/>
    <w:rsid w:val="0044357E"/>
    <w:rsid w:val="004703A5"/>
    <w:rsid w:val="00480AB4"/>
    <w:rsid w:val="00483588"/>
    <w:rsid w:val="00493890"/>
    <w:rsid w:val="004A7BE1"/>
    <w:rsid w:val="004E5DFF"/>
    <w:rsid w:val="00511B7D"/>
    <w:rsid w:val="00562445"/>
    <w:rsid w:val="005A086C"/>
    <w:rsid w:val="005A339D"/>
    <w:rsid w:val="005D2FBD"/>
    <w:rsid w:val="005F565E"/>
    <w:rsid w:val="00641653"/>
    <w:rsid w:val="006C6DDD"/>
    <w:rsid w:val="006E3223"/>
    <w:rsid w:val="006F4EAD"/>
    <w:rsid w:val="00732C75"/>
    <w:rsid w:val="007A1B4D"/>
    <w:rsid w:val="007E2EA0"/>
    <w:rsid w:val="007F4711"/>
    <w:rsid w:val="00833E25"/>
    <w:rsid w:val="00852F3D"/>
    <w:rsid w:val="00886116"/>
    <w:rsid w:val="00894B48"/>
    <w:rsid w:val="008D21B9"/>
    <w:rsid w:val="008D4FD9"/>
    <w:rsid w:val="00944975"/>
    <w:rsid w:val="00974F90"/>
    <w:rsid w:val="009809AD"/>
    <w:rsid w:val="009A3FBA"/>
    <w:rsid w:val="009E65EA"/>
    <w:rsid w:val="00A03C26"/>
    <w:rsid w:val="00A239D1"/>
    <w:rsid w:val="00A32753"/>
    <w:rsid w:val="00A50DF0"/>
    <w:rsid w:val="00A7589A"/>
    <w:rsid w:val="00A9559F"/>
    <w:rsid w:val="00AF6A9E"/>
    <w:rsid w:val="00B02CED"/>
    <w:rsid w:val="00B17032"/>
    <w:rsid w:val="00B25D74"/>
    <w:rsid w:val="00B41C3C"/>
    <w:rsid w:val="00B44367"/>
    <w:rsid w:val="00B971E4"/>
    <w:rsid w:val="00BE7AE9"/>
    <w:rsid w:val="00C244A4"/>
    <w:rsid w:val="00C332F3"/>
    <w:rsid w:val="00C45F45"/>
    <w:rsid w:val="00C53098"/>
    <w:rsid w:val="00C75316"/>
    <w:rsid w:val="00C968E9"/>
    <w:rsid w:val="00CA62FF"/>
    <w:rsid w:val="00D20E14"/>
    <w:rsid w:val="00D227CC"/>
    <w:rsid w:val="00D23292"/>
    <w:rsid w:val="00D40A45"/>
    <w:rsid w:val="00D922DE"/>
    <w:rsid w:val="00DD1FDF"/>
    <w:rsid w:val="00EB471E"/>
    <w:rsid w:val="00EC0C76"/>
    <w:rsid w:val="00F13ED1"/>
    <w:rsid w:val="00F72976"/>
    <w:rsid w:val="00F97888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464"/>
  </w:style>
  <w:style w:type="paragraph" w:styleId="a6">
    <w:name w:val="footer"/>
    <w:basedOn w:val="a"/>
    <w:link w:val="a7"/>
    <w:uiPriority w:val="99"/>
    <w:semiHidden/>
    <w:unhideWhenUsed/>
    <w:rsid w:val="000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464"/>
  </w:style>
  <w:style w:type="paragraph" w:styleId="a8">
    <w:name w:val="List Paragraph"/>
    <w:basedOn w:val="a"/>
    <w:uiPriority w:val="34"/>
    <w:qFormat/>
    <w:rsid w:val="00A03C26"/>
    <w:pPr>
      <w:ind w:left="720"/>
      <w:contextualSpacing/>
    </w:pPr>
  </w:style>
  <w:style w:type="character" w:customStyle="1" w:styleId="rvts9">
    <w:name w:val="rvts9"/>
    <w:basedOn w:val="a0"/>
    <w:rsid w:val="00A239D1"/>
  </w:style>
  <w:style w:type="character" w:customStyle="1" w:styleId="apple-converted-space">
    <w:name w:val="apple-converted-space"/>
    <w:basedOn w:val="a0"/>
    <w:rsid w:val="00A239D1"/>
  </w:style>
  <w:style w:type="paragraph" w:customStyle="1" w:styleId="rvps2">
    <w:name w:val="rvps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2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2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jects\VS2008\WebSites\WebFinances\Finances\Reports\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88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Драгуновский Н.Н.</dc:creator>
  <cp:lastModifiedBy>serg</cp:lastModifiedBy>
  <cp:revision>10</cp:revision>
  <cp:lastPrinted>2008-10-20T09:25:00Z</cp:lastPrinted>
  <dcterms:created xsi:type="dcterms:W3CDTF">2014-12-22T09:33:00Z</dcterms:created>
  <dcterms:modified xsi:type="dcterms:W3CDTF">2015-09-26T12:07:00Z</dcterms:modified>
</cp:coreProperties>
</file>